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EA" w:rsidRDefault="003116EA" w:rsidP="003116EA">
      <w:pPr>
        <w:rPr>
          <w:color w:val="000000"/>
        </w:rPr>
      </w:pPr>
      <w:r>
        <w:rPr>
          <w:b/>
          <w:bCs/>
          <w:color w:val="000000"/>
          <w:u w:val="single"/>
        </w:rPr>
        <w:t xml:space="preserve">Calculation of Mileage Reimbursement: </w:t>
      </w:r>
    </w:p>
    <w:p w:rsidR="003116EA" w:rsidRDefault="003116EA" w:rsidP="003116EA">
      <w:pPr>
        <w:rPr>
          <w:color w:val="000000"/>
        </w:rPr>
      </w:pPr>
      <w:r>
        <w:rPr>
          <w:color w:val="000000"/>
        </w:rPr>
        <w:t> </w:t>
      </w:r>
    </w:p>
    <w:p w:rsidR="003116EA" w:rsidRDefault="003116EA" w:rsidP="003116EA">
      <w:pPr>
        <w:rPr>
          <w:b/>
          <w:bCs/>
          <w:color w:val="000000"/>
        </w:rPr>
      </w:pPr>
      <w:r>
        <w:rPr>
          <w:b/>
          <w:bCs/>
          <w:color w:val="000000"/>
        </w:rPr>
        <w:t>Example (1)</w:t>
      </w:r>
      <w:r>
        <w:rPr>
          <w:color w:val="000000"/>
        </w:rPr>
        <w:t xml:space="preserve"> </w:t>
      </w:r>
      <w:r>
        <w:rPr>
          <w:b/>
          <w:bCs/>
          <w:color w:val="000000"/>
        </w:rPr>
        <w:t xml:space="preserve">Temporary Work Location(s) Commute Is More </w:t>
      </w:r>
      <w:r w:rsidR="003938A3">
        <w:rPr>
          <w:b/>
          <w:bCs/>
          <w:color w:val="000000"/>
        </w:rPr>
        <w:t>than</w:t>
      </w:r>
      <w:r>
        <w:rPr>
          <w:b/>
          <w:bCs/>
          <w:color w:val="000000"/>
        </w:rPr>
        <w:t xml:space="preserve"> Headquarters Commute</w:t>
      </w:r>
      <w:bookmarkStart w:id="0" w:name="_GoBack"/>
      <w:bookmarkEnd w:id="0"/>
    </w:p>
    <w:p w:rsidR="006F724E" w:rsidRDefault="006F724E" w:rsidP="003116EA">
      <w:pPr>
        <w:rPr>
          <w:color w:val="000000"/>
        </w:rPr>
      </w:pPr>
    </w:p>
    <w:p w:rsidR="003116EA" w:rsidRPr="006F724E" w:rsidRDefault="003116EA" w:rsidP="006F724E">
      <w:pPr>
        <w:pStyle w:val="ListParagraph"/>
        <w:numPr>
          <w:ilvl w:val="0"/>
          <w:numId w:val="1"/>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Normal work commute from home to work (headquarters/TPERS Payroll Location) and return trip home is 24 miles (roundtrip).</w:t>
      </w:r>
    </w:p>
    <w:p w:rsidR="003116EA" w:rsidRPr="006F724E" w:rsidRDefault="003116EA" w:rsidP="006F724E">
      <w:pPr>
        <w:pStyle w:val="ListParagraph"/>
        <w:numPr>
          <w:ilvl w:val="0"/>
          <w:numId w:val="1"/>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Employee drives from home to work headquarters, education center (440 N Broad) (12 miles).</w:t>
      </w:r>
    </w:p>
    <w:p w:rsidR="003116EA" w:rsidRPr="006F724E" w:rsidRDefault="003116EA" w:rsidP="006F724E">
      <w:pPr>
        <w:pStyle w:val="ListParagraph"/>
        <w:numPr>
          <w:ilvl w:val="0"/>
          <w:numId w:val="1"/>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 xml:space="preserve">Employee drives from work headquarters to temporary work location (Central High School) (7 miles) </w:t>
      </w:r>
    </w:p>
    <w:p w:rsidR="003116EA" w:rsidRPr="006F724E" w:rsidRDefault="003116EA" w:rsidP="006F724E">
      <w:pPr>
        <w:pStyle w:val="ListParagraph"/>
        <w:numPr>
          <w:ilvl w:val="0"/>
          <w:numId w:val="1"/>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Return trip home from last work location (Central High School) to home (14 miles).</w:t>
      </w:r>
    </w:p>
    <w:p w:rsidR="003116EA" w:rsidRDefault="003116EA" w:rsidP="003116EA">
      <w:pPr>
        <w:ind w:left="360"/>
        <w:rPr>
          <w:color w:val="000000"/>
        </w:rPr>
      </w:pPr>
      <w:r>
        <w:rPr>
          <w:color w:val="000000"/>
        </w:rPr>
        <w:t xml:space="preserve">Total miles traveled is 33 miles however, employee is only due reimbursement for 9 miles because 24 miles is considered the employee’s normal work commute to work and home (24 miles less 33 miles equals 9 miles reimbursement).   </w:t>
      </w:r>
    </w:p>
    <w:p w:rsidR="003116EA" w:rsidRDefault="003116EA" w:rsidP="003116EA">
      <w:pPr>
        <w:rPr>
          <w:color w:val="000000"/>
        </w:rPr>
      </w:pPr>
      <w:r>
        <w:rPr>
          <w:b/>
          <w:bCs/>
          <w:color w:val="000000"/>
        </w:rPr>
        <w:t> </w:t>
      </w:r>
    </w:p>
    <w:p w:rsidR="003116EA" w:rsidRDefault="003116EA" w:rsidP="003116EA">
      <w:pPr>
        <w:rPr>
          <w:b/>
          <w:bCs/>
          <w:color w:val="000000"/>
        </w:rPr>
      </w:pPr>
      <w:r>
        <w:rPr>
          <w:b/>
          <w:bCs/>
          <w:color w:val="000000"/>
        </w:rPr>
        <w:t>Example (2) Employee Travels to Temporary Work Location(s) and Commute is Less Than Commute to Headquarters</w:t>
      </w:r>
    </w:p>
    <w:p w:rsidR="006F724E" w:rsidRDefault="006F724E" w:rsidP="003116EA">
      <w:pPr>
        <w:rPr>
          <w:color w:val="000000"/>
        </w:rPr>
      </w:pP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Normal work commute from home to work (headquarters/TPER Payroll Location) and return trip home is 20 miles (round trip).</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Employee is required to report to two temporary work locations (Girls High and MLK schools).</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1F497D"/>
          <w:sz w:val="24"/>
          <w:szCs w:val="24"/>
        </w:rPr>
        <w:t>T</w:t>
      </w:r>
      <w:r w:rsidRPr="006F724E">
        <w:rPr>
          <w:rFonts w:ascii="Times New Roman" w:hAnsi="Times New Roman" w:cs="Times New Roman"/>
          <w:color w:val="000000"/>
          <w:sz w:val="24"/>
          <w:szCs w:val="24"/>
        </w:rPr>
        <w:t>he total mileage from home to the first temporary work location (Girls High) is 10 miles</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 xml:space="preserve">The mileage from the first work site to the second work location (MLK) is </w:t>
      </w:r>
      <w:r w:rsidRPr="006F724E">
        <w:rPr>
          <w:rFonts w:ascii="Times New Roman" w:hAnsi="Times New Roman" w:cs="Times New Roman"/>
          <w:color w:val="1F497D"/>
          <w:sz w:val="24"/>
          <w:szCs w:val="24"/>
        </w:rPr>
        <w:t>5</w:t>
      </w:r>
      <w:r w:rsidRPr="006F724E">
        <w:rPr>
          <w:rFonts w:ascii="Times New Roman" w:hAnsi="Times New Roman" w:cs="Times New Roman"/>
          <w:color w:val="000000"/>
          <w:sz w:val="24"/>
          <w:szCs w:val="24"/>
        </w:rPr>
        <w:t xml:space="preserve"> miles. </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 xml:space="preserve">The miles from the second temporary, work location (MLK) to home is 5 miles. </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 xml:space="preserve">The total miles traveled for the day is </w:t>
      </w:r>
      <w:r w:rsidRPr="006F724E">
        <w:rPr>
          <w:rFonts w:ascii="Times New Roman" w:hAnsi="Times New Roman" w:cs="Times New Roman"/>
          <w:color w:val="1F497D"/>
          <w:sz w:val="24"/>
          <w:szCs w:val="24"/>
        </w:rPr>
        <w:t>2</w:t>
      </w:r>
      <w:r w:rsidRPr="006F724E">
        <w:rPr>
          <w:rFonts w:ascii="Times New Roman" w:hAnsi="Times New Roman" w:cs="Times New Roman"/>
          <w:color w:val="000000"/>
          <w:sz w:val="24"/>
          <w:szCs w:val="24"/>
        </w:rPr>
        <w:t xml:space="preserve">0 miles. </w:t>
      </w:r>
    </w:p>
    <w:p w:rsidR="00C319D8" w:rsidRDefault="003116EA" w:rsidP="003116EA">
      <w:r>
        <w:rPr>
          <w:color w:val="000000"/>
        </w:rPr>
        <w:t xml:space="preserve">Although, the employee has traveled a total of 20 miles this </w:t>
      </w:r>
      <w:r w:rsidR="006F724E">
        <w:rPr>
          <w:color w:val="000000"/>
        </w:rPr>
        <w:t>workday</w:t>
      </w:r>
      <w:r>
        <w:rPr>
          <w:color w:val="000000"/>
        </w:rPr>
        <w:t xml:space="preserve"> he or she is not due any mileage reimbursement. The normal work headquarters roundtrip commute is 20 miles and the total miles commuted during the day is equivalent to the normal work headquarters round trip and therefore the employee is not due mileage reimbursement. (</w:t>
      </w:r>
      <w:r w:rsidR="006F724E">
        <w:rPr>
          <w:color w:val="000000"/>
        </w:rPr>
        <w:t>Normal</w:t>
      </w:r>
      <w:r>
        <w:rPr>
          <w:color w:val="000000"/>
        </w:rPr>
        <w:t xml:space="preserve"> commute to work headquarters is 20 miles, less 10 miles to 1</w:t>
      </w:r>
      <w:r>
        <w:rPr>
          <w:color w:val="000000"/>
          <w:vertAlign w:val="superscript"/>
        </w:rPr>
        <w:t>st</w:t>
      </w:r>
      <w:r>
        <w:rPr>
          <w:color w:val="000000"/>
        </w:rPr>
        <w:t xml:space="preserve"> temporary location, less 5 miles to 2</w:t>
      </w:r>
      <w:r>
        <w:rPr>
          <w:color w:val="000000"/>
          <w:vertAlign w:val="superscript"/>
        </w:rPr>
        <w:t>nd</w:t>
      </w:r>
      <w:r>
        <w:rPr>
          <w:color w:val="000000"/>
        </w:rPr>
        <w:t xml:space="preserve"> temporary location, less 5 miles from second location to home equals 0).  </w:t>
      </w:r>
    </w:p>
    <w:sectPr w:rsidR="00C3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22C"/>
    <w:multiLevelType w:val="hybridMultilevel"/>
    <w:tmpl w:val="0BC4C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4E6710"/>
    <w:multiLevelType w:val="hybridMultilevel"/>
    <w:tmpl w:val="24203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9F32E2"/>
    <w:multiLevelType w:val="hybridMultilevel"/>
    <w:tmpl w:val="FE082178"/>
    <w:lvl w:ilvl="0" w:tplc="C09A618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EA"/>
    <w:rsid w:val="002F2480"/>
    <w:rsid w:val="003116EA"/>
    <w:rsid w:val="003938A3"/>
    <w:rsid w:val="006F724E"/>
    <w:rsid w:val="00C7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96951-497B-49B9-AF3F-12D8DED3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EA"/>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53A9DDB7.dotm</Template>
  <TotalTime>7</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Nasir (Accounts Payable)</dc:creator>
  <cp:keywords/>
  <dc:description/>
  <cp:lastModifiedBy>Darlene Nasir (Accounts Payable)</cp:lastModifiedBy>
  <cp:revision>3</cp:revision>
  <dcterms:created xsi:type="dcterms:W3CDTF">2019-03-27T21:47:00Z</dcterms:created>
  <dcterms:modified xsi:type="dcterms:W3CDTF">2019-03-27T22:13:00Z</dcterms:modified>
</cp:coreProperties>
</file>