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BC" w:rsidRDefault="00120551"/>
    <w:p w:rsidR="004F7AAA" w:rsidRDefault="004F7AAA"/>
    <w:p w:rsidR="004F7AAA" w:rsidRDefault="004F7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33147D">
            <w:bookmarkStart w:id="0" w:name="_GoBack" w:colFirst="1" w:colLast="1"/>
            <w:r>
              <w:t>PROFESSIONAL SERVICE</w:t>
            </w:r>
            <w:r w:rsidR="001B3E39">
              <w:t xml:space="preserve">: </w:t>
            </w:r>
            <w:r w:rsidR="00004223" w:rsidRPr="00004223">
              <w:t>Demographic Study of Northeast Philadelphia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640555">
            <w:r>
              <w:t>AWARD DATE</w:t>
            </w:r>
            <w:r w:rsidR="001B3E39">
              <w:t xml:space="preserve">: </w:t>
            </w:r>
            <w:r w:rsidR="00640555">
              <w:t>December</w:t>
            </w:r>
            <w:r w:rsidR="00E3664E">
              <w:t xml:space="preserve"> </w:t>
            </w:r>
            <w:r w:rsidR="00640555">
              <w:t>13</w:t>
            </w:r>
            <w:r w:rsidR="00E3664E">
              <w:t>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640555" w:rsidP="000377B5">
            <w:r w:rsidRPr="00640555">
              <w:t>Cooperative Strategies, LLC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  <w:bookmarkEnd w:id="0"/>
    </w:tbl>
    <w:p w:rsidR="004F7AAA" w:rsidRDefault="004F7AAA"/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AA" w:rsidRDefault="00120551" w:rsidP="00120551">
    <w:pPr>
      <w:pStyle w:val="Header"/>
      <w:jc w:val="center"/>
    </w:pPr>
    <w:r w:rsidRPr="0060500E">
      <w:rPr>
        <w:rFonts w:ascii="Garamond" w:hAnsi="Garamond"/>
        <w:noProof/>
        <w:color w:val="000000"/>
      </w:rPr>
      <w:drawing>
        <wp:inline distT="0" distB="0" distL="0" distR="0" wp14:anchorId="1854DF04" wp14:editId="0AFC5015">
          <wp:extent cx="4813071" cy="600075"/>
          <wp:effectExtent l="0" t="0" r="6985" b="0"/>
          <wp:docPr id="4" name="Picture 4" descr="The School District of Philadelp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chool District of Philadelp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78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AA"/>
    <w:rsid w:val="00004223"/>
    <w:rsid w:val="00024F2A"/>
    <w:rsid w:val="000377B5"/>
    <w:rsid w:val="000862C2"/>
    <w:rsid w:val="000C45EA"/>
    <w:rsid w:val="00120551"/>
    <w:rsid w:val="00194D0A"/>
    <w:rsid w:val="001B305C"/>
    <w:rsid w:val="001B3E39"/>
    <w:rsid w:val="00275468"/>
    <w:rsid w:val="003155E3"/>
    <w:rsid w:val="0033147D"/>
    <w:rsid w:val="00406169"/>
    <w:rsid w:val="00473F2B"/>
    <w:rsid w:val="004F7AAA"/>
    <w:rsid w:val="00550A8B"/>
    <w:rsid w:val="005A29AC"/>
    <w:rsid w:val="00640555"/>
    <w:rsid w:val="0068559F"/>
    <w:rsid w:val="00A15810"/>
    <w:rsid w:val="00B16074"/>
    <w:rsid w:val="00BF7CE3"/>
    <w:rsid w:val="00E3664E"/>
    <w:rsid w:val="00ED5A23"/>
    <w:rsid w:val="00EE0FB4"/>
    <w:rsid w:val="00F61C0A"/>
    <w:rsid w:val="00FB7FB5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FBF27"/>
  <w15:docId w15:val="{C014C986-6C90-4914-AD77-EF36A97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B2341666.dotm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Vincent Yarnall (Capital Programs)</cp:lastModifiedBy>
  <cp:revision>6</cp:revision>
  <dcterms:created xsi:type="dcterms:W3CDTF">2018-12-05T20:24:00Z</dcterms:created>
  <dcterms:modified xsi:type="dcterms:W3CDTF">2018-12-05T20:28:00Z</dcterms:modified>
</cp:coreProperties>
</file>