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6BC" w:rsidRDefault="002E2139"/>
    <w:p w:rsidR="004F7AAA" w:rsidRDefault="004F7AAA"/>
    <w:p w:rsidR="004F7AAA" w:rsidRDefault="004F7AA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8635"/>
      </w:tblGrid>
      <w:tr w:rsidR="004F7AAA" w:rsidTr="00BA40D0">
        <w:tc>
          <w:tcPr>
            <w:tcW w:w="9350" w:type="dxa"/>
            <w:gridSpan w:val="2"/>
          </w:tcPr>
          <w:p w:rsidR="004F7AAA" w:rsidRDefault="00B16074" w:rsidP="002E2139">
            <w:r>
              <w:t>PROFESSIONAL SERVICE</w:t>
            </w:r>
            <w:r w:rsidR="001B3E39">
              <w:t xml:space="preserve">: </w:t>
            </w:r>
            <w:r w:rsidR="002E2139">
              <w:t>Façade Inspection Services</w:t>
            </w:r>
            <w:bookmarkStart w:id="0" w:name="_GoBack"/>
            <w:bookmarkEnd w:id="0"/>
          </w:p>
        </w:tc>
      </w:tr>
      <w:tr w:rsidR="004F7AAA" w:rsidTr="00765DA5">
        <w:tc>
          <w:tcPr>
            <w:tcW w:w="9350" w:type="dxa"/>
            <w:gridSpan w:val="2"/>
          </w:tcPr>
          <w:p w:rsidR="004F7AAA" w:rsidRDefault="00B16074" w:rsidP="00640555">
            <w:r>
              <w:t>AWARD DATE</w:t>
            </w:r>
            <w:r w:rsidR="001B3E39">
              <w:t xml:space="preserve">: </w:t>
            </w:r>
            <w:r w:rsidR="00640555">
              <w:t>December</w:t>
            </w:r>
            <w:r w:rsidR="00E3664E">
              <w:t xml:space="preserve"> </w:t>
            </w:r>
            <w:r w:rsidR="00640555">
              <w:t>13</w:t>
            </w:r>
            <w:r w:rsidR="00E3664E">
              <w:t>, 2018</w:t>
            </w:r>
          </w:p>
        </w:tc>
      </w:tr>
      <w:tr w:rsidR="00FC24C6" w:rsidTr="00EE0FB4">
        <w:tc>
          <w:tcPr>
            <w:tcW w:w="9350" w:type="dxa"/>
            <w:gridSpan w:val="2"/>
            <w:shd w:val="clear" w:color="auto" w:fill="BDD6EE" w:themeFill="accent1" w:themeFillTint="66"/>
          </w:tcPr>
          <w:p w:rsidR="00FC24C6" w:rsidRPr="004F7AAA" w:rsidRDefault="00FC24C6" w:rsidP="004F7AAA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AWARDED FIRMS</w:t>
            </w:r>
          </w:p>
        </w:tc>
      </w:tr>
      <w:tr w:rsidR="00FC24C6" w:rsidTr="00FC24C6">
        <w:trPr>
          <w:trHeight w:val="269"/>
        </w:trPr>
        <w:tc>
          <w:tcPr>
            <w:tcW w:w="715" w:type="dxa"/>
          </w:tcPr>
          <w:p w:rsidR="00FC24C6" w:rsidRDefault="00FC24C6" w:rsidP="00FC24C6">
            <w:pPr>
              <w:jc w:val="center"/>
            </w:pPr>
            <w:r>
              <w:t>1</w:t>
            </w:r>
          </w:p>
        </w:tc>
        <w:tc>
          <w:tcPr>
            <w:tcW w:w="8635" w:type="dxa"/>
          </w:tcPr>
          <w:p w:rsidR="00FC24C6" w:rsidRDefault="002E2139" w:rsidP="000377B5">
            <w:r w:rsidRPr="002E2139">
              <w:t>Hunt Engineering Company</w:t>
            </w:r>
          </w:p>
        </w:tc>
      </w:tr>
      <w:tr w:rsidR="00FC24C6" w:rsidTr="00FC24C6">
        <w:trPr>
          <w:trHeight w:val="269"/>
        </w:trPr>
        <w:tc>
          <w:tcPr>
            <w:tcW w:w="715" w:type="dxa"/>
          </w:tcPr>
          <w:p w:rsidR="00FC24C6" w:rsidRDefault="00FC24C6" w:rsidP="00FC24C6">
            <w:pPr>
              <w:jc w:val="center"/>
            </w:pPr>
            <w:r>
              <w:t>2</w:t>
            </w:r>
          </w:p>
        </w:tc>
        <w:tc>
          <w:tcPr>
            <w:tcW w:w="8635" w:type="dxa"/>
          </w:tcPr>
          <w:p w:rsidR="00FC24C6" w:rsidRDefault="002E2139">
            <w:r w:rsidRPr="002E2139">
              <w:t>Pennoni Associates, Inc.</w:t>
            </w:r>
          </w:p>
        </w:tc>
      </w:tr>
      <w:tr w:rsidR="00FC24C6" w:rsidTr="00FC24C6">
        <w:trPr>
          <w:trHeight w:val="269"/>
        </w:trPr>
        <w:tc>
          <w:tcPr>
            <w:tcW w:w="715" w:type="dxa"/>
          </w:tcPr>
          <w:p w:rsidR="00FC24C6" w:rsidRDefault="00FC24C6" w:rsidP="00FC24C6">
            <w:pPr>
              <w:jc w:val="center"/>
            </w:pPr>
            <w:r>
              <w:t>3</w:t>
            </w:r>
          </w:p>
        </w:tc>
        <w:tc>
          <w:tcPr>
            <w:tcW w:w="8635" w:type="dxa"/>
          </w:tcPr>
          <w:p w:rsidR="00FC24C6" w:rsidRDefault="00FC24C6"/>
        </w:tc>
      </w:tr>
      <w:tr w:rsidR="00FC24C6" w:rsidTr="00FC24C6">
        <w:trPr>
          <w:trHeight w:val="269"/>
        </w:trPr>
        <w:tc>
          <w:tcPr>
            <w:tcW w:w="715" w:type="dxa"/>
          </w:tcPr>
          <w:p w:rsidR="00FC24C6" w:rsidRDefault="00FC24C6" w:rsidP="00FC24C6">
            <w:pPr>
              <w:jc w:val="center"/>
            </w:pPr>
            <w:r>
              <w:t>4</w:t>
            </w:r>
          </w:p>
        </w:tc>
        <w:tc>
          <w:tcPr>
            <w:tcW w:w="8635" w:type="dxa"/>
          </w:tcPr>
          <w:p w:rsidR="00FC24C6" w:rsidRDefault="00FC24C6"/>
        </w:tc>
      </w:tr>
      <w:tr w:rsidR="00FC24C6" w:rsidTr="00FC24C6">
        <w:trPr>
          <w:trHeight w:val="269"/>
        </w:trPr>
        <w:tc>
          <w:tcPr>
            <w:tcW w:w="715" w:type="dxa"/>
          </w:tcPr>
          <w:p w:rsidR="00FC24C6" w:rsidRDefault="00FC24C6" w:rsidP="00FC24C6">
            <w:pPr>
              <w:jc w:val="center"/>
            </w:pPr>
            <w:r>
              <w:t>5</w:t>
            </w:r>
          </w:p>
        </w:tc>
        <w:tc>
          <w:tcPr>
            <w:tcW w:w="8635" w:type="dxa"/>
          </w:tcPr>
          <w:p w:rsidR="00FC24C6" w:rsidRDefault="00FC24C6"/>
        </w:tc>
      </w:tr>
      <w:tr w:rsidR="00FC24C6" w:rsidTr="00FC24C6">
        <w:trPr>
          <w:trHeight w:val="269"/>
        </w:trPr>
        <w:tc>
          <w:tcPr>
            <w:tcW w:w="715" w:type="dxa"/>
          </w:tcPr>
          <w:p w:rsidR="00FC24C6" w:rsidRDefault="00FC24C6" w:rsidP="00FC24C6">
            <w:pPr>
              <w:jc w:val="center"/>
            </w:pPr>
            <w:r>
              <w:t>6</w:t>
            </w:r>
          </w:p>
        </w:tc>
        <w:tc>
          <w:tcPr>
            <w:tcW w:w="8635" w:type="dxa"/>
          </w:tcPr>
          <w:p w:rsidR="00FC24C6" w:rsidRDefault="00FC24C6"/>
        </w:tc>
      </w:tr>
      <w:tr w:rsidR="00FC24C6" w:rsidTr="00FC24C6">
        <w:trPr>
          <w:trHeight w:val="269"/>
        </w:trPr>
        <w:tc>
          <w:tcPr>
            <w:tcW w:w="715" w:type="dxa"/>
          </w:tcPr>
          <w:p w:rsidR="00FC24C6" w:rsidRDefault="00FC24C6" w:rsidP="00FC24C6">
            <w:pPr>
              <w:jc w:val="center"/>
            </w:pPr>
            <w:r>
              <w:t>7</w:t>
            </w:r>
          </w:p>
        </w:tc>
        <w:tc>
          <w:tcPr>
            <w:tcW w:w="8635" w:type="dxa"/>
          </w:tcPr>
          <w:p w:rsidR="00FC24C6" w:rsidRDefault="00FC24C6"/>
        </w:tc>
      </w:tr>
      <w:tr w:rsidR="00FC24C6" w:rsidTr="00FC24C6">
        <w:trPr>
          <w:trHeight w:val="269"/>
        </w:trPr>
        <w:tc>
          <w:tcPr>
            <w:tcW w:w="715" w:type="dxa"/>
          </w:tcPr>
          <w:p w:rsidR="00FC24C6" w:rsidRDefault="00FC24C6" w:rsidP="00FC24C6">
            <w:pPr>
              <w:jc w:val="center"/>
            </w:pPr>
            <w:r>
              <w:t>8</w:t>
            </w:r>
          </w:p>
        </w:tc>
        <w:tc>
          <w:tcPr>
            <w:tcW w:w="8635" w:type="dxa"/>
          </w:tcPr>
          <w:p w:rsidR="00FC24C6" w:rsidRDefault="00FC24C6"/>
        </w:tc>
      </w:tr>
      <w:tr w:rsidR="00FC24C6" w:rsidTr="00FC24C6">
        <w:trPr>
          <w:trHeight w:val="269"/>
        </w:trPr>
        <w:tc>
          <w:tcPr>
            <w:tcW w:w="715" w:type="dxa"/>
          </w:tcPr>
          <w:p w:rsidR="00FC24C6" w:rsidRDefault="00FC24C6" w:rsidP="00FC24C6">
            <w:pPr>
              <w:jc w:val="center"/>
            </w:pPr>
            <w:r>
              <w:t>9</w:t>
            </w:r>
          </w:p>
        </w:tc>
        <w:tc>
          <w:tcPr>
            <w:tcW w:w="8635" w:type="dxa"/>
          </w:tcPr>
          <w:p w:rsidR="00FC24C6" w:rsidRDefault="00FC24C6"/>
        </w:tc>
      </w:tr>
      <w:tr w:rsidR="00FC24C6" w:rsidTr="00FC24C6">
        <w:trPr>
          <w:trHeight w:val="269"/>
        </w:trPr>
        <w:tc>
          <w:tcPr>
            <w:tcW w:w="715" w:type="dxa"/>
          </w:tcPr>
          <w:p w:rsidR="00FC24C6" w:rsidRDefault="00FC24C6" w:rsidP="00FC24C6">
            <w:pPr>
              <w:jc w:val="center"/>
            </w:pPr>
            <w:r>
              <w:t>10</w:t>
            </w:r>
          </w:p>
        </w:tc>
        <w:tc>
          <w:tcPr>
            <w:tcW w:w="8635" w:type="dxa"/>
          </w:tcPr>
          <w:p w:rsidR="00FC24C6" w:rsidRDefault="00FC24C6"/>
        </w:tc>
      </w:tr>
      <w:tr w:rsidR="00FC24C6" w:rsidTr="00FC24C6">
        <w:trPr>
          <w:trHeight w:val="269"/>
        </w:trPr>
        <w:tc>
          <w:tcPr>
            <w:tcW w:w="715" w:type="dxa"/>
          </w:tcPr>
          <w:p w:rsidR="00FC24C6" w:rsidRDefault="00FC24C6" w:rsidP="00FC24C6">
            <w:pPr>
              <w:jc w:val="center"/>
            </w:pPr>
            <w:r>
              <w:t>11</w:t>
            </w:r>
          </w:p>
        </w:tc>
        <w:tc>
          <w:tcPr>
            <w:tcW w:w="8635" w:type="dxa"/>
          </w:tcPr>
          <w:p w:rsidR="00FC24C6" w:rsidRDefault="00FC24C6"/>
        </w:tc>
      </w:tr>
      <w:tr w:rsidR="00FC24C6" w:rsidTr="00FC24C6">
        <w:trPr>
          <w:trHeight w:val="269"/>
        </w:trPr>
        <w:tc>
          <w:tcPr>
            <w:tcW w:w="715" w:type="dxa"/>
          </w:tcPr>
          <w:p w:rsidR="00FC24C6" w:rsidRDefault="00FC24C6" w:rsidP="00FC24C6">
            <w:pPr>
              <w:jc w:val="center"/>
            </w:pPr>
            <w:r>
              <w:t>12</w:t>
            </w:r>
          </w:p>
        </w:tc>
        <w:tc>
          <w:tcPr>
            <w:tcW w:w="8635" w:type="dxa"/>
          </w:tcPr>
          <w:p w:rsidR="00FC24C6" w:rsidRDefault="00FC24C6"/>
        </w:tc>
      </w:tr>
      <w:tr w:rsidR="00FC24C6" w:rsidTr="00FC24C6">
        <w:trPr>
          <w:trHeight w:val="269"/>
        </w:trPr>
        <w:tc>
          <w:tcPr>
            <w:tcW w:w="715" w:type="dxa"/>
          </w:tcPr>
          <w:p w:rsidR="00FC24C6" w:rsidRDefault="00FC24C6" w:rsidP="00FC24C6">
            <w:pPr>
              <w:jc w:val="center"/>
            </w:pPr>
            <w:r>
              <w:t>13</w:t>
            </w:r>
          </w:p>
        </w:tc>
        <w:tc>
          <w:tcPr>
            <w:tcW w:w="8635" w:type="dxa"/>
          </w:tcPr>
          <w:p w:rsidR="00FC24C6" w:rsidRDefault="00FC24C6"/>
        </w:tc>
      </w:tr>
      <w:tr w:rsidR="00FC24C6" w:rsidTr="00FC24C6">
        <w:trPr>
          <w:trHeight w:val="269"/>
        </w:trPr>
        <w:tc>
          <w:tcPr>
            <w:tcW w:w="715" w:type="dxa"/>
          </w:tcPr>
          <w:p w:rsidR="00FC24C6" w:rsidRDefault="00FC24C6" w:rsidP="00FC24C6">
            <w:pPr>
              <w:jc w:val="center"/>
            </w:pPr>
            <w:r>
              <w:t>14</w:t>
            </w:r>
          </w:p>
        </w:tc>
        <w:tc>
          <w:tcPr>
            <w:tcW w:w="8635" w:type="dxa"/>
          </w:tcPr>
          <w:p w:rsidR="00FC24C6" w:rsidRDefault="00FC24C6"/>
        </w:tc>
      </w:tr>
      <w:tr w:rsidR="00FC24C6" w:rsidTr="00FC24C6">
        <w:trPr>
          <w:trHeight w:val="269"/>
        </w:trPr>
        <w:tc>
          <w:tcPr>
            <w:tcW w:w="715" w:type="dxa"/>
          </w:tcPr>
          <w:p w:rsidR="00FC24C6" w:rsidRDefault="00FC24C6" w:rsidP="00FC24C6">
            <w:pPr>
              <w:jc w:val="center"/>
            </w:pPr>
            <w:r>
              <w:t>15</w:t>
            </w:r>
          </w:p>
        </w:tc>
        <w:tc>
          <w:tcPr>
            <w:tcW w:w="8635" w:type="dxa"/>
          </w:tcPr>
          <w:p w:rsidR="00FC24C6" w:rsidRDefault="00FC24C6"/>
        </w:tc>
      </w:tr>
      <w:tr w:rsidR="00FC24C6" w:rsidTr="00FC24C6">
        <w:trPr>
          <w:trHeight w:val="269"/>
        </w:trPr>
        <w:tc>
          <w:tcPr>
            <w:tcW w:w="715" w:type="dxa"/>
          </w:tcPr>
          <w:p w:rsidR="00FC24C6" w:rsidRDefault="00FC24C6" w:rsidP="00FC24C6">
            <w:pPr>
              <w:jc w:val="center"/>
            </w:pPr>
            <w:r>
              <w:t>16</w:t>
            </w:r>
          </w:p>
        </w:tc>
        <w:tc>
          <w:tcPr>
            <w:tcW w:w="8635" w:type="dxa"/>
          </w:tcPr>
          <w:p w:rsidR="00FC24C6" w:rsidRDefault="00FC24C6"/>
        </w:tc>
      </w:tr>
      <w:tr w:rsidR="00FC24C6" w:rsidTr="00FC24C6">
        <w:trPr>
          <w:trHeight w:val="269"/>
        </w:trPr>
        <w:tc>
          <w:tcPr>
            <w:tcW w:w="715" w:type="dxa"/>
          </w:tcPr>
          <w:p w:rsidR="00FC24C6" w:rsidRDefault="00FC24C6" w:rsidP="00FC24C6">
            <w:pPr>
              <w:jc w:val="center"/>
            </w:pPr>
            <w:r>
              <w:t>17</w:t>
            </w:r>
          </w:p>
        </w:tc>
        <w:tc>
          <w:tcPr>
            <w:tcW w:w="8635" w:type="dxa"/>
          </w:tcPr>
          <w:p w:rsidR="00FC24C6" w:rsidRDefault="00FC24C6"/>
        </w:tc>
      </w:tr>
      <w:tr w:rsidR="00FC24C6" w:rsidTr="00FC24C6">
        <w:trPr>
          <w:trHeight w:val="269"/>
        </w:trPr>
        <w:tc>
          <w:tcPr>
            <w:tcW w:w="715" w:type="dxa"/>
          </w:tcPr>
          <w:p w:rsidR="00FC24C6" w:rsidRDefault="00FC24C6" w:rsidP="00FC24C6">
            <w:pPr>
              <w:jc w:val="center"/>
            </w:pPr>
            <w:r>
              <w:t>18</w:t>
            </w:r>
          </w:p>
        </w:tc>
        <w:tc>
          <w:tcPr>
            <w:tcW w:w="8635" w:type="dxa"/>
          </w:tcPr>
          <w:p w:rsidR="00FC24C6" w:rsidRDefault="00FC24C6"/>
        </w:tc>
      </w:tr>
      <w:tr w:rsidR="00FC24C6" w:rsidTr="00FC24C6">
        <w:trPr>
          <w:trHeight w:val="269"/>
        </w:trPr>
        <w:tc>
          <w:tcPr>
            <w:tcW w:w="715" w:type="dxa"/>
          </w:tcPr>
          <w:p w:rsidR="00FC24C6" w:rsidRDefault="00FC24C6" w:rsidP="00FC24C6">
            <w:pPr>
              <w:jc w:val="center"/>
            </w:pPr>
            <w:r>
              <w:t>19</w:t>
            </w:r>
          </w:p>
        </w:tc>
        <w:tc>
          <w:tcPr>
            <w:tcW w:w="8635" w:type="dxa"/>
          </w:tcPr>
          <w:p w:rsidR="00FC24C6" w:rsidRDefault="00FC24C6"/>
        </w:tc>
      </w:tr>
      <w:tr w:rsidR="00FC24C6" w:rsidTr="00FC24C6">
        <w:trPr>
          <w:trHeight w:val="269"/>
        </w:trPr>
        <w:tc>
          <w:tcPr>
            <w:tcW w:w="715" w:type="dxa"/>
          </w:tcPr>
          <w:p w:rsidR="00FC24C6" w:rsidRDefault="00FC24C6" w:rsidP="00FC24C6">
            <w:pPr>
              <w:jc w:val="center"/>
            </w:pPr>
            <w:r>
              <w:t>20</w:t>
            </w:r>
          </w:p>
        </w:tc>
        <w:tc>
          <w:tcPr>
            <w:tcW w:w="8635" w:type="dxa"/>
          </w:tcPr>
          <w:p w:rsidR="00FC24C6" w:rsidRDefault="00FC24C6"/>
        </w:tc>
      </w:tr>
    </w:tbl>
    <w:p w:rsidR="004F7AAA" w:rsidRDefault="004F7AAA"/>
    <w:sectPr w:rsidR="004F7AAA" w:rsidSect="00FC24C6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55E3" w:rsidRDefault="003155E3" w:rsidP="004F7AAA">
      <w:r>
        <w:separator/>
      </w:r>
    </w:p>
  </w:endnote>
  <w:endnote w:type="continuationSeparator" w:id="0">
    <w:p w:rsidR="003155E3" w:rsidRDefault="003155E3" w:rsidP="004F7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55E3" w:rsidRDefault="003155E3" w:rsidP="004F7AAA">
      <w:r>
        <w:separator/>
      </w:r>
    </w:p>
  </w:footnote>
  <w:footnote w:type="continuationSeparator" w:id="0">
    <w:p w:rsidR="003155E3" w:rsidRDefault="003155E3" w:rsidP="004F7A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AAA" w:rsidRDefault="00120551" w:rsidP="00120551">
    <w:pPr>
      <w:pStyle w:val="Header"/>
      <w:jc w:val="center"/>
    </w:pPr>
    <w:r w:rsidRPr="0060500E">
      <w:rPr>
        <w:rFonts w:ascii="Garamond" w:hAnsi="Garamond"/>
        <w:noProof/>
        <w:color w:val="000000"/>
      </w:rPr>
      <w:drawing>
        <wp:inline distT="0" distB="0" distL="0" distR="0" wp14:anchorId="1854DF04" wp14:editId="0AFC5015">
          <wp:extent cx="4813071" cy="600075"/>
          <wp:effectExtent l="0" t="0" r="6985" b="0"/>
          <wp:docPr id="4" name="Picture 4" descr="The School District of Philadelp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he School District of Philadelp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6478" cy="6054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AAA"/>
    <w:rsid w:val="00004223"/>
    <w:rsid w:val="00024F2A"/>
    <w:rsid w:val="000377B5"/>
    <w:rsid w:val="000862C2"/>
    <w:rsid w:val="000C45EA"/>
    <w:rsid w:val="00120551"/>
    <w:rsid w:val="00194D0A"/>
    <w:rsid w:val="001B305C"/>
    <w:rsid w:val="001B3E39"/>
    <w:rsid w:val="00275468"/>
    <w:rsid w:val="002E2139"/>
    <w:rsid w:val="003155E3"/>
    <w:rsid w:val="0033147D"/>
    <w:rsid w:val="00406169"/>
    <w:rsid w:val="00473F2B"/>
    <w:rsid w:val="004F7AAA"/>
    <w:rsid w:val="00550A8B"/>
    <w:rsid w:val="005A29AC"/>
    <w:rsid w:val="00640555"/>
    <w:rsid w:val="0068559F"/>
    <w:rsid w:val="00A15810"/>
    <w:rsid w:val="00B16074"/>
    <w:rsid w:val="00BF7CE3"/>
    <w:rsid w:val="00E3664E"/>
    <w:rsid w:val="00ED5A23"/>
    <w:rsid w:val="00EE0FB4"/>
    <w:rsid w:val="00F61C0A"/>
    <w:rsid w:val="00FB7FB5"/>
    <w:rsid w:val="00FC2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297917C"/>
  <w15:docId w15:val="{C014C986-6C90-4914-AD77-EF36A9780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29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7A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7AAA"/>
  </w:style>
  <w:style w:type="paragraph" w:styleId="Footer">
    <w:name w:val="footer"/>
    <w:basedOn w:val="Normal"/>
    <w:link w:val="FooterChar"/>
    <w:uiPriority w:val="99"/>
    <w:unhideWhenUsed/>
    <w:rsid w:val="004F7A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7AAA"/>
  </w:style>
  <w:style w:type="table" w:styleId="TableGrid">
    <w:name w:val="Table Grid"/>
    <w:basedOn w:val="TableNormal"/>
    <w:uiPriority w:val="39"/>
    <w:rsid w:val="004F7A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60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0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3B3D731F.dotm</Template>
  <TotalTime>6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Steven Vincent Yarnall (Capital Programs)</cp:lastModifiedBy>
  <cp:revision>7</cp:revision>
  <dcterms:created xsi:type="dcterms:W3CDTF">2018-12-05T20:24:00Z</dcterms:created>
  <dcterms:modified xsi:type="dcterms:W3CDTF">2018-12-06T15:34:00Z</dcterms:modified>
</cp:coreProperties>
</file>