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BC" w:rsidRDefault="00750984"/>
    <w:p w:rsidR="004F7AAA" w:rsidRDefault="004F7AAA"/>
    <w:p w:rsidR="004F7AAA" w:rsidRDefault="004F7A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4F7AAA" w:rsidTr="00BA40D0">
        <w:tc>
          <w:tcPr>
            <w:tcW w:w="9350" w:type="dxa"/>
            <w:gridSpan w:val="2"/>
          </w:tcPr>
          <w:p w:rsidR="004F7AAA" w:rsidRDefault="00B16074" w:rsidP="00750984">
            <w:r>
              <w:t>PROFESSIONAL SERVICE</w:t>
            </w:r>
            <w:r w:rsidR="001B3E39">
              <w:t xml:space="preserve">: </w:t>
            </w:r>
            <w:r w:rsidR="00750984">
              <w:t>Turnkey Development of New K-8 School</w:t>
            </w:r>
          </w:p>
        </w:tc>
      </w:tr>
      <w:tr w:rsidR="004F7AAA" w:rsidTr="00765DA5">
        <w:tc>
          <w:tcPr>
            <w:tcW w:w="9350" w:type="dxa"/>
            <w:gridSpan w:val="2"/>
          </w:tcPr>
          <w:p w:rsidR="004F7AAA" w:rsidRDefault="00B16074" w:rsidP="00640555">
            <w:r>
              <w:t>AWARD DATE</w:t>
            </w:r>
            <w:r w:rsidR="001B3E39">
              <w:t xml:space="preserve">: </w:t>
            </w:r>
            <w:r w:rsidR="00640555">
              <w:t>December</w:t>
            </w:r>
            <w:r w:rsidR="00E3664E">
              <w:t xml:space="preserve"> </w:t>
            </w:r>
            <w:r w:rsidR="00640555">
              <w:t>13</w:t>
            </w:r>
            <w:r w:rsidR="00E3664E">
              <w:t>, 2018</w:t>
            </w:r>
          </w:p>
        </w:tc>
      </w:tr>
      <w:tr w:rsidR="00FC24C6" w:rsidTr="00EE0FB4">
        <w:tc>
          <w:tcPr>
            <w:tcW w:w="9350" w:type="dxa"/>
            <w:gridSpan w:val="2"/>
            <w:shd w:val="clear" w:color="auto" w:fill="BDD6EE" w:themeFill="accent1" w:themeFillTint="66"/>
          </w:tcPr>
          <w:p w:rsidR="00FC24C6" w:rsidRPr="004F7AAA" w:rsidRDefault="00FC24C6" w:rsidP="004F7A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AWARDED FIRMS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</w:t>
            </w:r>
          </w:p>
        </w:tc>
        <w:tc>
          <w:tcPr>
            <w:tcW w:w="8635" w:type="dxa"/>
          </w:tcPr>
          <w:p w:rsidR="00FC24C6" w:rsidRDefault="00750984" w:rsidP="000377B5">
            <w:r w:rsidRPr="00750984">
              <w:t>Gilbane Development Group</w:t>
            </w:r>
            <w:bookmarkStart w:id="0" w:name="_GoBack"/>
            <w:bookmarkEnd w:id="0"/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2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3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4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5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6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7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8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9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10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11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12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13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14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15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16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17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18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19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20</w:t>
            </w:r>
          </w:p>
        </w:tc>
        <w:tc>
          <w:tcPr>
            <w:tcW w:w="8635" w:type="dxa"/>
          </w:tcPr>
          <w:p w:rsidR="00FC24C6" w:rsidRDefault="00FC24C6"/>
        </w:tc>
      </w:tr>
    </w:tbl>
    <w:p w:rsidR="004F7AAA" w:rsidRDefault="004F7AAA"/>
    <w:sectPr w:rsidR="004F7AAA" w:rsidSect="00FC24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E3" w:rsidRDefault="003155E3" w:rsidP="004F7AAA">
      <w:r>
        <w:separator/>
      </w:r>
    </w:p>
  </w:endnote>
  <w:endnote w:type="continuationSeparator" w:id="0">
    <w:p w:rsidR="003155E3" w:rsidRDefault="003155E3" w:rsidP="004F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E3" w:rsidRDefault="003155E3" w:rsidP="004F7AAA">
      <w:r>
        <w:separator/>
      </w:r>
    </w:p>
  </w:footnote>
  <w:footnote w:type="continuationSeparator" w:id="0">
    <w:p w:rsidR="003155E3" w:rsidRDefault="003155E3" w:rsidP="004F7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AA" w:rsidRDefault="00120551" w:rsidP="00120551">
    <w:pPr>
      <w:pStyle w:val="Header"/>
      <w:jc w:val="center"/>
    </w:pPr>
    <w:r w:rsidRPr="0060500E">
      <w:rPr>
        <w:rFonts w:ascii="Garamond" w:hAnsi="Garamond"/>
        <w:noProof/>
        <w:color w:val="000000"/>
      </w:rPr>
      <w:drawing>
        <wp:inline distT="0" distB="0" distL="0" distR="0" wp14:anchorId="1854DF04" wp14:editId="0AFC5015">
          <wp:extent cx="4813071" cy="600075"/>
          <wp:effectExtent l="0" t="0" r="6985" b="0"/>
          <wp:docPr id="4" name="Picture 4" descr="The School District of Philadelp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School District of Philadelp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6478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AA"/>
    <w:rsid w:val="00004223"/>
    <w:rsid w:val="00024F2A"/>
    <w:rsid w:val="000377B5"/>
    <w:rsid w:val="000862C2"/>
    <w:rsid w:val="000C45EA"/>
    <w:rsid w:val="00120551"/>
    <w:rsid w:val="00194D0A"/>
    <w:rsid w:val="001B305C"/>
    <w:rsid w:val="001B3E39"/>
    <w:rsid w:val="00275468"/>
    <w:rsid w:val="002E2139"/>
    <w:rsid w:val="003155E3"/>
    <w:rsid w:val="0033147D"/>
    <w:rsid w:val="00406169"/>
    <w:rsid w:val="00473F2B"/>
    <w:rsid w:val="004F7AAA"/>
    <w:rsid w:val="00550A8B"/>
    <w:rsid w:val="005A29AC"/>
    <w:rsid w:val="00640555"/>
    <w:rsid w:val="0068559F"/>
    <w:rsid w:val="00750984"/>
    <w:rsid w:val="00A15810"/>
    <w:rsid w:val="00B16074"/>
    <w:rsid w:val="00BF7CE3"/>
    <w:rsid w:val="00E3664E"/>
    <w:rsid w:val="00ED5A23"/>
    <w:rsid w:val="00EE0FB4"/>
    <w:rsid w:val="00F61C0A"/>
    <w:rsid w:val="00FB7FB5"/>
    <w:rsid w:val="00FC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ACA3E8"/>
  <w15:docId w15:val="{C014C986-6C90-4914-AD77-EF36A978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AA"/>
  </w:style>
  <w:style w:type="paragraph" w:styleId="Footer">
    <w:name w:val="footer"/>
    <w:basedOn w:val="Normal"/>
    <w:link w:val="FooterChar"/>
    <w:uiPriority w:val="99"/>
    <w:unhideWhenUsed/>
    <w:rsid w:val="004F7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AA"/>
  </w:style>
  <w:style w:type="table" w:styleId="TableGrid">
    <w:name w:val="Table Grid"/>
    <w:basedOn w:val="TableNormal"/>
    <w:uiPriority w:val="39"/>
    <w:rsid w:val="004F7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6B5FFB0F.dotm</Template>
  <TotalTime>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Steven Vincent Yarnall (Capital Programs)</cp:lastModifiedBy>
  <cp:revision>8</cp:revision>
  <dcterms:created xsi:type="dcterms:W3CDTF">2018-12-05T20:24:00Z</dcterms:created>
  <dcterms:modified xsi:type="dcterms:W3CDTF">2018-12-07T19:55:00Z</dcterms:modified>
</cp:coreProperties>
</file>