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2160"/>
        <w:gridCol w:w="3240"/>
        <w:gridCol w:w="5400"/>
      </w:tblGrid>
      <w:tr w:rsidR="00762CF5" w:rsidRPr="00762CF5" w14:paraId="40FF87D7" w14:textId="77777777" w:rsidTr="00454B14">
        <w:tc>
          <w:tcPr>
            <w:tcW w:w="5000" w:type="pct"/>
            <w:gridSpan w:val="3"/>
            <w:shd w:val="clear" w:color="auto" w:fill="auto"/>
          </w:tcPr>
          <w:p w14:paraId="4243E045" w14:textId="494F3104" w:rsidR="00762CF5" w:rsidRPr="00762CF5" w:rsidRDefault="00762CF5" w:rsidP="00762CF5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 xml:space="preserve">         </w:t>
            </w:r>
            <w:r w:rsidRPr="00762CF5">
              <w:rPr>
                <w:rFonts w:ascii="Cooper Black" w:hAnsi="Cooper Black"/>
                <w:sz w:val="48"/>
                <w:szCs w:val="48"/>
              </w:rPr>
              <w:t>J. W. Catharine Elementary School</w:t>
            </w:r>
          </w:p>
        </w:tc>
      </w:tr>
      <w:tr w:rsidR="00762CF5" w:rsidRPr="00762CF5" w14:paraId="0486679A" w14:textId="77777777" w:rsidTr="00A86B6F">
        <w:trPr>
          <w:trHeight w:val="936"/>
        </w:trPr>
        <w:tc>
          <w:tcPr>
            <w:tcW w:w="1000" w:type="pct"/>
            <w:shd w:val="clear" w:color="auto" w:fill="auto"/>
          </w:tcPr>
          <w:p w14:paraId="260B159A" w14:textId="6E02BC1F" w:rsidR="00762CF5" w:rsidRPr="00762CF5" w:rsidRDefault="00A86B6F" w:rsidP="00762CF5">
            <w:pPr>
              <w:rPr>
                <w:rFonts w:ascii="Cooper Black" w:hAnsi="Cooper Black"/>
                <w:sz w:val="48"/>
                <w:szCs w:val="48"/>
              </w:rPr>
            </w:pPr>
            <w:r w:rsidRPr="00762CF5">
              <w:rPr>
                <w:rFonts w:ascii="Cooper Black" w:hAnsi="Cooper Black"/>
                <w:noProof/>
                <w:sz w:val="48"/>
                <w:szCs w:val="48"/>
              </w:rPr>
              <w:drawing>
                <wp:anchor distT="0" distB="0" distL="114300" distR="114300" simplePos="0" relativeHeight="251665408" behindDoc="0" locked="0" layoutInCell="1" allowOverlap="1" wp14:anchorId="27260F54" wp14:editId="1D763C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176025" cy="834017"/>
                  <wp:effectExtent l="0" t="0" r="508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5" cy="83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0" w:type="pct"/>
            <w:gridSpan w:val="2"/>
            <w:shd w:val="clear" w:color="auto" w:fill="auto"/>
          </w:tcPr>
          <w:p w14:paraId="16566DBA" w14:textId="34E58755" w:rsidR="00A86B6F" w:rsidRPr="00A86B6F" w:rsidRDefault="00A86B6F" w:rsidP="00A86B6F">
            <w:pPr>
              <w:rPr>
                <w:rFonts w:ascii="Cooper Black" w:hAnsi="Cooper Black"/>
                <w:sz w:val="28"/>
                <w:szCs w:val="28"/>
              </w:rPr>
            </w:pPr>
            <w:r w:rsidRPr="00A86B6F">
              <w:rPr>
                <w:rFonts w:ascii="Cooper Black" w:hAnsi="Cooper Black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5785C3E2" wp14:editId="385B7460">
                  <wp:simplePos x="0" y="0"/>
                  <wp:positionH relativeFrom="column">
                    <wp:posOffset>4142469</wp:posOffset>
                  </wp:positionH>
                  <wp:positionV relativeFrom="paragraph">
                    <wp:posOffset>10160</wp:posOffset>
                  </wp:positionV>
                  <wp:extent cx="1176025" cy="834017"/>
                  <wp:effectExtent l="0" t="0" r="508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5" cy="83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6B6F">
              <w:rPr>
                <w:rFonts w:ascii="Cooper Black" w:hAnsi="Cooper Black"/>
                <w:sz w:val="28"/>
                <w:szCs w:val="28"/>
              </w:rPr>
              <w:t xml:space="preserve">         </w:t>
            </w:r>
            <w:r>
              <w:rPr>
                <w:rFonts w:ascii="Cooper Black" w:hAnsi="Cooper Black"/>
                <w:sz w:val="28"/>
                <w:szCs w:val="28"/>
              </w:rPr>
              <w:t xml:space="preserve">       </w:t>
            </w:r>
            <w:r w:rsidRPr="00A86B6F">
              <w:rPr>
                <w:rFonts w:ascii="Cooper Black" w:hAnsi="Cooper Black"/>
                <w:sz w:val="28"/>
                <w:szCs w:val="28"/>
              </w:rPr>
              <w:t xml:space="preserve"> 660o Chester Avenue</w:t>
            </w:r>
          </w:p>
          <w:p w14:paraId="407F8FFA" w14:textId="32FF7F18" w:rsidR="00A86B6F" w:rsidRPr="00A86B6F" w:rsidRDefault="00A86B6F" w:rsidP="00A86B6F">
            <w:pPr>
              <w:rPr>
                <w:rFonts w:ascii="Cooper Black" w:hAnsi="Cooper Black"/>
                <w:sz w:val="28"/>
                <w:szCs w:val="28"/>
              </w:rPr>
            </w:pPr>
            <w:r w:rsidRPr="00A86B6F">
              <w:rPr>
                <w:rFonts w:ascii="Cooper Black" w:hAnsi="Cooper Black"/>
                <w:sz w:val="28"/>
                <w:szCs w:val="28"/>
              </w:rPr>
              <w:t xml:space="preserve">         </w:t>
            </w:r>
            <w:r>
              <w:rPr>
                <w:rFonts w:ascii="Cooper Black" w:hAnsi="Cooper Black"/>
                <w:sz w:val="28"/>
                <w:szCs w:val="28"/>
              </w:rPr>
              <w:t xml:space="preserve">     </w:t>
            </w:r>
            <w:r w:rsidRPr="00A86B6F">
              <w:rPr>
                <w:rFonts w:ascii="Cooper Black" w:hAnsi="Cooper Black"/>
                <w:sz w:val="28"/>
                <w:szCs w:val="28"/>
              </w:rPr>
              <w:t>Philadelphia, Pa 19142</w:t>
            </w:r>
          </w:p>
          <w:p w14:paraId="12488E43" w14:textId="300EF1ED" w:rsidR="00762CF5" w:rsidRPr="00762CF5" w:rsidRDefault="00A86B6F" w:rsidP="00A86B6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 xml:space="preserve">      </w:t>
            </w:r>
            <w:r w:rsidR="00FB2E16">
              <w:rPr>
                <w:rFonts w:ascii="Cooper Black" w:hAnsi="Cooper Black"/>
                <w:sz w:val="48"/>
                <w:szCs w:val="48"/>
              </w:rPr>
              <w:t>December</w:t>
            </w:r>
            <w:r w:rsidR="00762CF5" w:rsidRPr="00762CF5">
              <w:rPr>
                <w:rFonts w:ascii="Cooper Black" w:hAnsi="Cooper Black"/>
                <w:sz w:val="48"/>
                <w:szCs w:val="48"/>
              </w:rPr>
              <w:t xml:space="preserve"> </w:t>
            </w:r>
            <w:r w:rsidR="00762CF5" w:rsidRPr="00762CF5">
              <w:rPr>
                <w:rFonts w:ascii="Cooper Black" w:hAnsi="Cooper Black"/>
                <w:sz w:val="48"/>
                <w:szCs w:val="48"/>
              </w:rPr>
              <w:fldChar w:fldCharType="begin"/>
            </w:r>
            <w:r w:rsidR="00762CF5" w:rsidRPr="00762CF5">
              <w:rPr>
                <w:rFonts w:ascii="Cooper Black" w:hAnsi="Cooper Black"/>
                <w:sz w:val="48"/>
                <w:szCs w:val="48"/>
              </w:rPr>
              <w:instrText xml:space="preserve"> DOCVARIABLE  MonthStart \@  yyyy   \* MERGEFORMAT </w:instrText>
            </w:r>
            <w:r w:rsidR="00762CF5" w:rsidRPr="00762CF5">
              <w:rPr>
                <w:rFonts w:ascii="Cooper Black" w:hAnsi="Cooper Black"/>
                <w:sz w:val="48"/>
                <w:szCs w:val="48"/>
              </w:rPr>
              <w:fldChar w:fldCharType="separate"/>
            </w:r>
            <w:r w:rsidR="00762CF5" w:rsidRPr="00762CF5">
              <w:rPr>
                <w:rFonts w:ascii="Cooper Black" w:hAnsi="Cooper Black"/>
                <w:sz w:val="48"/>
                <w:szCs w:val="48"/>
              </w:rPr>
              <w:t>2018</w:t>
            </w:r>
            <w:r w:rsidR="00762CF5" w:rsidRPr="00762CF5">
              <w:rPr>
                <w:rFonts w:ascii="Cooper Black" w:hAnsi="Cooper Black"/>
                <w:sz w:val="48"/>
                <w:szCs w:val="48"/>
              </w:rPr>
              <w:fldChar w:fldCharType="end"/>
            </w:r>
          </w:p>
        </w:tc>
      </w:tr>
      <w:tr w:rsidR="00C121C0" w14:paraId="246B60D1" w14:textId="77777777" w:rsidTr="00C121C0">
        <w:tc>
          <w:tcPr>
            <w:tcW w:w="5000" w:type="pct"/>
            <w:gridSpan w:val="3"/>
            <w:shd w:val="clear" w:color="auto" w:fill="auto"/>
          </w:tcPr>
          <w:p w14:paraId="3ED249F0" w14:textId="4A89A8E7" w:rsidR="00C121C0" w:rsidRPr="0098693C" w:rsidRDefault="00762CF5" w:rsidP="00762CF5">
            <w:pPr>
              <w:rPr>
                <w:rFonts w:ascii="Cooper Black" w:hAnsi="Cooper Black"/>
                <w:sz w:val="80"/>
                <w:szCs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631F8" wp14:editId="62A5A005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86995</wp:posOffset>
                      </wp:positionV>
                      <wp:extent cx="6811347" cy="2273300"/>
                      <wp:effectExtent l="0" t="0" r="889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1347" cy="2273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33D8FD" w14:textId="77777777" w:rsidR="004C267A" w:rsidRDefault="00762CF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62CF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Important Information:</w:t>
                                  </w:r>
                                </w:p>
                                <w:p w14:paraId="62F69D6B" w14:textId="553CBB65" w:rsidR="004C267A" w:rsidRPr="004C267A" w:rsidRDefault="004C267A" w:rsidP="004C267A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4C267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Visit our website to find our Parent Engagement Policy and Parent Compact</w:t>
                                  </w:r>
                                </w:p>
                                <w:p w14:paraId="582973E0" w14:textId="6AABFC30" w:rsidR="00762CF5" w:rsidRDefault="00762CF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2CF5">
                                    <w:rPr>
                                      <w:sz w:val="28"/>
                                      <w:szCs w:val="28"/>
                                    </w:rPr>
                                    <w:t xml:space="preserve">School </w:t>
                                  </w:r>
                                  <w:r w:rsidRPr="00762CF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starts</w:t>
                                  </w:r>
                                  <w:r w:rsidRPr="00762CF5">
                                    <w:rPr>
                                      <w:sz w:val="28"/>
                                      <w:szCs w:val="28"/>
                                    </w:rPr>
                                    <w:t xml:space="preserve"> promptly at 8:30am. Students must enter the building from the schoolyard doors. </w:t>
                                  </w:r>
                                  <w:r w:rsidR="00FB2E16" w:rsidRPr="00FB2E16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Late</w:t>
                                  </w:r>
                                  <w:r w:rsidR="00FB2E16">
                                    <w:rPr>
                                      <w:sz w:val="28"/>
                                      <w:szCs w:val="28"/>
                                    </w:rPr>
                                    <w:t xml:space="preserve">: Is any time after 8:30am. </w:t>
                                  </w:r>
                                  <w:r w:rsidRPr="00FB2E16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School uniform</w:t>
                                  </w:r>
                                  <w:r w:rsidRPr="00762CF5">
                                    <w:rPr>
                                      <w:sz w:val="28"/>
                                      <w:szCs w:val="28"/>
                                    </w:rPr>
                                    <w:t xml:space="preserve"> is yellow top and </w:t>
                                  </w:r>
                                  <w:r w:rsidR="001D3520" w:rsidRPr="00762CF5">
                                    <w:rPr>
                                      <w:sz w:val="28"/>
                                      <w:szCs w:val="28"/>
                                    </w:rPr>
                                    <w:t>navy-blue</w:t>
                                  </w:r>
                                  <w:r w:rsidRPr="00762CF5">
                                    <w:rPr>
                                      <w:sz w:val="28"/>
                                      <w:szCs w:val="28"/>
                                    </w:rPr>
                                    <w:t xml:space="preserve"> bottoms. Hoodies are not permitted. </w:t>
                                  </w:r>
                                  <w:r w:rsidRPr="00FB2E16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Breakfast</w:t>
                                  </w:r>
                                  <w:r w:rsidRPr="00762CF5">
                                    <w:rPr>
                                      <w:sz w:val="28"/>
                                      <w:szCs w:val="28"/>
                                    </w:rPr>
                                    <w:t xml:space="preserve"> is served in the cafeteria from 8am-8:20am. Children must be on time to receive breakfast. </w:t>
                                  </w:r>
                                </w:p>
                                <w:p w14:paraId="59DEF99D" w14:textId="77777777" w:rsidR="00762CF5" w:rsidRDefault="00762CF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1AED53" w14:textId="2800EA19" w:rsidR="00762CF5" w:rsidRDefault="00762CF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Early Dismissals-</w:t>
                                  </w:r>
                                  <w:r w:rsidRPr="00762CF5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Everyone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picking up a child from school must have a picture ID to show to staff before a child can be released. Parents/guardians must provide the names of those who are</w:t>
                                  </w:r>
                                  <w:r w:rsidRPr="00762CF5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permitted to pick up their child on the forms provided. </w:t>
                                  </w:r>
                                </w:p>
                                <w:p w14:paraId="46218C76" w14:textId="24AF589C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E713DD" w14:textId="3CF1F228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E3BF86" w14:textId="44374D19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895949F" w14:textId="3D7357C0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FA3F3D" w14:textId="7758BC82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44ADA8" w14:textId="3FC6C532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87EDB9" w14:textId="44B7B4E3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A34AC5" w14:textId="51784D65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3DEFC4" w14:textId="5623DE09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909E313" w14:textId="4B5927A5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52B351" w14:textId="1DB6041E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C8B6A2" w14:textId="3113467C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83D099" w14:textId="1AE65759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1B1BC0A" w14:textId="6A8782C7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B10081" w14:textId="006D4A81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BCFF13B" w14:textId="73665161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4CDFAA" w14:textId="1B2D461D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E799B5" w14:textId="7A00800E" w:rsidR="00520516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3D87FC" w14:textId="77777777" w:rsidR="00520516" w:rsidRPr="00762CF5" w:rsidRDefault="005205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631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.75pt;margin-top:6.85pt;width:536.35pt;height:1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" fillcolor="white [3201]" strokeweight=".5pt">
                      <v:textbox>
                        <w:txbxContent>
                          <w:p w14:paraId="0833D8FD" w14:textId="77777777" w:rsidR="004C267A" w:rsidRDefault="00762C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2CF5">
                              <w:rPr>
                                <w:b/>
                                <w:sz w:val="32"/>
                                <w:szCs w:val="32"/>
                              </w:rPr>
                              <w:t>Important Information:</w:t>
                            </w:r>
                          </w:p>
                          <w:p w14:paraId="62F69D6B" w14:textId="553CBB65" w:rsidR="004C267A" w:rsidRPr="004C267A" w:rsidRDefault="004C267A" w:rsidP="004C267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C267A">
                              <w:rPr>
                                <w:i/>
                                <w:sz w:val="28"/>
                                <w:szCs w:val="28"/>
                              </w:rPr>
                              <w:t>Visit our website to find our Parent Engagement Policy and Parent Compact</w:t>
                            </w:r>
                          </w:p>
                          <w:p w14:paraId="582973E0" w14:textId="6AABFC30" w:rsidR="00762CF5" w:rsidRDefault="00762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2CF5">
                              <w:rPr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Pr="00762CF5">
                              <w:rPr>
                                <w:sz w:val="28"/>
                                <w:szCs w:val="28"/>
                                <w:u w:val="single"/>
                              </w:rPr>
                              <w:t>starts</w:t>
                            </w:r>
                            <w:r w:rsidRPr="00762CF5">
                              <w:rPr>
                                <w:sz w:val="28"/>
                                <w:szCs w:val="28"/>
                              </w:rPr>
                              <w:t xml:space="preserve"> promptly at 8:30am. Students must enter the building from the schoolyard doors. </w:t>
                            </w:r>
                            <w:r w:rsidR="00FB2E16" w:rsidRPr="00FB2E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Late</w:t>
                            </w:r>
                            <w:r w:rsidR="00FB2E16">
                              <w:rPr>
                                <w:sz w:val="28"/>
                                <w:szCs w:val="28"/>
                              </w:rPr>
                              <w:t xml:space="preserve">: Is any time after 8:30am. </w:t>
                            </w:r>
                            <w:r w:rsidRPr="00FB2E16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School uniform</w:t>
                            </w:r>
                            <w:r w:rsidRPr="00762CF5">
                              <w:rPr>
                                <w:sz w:val="28"/>
                                <w:szCs w:val="28"/>
                              </w:rPr>
                              <w:t xml:space="preserve"> is yellow top and </w:t>
                            </w:r>
                            <w:r w:rsidR="001D3520" w:rsidRPr="00762CF5">
                              <w:rPr>
                                <w:sz w:val="28"/>
                                <w:szCs w:val="28"/>
                              </w:rPr>
                              <w:t>navy-blue</w:t>
                            </w:r>
                            <w:r w:rsidRPr="00762CF5">
                              <w:rPr>
                                <w:sz w:val="28"/>
                                <w:szCs w:val="28"/>
                              </w:rPr>
                              <w:t xml:space="preserve"> bottoms. Hoodies are not permitted. </w:t>
                            </w:r>
                            <w:r w:rsidRPr="00FB2E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Breakfast</w:t>
                            </w:r>
                            <w:r w:rsidRPr="00762CF5">
                              <w:rPr>
                                <w:sz w:val="28"/>
                                <w:szCs w:val="28"/>
                              </w:rPr>
                              <w:t xml:space="preserve"> is served in the cafeteria from 8am-8:20am. Children must be on time to receive breakfast. </w:t>
                            </w:r>
                          </w:p>
                          <w:p w14:paraId="59DEF99D" w14:textId="77777777" w:rsidR="00762CF5" w:rsidRDefault="00762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1AED53" w14:textId="2800EA19" w:rsidR="00762CF5" w:rsidRDefault="00762C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Early Dismissals-</w:t>
                            </w:r>
                            <w:r w:rsidRPr="00762C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Everyone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picking up a child from school must have a picture ID to show to staff before a child can be released. Parents/guardians must provide the names of those who are</w:t>
                            </w:r>
                            <w:r w:rsidRPr="00762C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permitted to pick up their child on the forms provided. </w:t>
                            </w:r>
                          </w:p>
                          <w:p w14:paraId="46218C76" w14:textId="24AF589C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E713DD" w14:textId="3CF1F228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E3BF86" w14:textId="44374D19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95949F" w14:textId="3D7357C0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FA3F3D" w14:textId="7758BC82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44ADA8" w14:textId="3FC6C532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87EDB9" w14:textId="44B7B4E3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A34AC5" w14:textId="51784D65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3DEFC4" w14:textId="5623DE09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09E313" w14:textId="4B5927A5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52B351" w14:textId="1DB6041E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C8B6A2" w14:textId="3113467C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83D099" w14:textId="1AE65759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B1BC0A" w14:textId="6A8782C7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B10081" w14:textId="006D4A81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CFF13B" w14:textId="73665161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4CDFAA" w14:textId="1B2D461D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E799B5" w14:textId="7A00800E" w:rsidR="00520516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3D87FC" w14:textId="77777777" w:rsidR="00520516" w:rsidRPr="00762CF5" w:rsidRDefault="0052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6E35" w14:paraId="7E2D7EEF" w14:textId="77777777" w:rsidTr="00C03978">
        <w:trPr>
          <w:trHeight w:val="936"/>
        </w:trPr>
        <w:tc>
          <w:tcPr>
            <w:tcW w:w="2500" w:type="pct"/>
            <w:gridSpan w:val="2"/>
            <w:shd w:val="clear" w:color="auto" w:fill="auto"/>
          </w:tcPr>
          <w:p w14:paraId="466E0998" w14:textId="65500982" w:rsidR="002F6E35" w:rsidRPr="00C121C0" w:rsidRDefault="002F6E35">
            <w:pPr>
              <w:rPr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</w:tcPr>
          <w:p w14:paraId="0672D3A1" w14:textId="0DD78892" w:rsidR="002F6E35" w:rsidRPr="00C121C0" w:rsidRDefault="002F6E35" w:rsidP="00C03978">
            <w:pPr>
              <w:pStyle w:val="Year"/>
              <w:jc w:val="left"/>
              <w:rPr>
                <w:color w:val="000000" w:themeColor="text1"/>
              </w:rPr>
            </w:pPr>
          </w:p>
        </w:tc>
      </w:tr>
      <w:tr w:rsidR="002F6E35" w14:paraId="7186150A" w14:textId="77777777" w:rsidTr="00C121C0">
        <w:trPr>
          <w:trHeight w:hRule="exact" w:val="576"/>
        </w:trPr>
        <w:tc>
          <w:tcPr>
            <w:tcW w:w="2500" w:type="pct"/>
            <w:gridSpan w:val="2"/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326B808D" w14:textId="2205AB29" w:rsidR="002F6E35" w:rsidRDefault="002F6E35" w:rsidP="00C03978">
            <w:pPr>
              <w:pStyle w:val="Title"/>
            </w:pPr>
          </w:p>
        </w:tc>
        <w:sdt>
          <w:sdtPr>
            <w:id w:val="31938203"/>
            <w:placeholder>
              <w:docPart w:val="12A45F2D75C30647BC377E2536D184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auto"/>
                <w:tcMar>
                  <w:top w:w="58" w:type="dxa"/>
                  <w:bottom w:w="58" w:type="dxa"/>
                </w:tcMar>
                <w:vAlign w:val="center"/>
              </w:tcPr>
              <w:p w14:paraId="612F6016" w14:textId="77777777"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pPr w:leftFromText="180" w:rightFromText="180" w:vertAnchor="page" w:horzAnchor="margin" w:tblpY="6202"/>
        <w:tblW w:w="491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39"/>
        <w:gridCol w:w="1541"/>
        <w:gridCol w:w="1541"/>
        <w:gridCol w:w="1514"/>
        <w:gridCol w:w="1567"/>
        <w:gridCol w:w="1560"/>
        <w:gridCol w:w="1337"/>
      </w:tblGrid>
      <w:tr w:rsidR="002F6E35" w14:paraId="070C2080" w14:textId="77777777" w:rsidTr="00A34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555C8958C11E94E9285AE91E2D12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14:paraId="3FE213CC" w14:textId="77777777" w:rsidR="002F6E35" w:rsidRDefault="009035F5" w:rsidP="00762C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41" w:type="dxa"/>
          </w:tcPr>
          <w:p w14:paraId="5F1E59FD" w14:textId="77777777" w:rsidR="002F6E35" w:rsidRDefault="002676DB" w:rsidP="00762CF5">
            <w:pPr>
              <w:pStyle w:val="Days"/>
            </w:pPr>
            <w:sdt>
              <w:sdtPr>
                <w:id w:val="8650153"/>
                <w:placeholder>
                  <w:docPart w:val="587B31EEAB506C40974F5B56128410B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1541" w:type="dxa"/>
          </w:tcPr>
          <w:p w14:paraId="2A6F39CB" w14:textId="77777777" w:rsidR="002F6E35" w:rsidRDefault="002676DB" w:rsidP="00762CF5">
            <w:pPr>
              <w:pStyle w:val="Days"/>
            </w:pPr>
            <w:sdt>
              <w:sdtPr>
                <w:id w:val="-1517691135"/>
                <w:placeholder>
                  <w:docPart w:val="AA0A3A49667095418F833BC525E82AB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1514" w:type="dxa"/>
          </w:tcPr>
          <w:p w14:paraId="0808F665" w14:textId="77777777" w:rsidR="002F6E35" w:rsidRDefault="002676DB" w:rsidP="00762CF5">
            <w:pPr>
              <w:pStyle w:val="Days"/>
            </w:pPr>
            <w:sdt>
              <w:sdtPr>
                <w:id w:val="-1684429625"/>
                <w:placeholder>
                  <w:docPart w:val="8EDCD09F36541340B0D37705B6E97F4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1567" w:type="dxa"/>
          </w:tcPr>
          <w:p w14:paraId="5AE12568" w14:textId="11E636A7" w:rsidR="002F6E35" w:rsidRDefault="002676DB" w:rsidP="00762CF5">
            <w:pPr>
              <w:pStyle w:val="Days"/>
            </w:pPr>
            <w:sdt>
              <w:sdtPr>
                <w:id w:val="-1188375605"/>
                <w:placeholder>
                  <w:docPart w:val="017E93E6ED741E4889C97C82F702273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1560" w:type="dxa"/>
          </w:tcPr>
          <w:p w14:paraId="0A64E0C6" w14:textId="77777777" w:rsidR="002F6E35" w:rsidRDefault="002676DB" w:rsidP="00762CF5">
            <w:pPr>
              <w:pStyle w:val="Days"/>
            </w:pPr>
            <w:sdt>
              <w:sdtPr>
                <w:id w:val="1991825489"/>
                <w:placeholder>
                  <w:docPart w:val="635AEFE8D7C7A847A37BF282175837A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337" w:type="dxa"/>
          </w:tcPr>
          <w:p w14:paraId="5B0FC52C" w14:textId="77777777" w:rsidR="002F6E35" w:rsidRDefault="002676DB" w:rsidP="00762CF5">
            <w:pPr>
              <w:pStyle w:val="Days"/>
            </w:pPr>
            <w:sdt>
              <w:sdtPr>
                <w:id w:val="115736794"/>
                <w:placeholder>
                  <w:docPart w:val="0893FFE996E73F46AE5269F1C0C8256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2E1C645" w14:textId="77777777" w:rsidTr="00A347A6">
        <w:tc>
          <w:tcPr>
            <w:tcW w:w="1539" w:type="dxa"/>
            <w:tcBorders>
              <w:bottom w:val="nil"/>
            </w:tcBorders>
          </w:tcPr>
          <w:p w14:paraId="7747771C" w14:textId="2F541521" w:rsidR="002F6E35" w:rsidRDefault="00FB2E16" w:rsidP="00762CF5">
            <w:pPr>
              <w:pStyle w:val="Dates"/>
            </w:pPr>
            <w:r>
              <w:t>2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0A7D8A">
              <w:instrText>Monday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1541" w:type="dxa"/>
            <w:tcBorders>
              <w:bottom w:val="nil"/>
            </w:tcBorders>
          </w:tcPr>
          <w:p w14:paraId="0BB1583F" w14:textId="146876EE" w:rsidR="002F6E35" w:rsidRDefault="00FB2E16" w:rsidP="00762CF5">
            <w:pPr>
              <w:pStyle w:val="Dates"/>
            </w:pPr>
            <w:r>
              <w:t>3</w:t>
            </w:r>
          </w:p>
        </w:tc>
        <w:tc>
          <w:tcPr>
            <w:tcW w:w="1541" w:type="dxa"/>
            <w:tcBorders>
              <w:bottom w:val="nil"/>
            </w:tcBorders>
          </w:tcPr>
          <w:p w14:paraId="2D933218" w14:textId="06A73B31" w:rsidR="002F6E35" w:rsidRDefault="00FB2E16" w:rsidP="00762CF5">
            <w:pPr>
              <w:pStyle w:val="Dates"/>
            </w:pPr>
            <w:r>
              <w:t>4</w:t>
            </w:r>
          </w:p>
        </w:tc>
        <w:tc>
          <w:tcPr>
            <w:tcW w:w="1514" w:type="dxa"/>
            <w:tcBorders>
              <w:bottom w:val="nil"/>
            </w:tcBorders>
          </w:tcPr>
          <w:p w14:paraId="02F587F5" w14:textId="58967927" w:rsidR="002F6E35" w:rsidRDefault="00FB2E16" w:rsidP="00762CF5">
            <w:pPr>
              <w:pStyle w:val="Dates"/>
            </w:pPr>
            <w:r>
              <w:t>5</w:t>
            </w:r>
          </w:p>
        </w:tc>
        <w:tc>
          <w:tcPr>
            <w:tcW w:w="1567" w:type="dxa"/>
            <w:tcBorders>
              <w:bottom w:val="nil"/>
            </w:tcBorders>
          </w:tcPr>
          <w:p w14:paraId="206D6F30" w14:textId="1FB2A968" w:rsidR="002F6E35" w:rsidRDefault="00FB2E16" w:rsidP="00762CF5">
            <w:pPr>
              <w:pStyle w:val="Dates"/>
            </w:pPr>
            <w:r>
              <w:t>6</w:t>
            </w:r>
          </w:p>
        </w:tc>
        <w:tc>
          <w:tcPr>
            <w:tcW w:w="1560" w:type="dxa"/>
            <w:tcBorders>
              <w:bottom w:val="nil"/>
            </w:tcBorders>
          </w:tcPr>
          <w:p w14:paraId="214F4C39" w14:textId="2419C543" w:rsidR="002F6E35" w:rsidRDefault="00FB2E16" w:rsidP="00762CF5">
            <w:pPr>
              <w:pStyle w:val="Dates"/>
            </w:pPr>
            <w:r>
              <w:t>7</w:t>
            </w:r>
          </w:p>
        </w:tc>
        <w:tc>
          <w:tcPr>
            <w:tcW w:w="1337" w:type="dxa"/>
            <w:tcBorders>
              <w:bottom w:val="nil"/>
            </w:tcBorders>
          </w:tcPr>
          <w:p w14:paraId="7A2BF1A2" w14:textId="0BB163F3" w:rsidR="002F6E35" w:rsidRDefault="00FB2E16" w:rsidP="00762CF5">
            <w:pPr>
              <w:pStyle w:val="Dates"/>
            </w:pPr>
            <w:r>
              <w:t>8</w:t>
            </w:r>
          </w:p>
        </w:tc>
      </w:tr>
      <w:tr w:rsidR="000A7D8A" w14:paraId="2B548369" w14:textId="77777777" w:rsidTr="00A347A6">
        <w:trPr>
          <w:trHeight w:hRule="exact" w:val="907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2A8006A1" w14:textId="77777777" w:rsidR="000A7D8A" w:rsidRDefault="000A7D8A" w:rsidP="00762CF5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0C8B25DC" w14:textId="77777777" w:rsidR="000A7D8A" w:rsidRDefault="000A7D8A" w:rsidP="00762CF5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662F2115" w14:textId="77777777" w:rsidR="000A7D8A" w:rsidRDefault="000A7D8A" w:rsidP="00762CF5"/>
          <w:p w14:paraId="51382B75" w14:textId="732462C3" w:rsidR="000A7D8A" w:rsidRDefault="000A7D8A" w:rsidP="00762CF5"/>
        </w:tc>
        <w:tc>
          <w:tcPr>
            <w:tcW w:w="1514" w:type="dxa"/>
            <w:tcBorders>
              <w:top w:val="nil"/>
              <w:bottom w:val="single" w:sz="6" w:space="0" w:color="BFBFBF" w:themeColor="background1" w:themeShade="BF"/>
            </w:tcBorders>
          </w:tcPr>
          <w:p w14:paraId="72E80CBB" w14:textId="06861794" w:rsidR="000A7D8A" w:rsidRDefault="000A7D8A" w:rsidP="00A347A6"/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</w:tcPr>
          <w:p w14:paraId="4B3D4AFC" w14:textId="2C2FBF1F" w:rsidR="000A7D8A" w:rsidRDefault="000A7D8A" w:rsidP="00FB2E16"/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14:paraId="09727280" w14:textId="6CA11279" w:rsidR="000A7D8A" w:rsidRDefault="000A7D8A" w:rsidP="00A347A6"/>
        </w:tc>
        <w:tc>
          <w:tcPr>
            <w:tcW w:w="1337" w:type="dxa"/>
            <w:tcBorders>
              <w:top w:val="nil"/>
              <w:bottom w:val="single" w:sz="6" w:space="0" w:color="BFBFBF" w:themeColor="background1" w:themeShade="BF"/>
            </w:tcBorders>
          </w:tcPr>
          <w:p w14:paraId="069F60E2" w14:textId="77777777" w:rsidR="000A7D8A" w:rsidRDefault="000A7D8A" w:rsidP="00762CF5"/>
        </w:tc>
      </w:tr>
      <w:tr w:rsidR="002F6E35" w14:paraId="7CCCB662" w14:textId="77777777" w:rsidTr="00A347A6"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64422DA8" w14:textId="7A8A66DC" w:rsidR="002F6E35" w:rsidRDefault="00FB2E16" w:rsidP="00762CF5">
            <w:pPr>
              <w:pStyle w:val="Dates"/>
            </w:pPr>
            <w:bookmarkStart w:id="0" w:name="_GoBack"/>
            <w:bookmarkEnd w:id="0"/>
            <w:r>
              <w:t>9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59DE700E" w14:textId="73A11615" w:rsidR="002F6E35" w:rsidRDefault="00FB2E16" w:rsidP="00762CF5">
            <w:pPr>
              <w:pStyle w:val="Dates"/>
            </w:pPr>
            <w:r>
              <w:t>10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457DA3C0" w14:textId="39FBDE08" w:rsidR="00A347A6" w:rsidRDefault="00FB2E16" w:rsidP="00A347A6">
            <w:pPr>
              <w:pStyle w:val="Dates"/>
            </w:pPr>
            <w:r>
              <w:t>11</w:t>
            </w:r>
          </w:p>
        </w:tc>
        <w:tc>
          <w:tcPr>
            <w:tcW w:w="1514" w:type="dxa"/>
            <w:tcBorders>
              <w:top w:val="single" w:sz="6" w:space="0" w:color="BFBFBF" w:themeColor="background1" w:themeShade="BF"/>
              <w:bottom w:val="nil"/>
            </w:tcBorders>
          </w:tcPr>
          <w:p w14:paraId="7FFFCE58" w14:textId="25A344E8" w:rsidR="00A347A6" w:rsidRDefault="00FB2E16" w:rsidP="00A347A6">
            <w:pPr>
              <w:pStyle w:val="Dates"/>
            </w:pPr>
            <w:r>
              <w:t>12</w:t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</w:tcPr>
          <w:p w14:paraId="139BFEC2" w14:textId="4F76D679" w:rsidR="002F6E35" w:rsidRDefault="00FB2E16" w:rsidP="00762CF5">
            <w:pPr>
              <w:pStyle w:val="Dates"/>
            </w:pPr>
            <w:r>
              <w:t>13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14:paraId="62890475" w14:textId="7474F7E7" w:rsidR="002F6E35" w:rsidRDefault="00FB2E16" w:rsidP="00FB2E16">
            <w:pPr>
              <w:pStyle w:val="Dates"/>
              <w:jc w:val="center"/>
            </w:pPr>
            <w:r>
              <w:t xml:space="preserve">                         14</w:t>
            </w:r>
          </w:p>
        </w:tc>
        <w:tc>
          <w:tcPr>
            <w:tcW w:w="1337" w:type="dxa"/>
            <w:tcBorders>
              <w:top w:val="single" w:sz="6" w:space="0" w:color="BFBFBF" w:themeColor="background1" w:themeShade="BF"/>
              <w:bottom w:val="nil"/>
            </w:tcBorders>
          </w:tcPr>
          <w:p w14:paraId="3D7CEE3F" w14:textId="1E705E1E" w:rsidR="002F6E35" w:rsidRDefault="00A347A6" w:rsidP="00762CF5">
            <w:pPr>
              <w:pStyle w:val="Dates"/>
            </w:pPr>
            <w:r>
              <w:t>1</w:t>
            </w:r>
            <w:r w:rsidR="00FB2E16">
              <w:t>5</w:t>
            </w:r>
          </w:p>
        </w:tc>
      </w:tr>
      <w:tr w:rsidR="002F6E35" w14:paraId="5326D549" w14:textId="77777777" w:rsidTr="00A347A6">
        <w:trPr>
          <w:trHeight w:hRule="exact" w:val="1238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547DC317" w14:textId="77777777" w:rsidR="002F6E35" w:rsidRDefault="002F6E35" w:rsidP="00762CF5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369463C7" w14:textId="75F55B36" w:rsidR="00C03978" w:rsidRPr="00C03978" w:rsidRDefault="00C03978" w:rsidP="00762CF5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146838E1" w14:textId="74D95E97" w:rsidR="00435672" w:rsidRPr="00435672" w:rsidRDefault="00435672" w:rsidP="00FA781F">
            <w:pPr>
              <w:rPr>
                <w:rFonts w:eastAsia="Times New Roman"/>
              </w:rPr>
            </w:pPr>
          </w:p>
        </w:tc>
        <w:tc>
          <w:tcPr>
            <w:tcW w:w="1514" w:type="dxa"/>
            <w:tcBorders>
              <w:top w:val="nil"/>
              <w:bottom w:val="single" w:sz="6" w:space="0" w:color="BFBFBF" w:themeColor="background1" w:themeShade="BF"/>
            </w:tcBorders>
          </w:tcPr>
          <w:p w14:paraId="17FDC9FB" w14:textId="77777777" w:rsidR="00A347A6" w:rsidRDefault="00FA781F" w:rsidP="00762CF5">
            <w:pPr>
              <w:rPr>
                <w:sz w:val="20"/>
                <w:szCs w:val="20"/>
              </w:rPr>
            </w:pPr>
            <w:r w:rsidRPr="00520516">
              <w:rPr>
                <w:sz w:val="20"/>
                <w:szCs w:val="20"/>
              </w:rPr>
              <w:t>Picture Retake</w:t>
            </w:r>
          </w:p>
          <w:p w14:paraId="7E3A5D39" w14:textId="77777777" w:rsidR="00520516" w:rsidRPr="00520516" w:rsidRDefault="00520516" w:rsidP="0052051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20516">
              <w:rPr>
                <w:rFonts w:eastAsia="Times New Roman"/>
                <w:b/>
                <w:sz w:val="22"/>
                <w:szCs w:val="22"/>
              </w:rPr>
              <w:t>Family Game</w:t>
            </w:r>
          </w:p>
          <w:p w14:paraId="20175902" w14:textId="77777777" w:rsidR="00520516" w:rsidRPr="00520516" w:rsidRDefault="00520516" w:rsidP="0052051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20516">
              <w:rPr>
                <w:rFonts w:eastAsia="Times New Roman"/>
                <w:b/>
                <w:sz w:val="22"/>
                <w:szCs w:val="22"/>
              </w:rPr>
              <w:t>Night</w:t>
            </w:r>
          </w:p>
          <w:p w14:paraId="23C6BACB" w14:textId="3ABE5A99" w:rsidR="00520516" w:rsidRPr="00520516" w:rsidRDefault="00520516" w:rsidP="00520516">
            <w:pPr>
              <w:rPr>
                <w:sz w:val="20"/>
                <w:szCs w:val="20"/>
              </w:rPr>
            </w:pPr>
            <w:r w:rsidRPr="00520516">
              <w:rPr>
                <w:rFonts w:eastAsia="Times New Roman"/>
                <w:b/>
              </w:rPr>
              <w:t>5pm-7pm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</w:tcPr>
          <w:p w14:paraId="429D84B3" w14:textId="77777777" w:rsidR="002F6E35" w:rsidRDefault="00FB2E16" w:rsidP="00A347A6">
            <w:r>
              <w:t xml:space="preserve">SAC </w:t>
            </w:r>
            <w:proofErr w:type="spellStart"/>
            <w:r>
              <w:t>mtg</w:t>
            </w:r>
            <w:proofErr w:type="spellEnd"/>
            <w:r>
              <w:t xml:space="preserve"> @ 9am</w:t>
            </w:r>
          </w:p>
          <w:p w14:paraId="7C1B2B39" w14:textId="432086DB" w:rsidR="00FB2E16" w:rsidRDefault="00FB2E16" w:rsidP="00A347A6">
            <w:r>
              <w:t>(Family Engagement)</w:t>
            </w: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14:paraId="11F9109F" w14:textId="110EB35C" w:rsidR="002F6E35" w:rsidRDefault="002F6E35" w:rsidP="00A347A6"/>
        </w:tc>
        <w:tc>
          <w:tcPr>
            <w:tcW w:w="1337" w:type="dxa"/>
            <w:tcBorders>
              <w:top w:val="nil"/>
              <w:bottom w:val="single" w:sz="6" w:space="0" w:color="BFBFBF" w:themeColor="background1" w:themeShade="BF"/>
            </w:tcBorders>
          </w:tcPr>
          <w:p w14:paraId="1AFF6733" w14:textId="77777777" w:rsidR="002F6E35" w:rsidRDefault="002F6E35" w:rsidP="00762CF5"/>
        </w:tc>
      </w:tr>
      <w:tr w:rsidR="002F6E35" w14:paraId="10D846BA" w14:textId="77777777" w:rsidTr="00A347A6"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13D12F7C" w14:textId="7C99BEB5" w:rsidR="002F6E35" w:rsidRDefault="00A347A6" w:rsidP="00762CF5">
            <w:pPr>
              <w:pStyle w:val="Dates"/>
            </w:pPr>
            <w:r>
              <w:t>1</w:t>
            </w:r>
            <w:r w:rsidR="00FB2E16">
              <w:t>6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5B1752FB" w14:textId="02727B2D" w:rsidR="002F6E35" w:rsidRDefault="00A347A6" w:rsidP="00762CF5">
            <w:pPr>
              <w:pStyle w:val="Dates"/>
            </w:pPr>
            <w:r>
              <w:t>1</w:t>
            </w:r>
            <w:r w:rsidR="00FB2E16">
              <w:t>7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28D74419" w14:textId="089D3CE0" w:rsidR="002F6E35" w:rsidRDefault="00A347A6" w:rsidP="00762CF5">
            <w:pPr>
              <w:pStyle w:val="Dates"/>
            </w:pPr>
            <w:r>
              <w:t>1</w:t>
            </w:r>
            <w:r w:rsidR="00FB2E16">
              <w:t>8</w:t>
            </w:r>
          </w:p>
        </w:tc>
        <w:tc>
          <w:tcPr>
            <w:tcW w:w="1514" w:type="dxa"/>
            <w:tcBorders>
              <w:top w:val="single" w:sz="6" w:space="0" w:color="BFBFBF" w:themeColor="background1" w:themeShade="BF"/>
              <w:bottom w:val="nil"/>
            </w:tcBorders>
          </w:tcPr>
          <w:p w14:paraId="655C2F8C" w14:textId="75DFCC59" w:rsidR="002F6E35" w:rsidRDefault="00A347A6" w:rsidP="00762CF5">
            <w:pPr>
              <w:pStyle w:val="Dates"/>
            </w:pPr>
            <w:r>
              <w:t>1</w:t>
            </w:r>
            <w:r w:rsidR="00FB2E16">
              <w:t>9</w:t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</w:tcPr>
          <w:p w14:paraId="1C98FE1B" w14:textId="7BE81C57" w:rsidR="002F6E35" w:rsidRDefault="00FB2E16" w:rsidP="00762CF5">
            <w:pPr>
              <w:pStyle w:val="Dates"/>
            </w:pPr>
            <w:r>
              <w:t>20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14:paraId="34590908" w14:textId="5EF7C4F5" w:rsidR="002F6E35" w:rsidRDefault="00FB2E16" w:rsidP="00762CF5">
            <w:pPr>
              <w:pStyle w:val="Dates"/>
            </w:pPr>
            <w:r>
              <w:t>21</w:t>
            </w:r>
          </w:p>
        </w:tc>
        <w:tc>
          <w:tcPr>
            <w:tcW w:w="1337" w:type="dxa"/>
            <w:tcBorders>
              <w:top w:val="single" w:sz="6" w:space="0" w:color="BFBFBF" w:themeColor="background1" w:themeShade="BF"/>
              <w:bottom w:val="nil"/>
            </w:tcBorders>
          </w:tcPr>
          <w:p w14:paraId="56BC4CB9" w14:textId="5B328BC3" w:rsidR="002F6E35" w:rsidRDefault="00FB2E16" w:rsidP="00762CF5">
            <w:pPr>
              <w:pStyle w:val="Dates"/>
            </w:pPr>
            <w:r>
              <w:t>22</w:t>
            </w:r>
          </w:p>
        </w:tc>
      </w:tr>
      <w:tr w:rsidR="002F6E35" w14:paraId="4574B826" w14:textId="77777777" w:rsidTr="00A347A6">
        <w:trPr>
          <w:trHeight w:hRule="exact" w:val="1085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541E082A" w14:textId="77777777" w:rsidR="002F6E35" w:rsidRDefault="002F6E35" w:rsidP="00762CF5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1C6EE9A0" w14:textId="7C0380F9" w:rsidR="00A347A6" w:rsidRPr="00A347A6" w:rsidRDefault="00A347A6" w:rsidP="00A347A6">
            <w:pPr>
              <w:rPr>
                <w:i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79D09AFA" w14:textId="22B7D653" w:rsidR="002F6E35" w:rsidRDefault="002F6E35" w:rsidP="00762CF5"/>
        </w:tc>
        <w:tc>
          <w:tcPr>
            <w:tcW w:w="1514" w:type="dxa"/>
            <w:tcBorders>
              <w:top w:val="nil"/>
              <w:bottom w:val="single" w:sz="6" w:space="0" w:color="BFBFBF" w:themeColor="background1" w:themeShade="BF"/>
            </w:tcBorders>
          </w:tcPr>
          <w:p w14:paraId="52D67349" w14:textId="77777777" w:rsidR="002F6E35" w:rsidRDefault="002F6E35" w:rsidP="00762CF5"/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</w:tcPr>
          <w:p w14:paraId="0811AB23" w14:textId="5B698A7B" w:rsidR="002F6E35" w:rsidRDefault="00A347A6" w:rsidP="00762CF5">
            <w:r>
              <w:t xml:space="preserve">Monthly Parent Volunteer </w:t>
            </w:r>
            <w:proofErr w:type="spellStart"/>
            <w:r>
              <w:t>Mtg</w:t>
            </w:r>
            <w:proofErr w:type="spellEnd"/>
            <w:r>
              <w:t xml:space="preserve"> @9am</w:t>
            </w: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14:paraId="28DF1B9B" w14:textId="77777777" w:rsidR="002F6E35" w:rsidRDefault="002F6E35" w:rsidP="00762CF5"/>
        </w:tc>
        <w:tc>
          <w:tcPr>
            <w:tcW w:w="1337" w:type="dxa"/>
            <w:tcBorders>
              <w:top w:val="nil"/>
              <w:bottom w:val="single" w:sz="6" w:space="0" w:color="BFBFBF" w:themeColor="background1" w:themeShade="BF"/>
            </w:tcBorders>
          </w:tcPr>
          <w:p w14:paraId="1232E480" w14:textId="77777777" w:rsidR="002F6E35" w:rsidRDefault="002F6E35" w:rsidP="00762CF5"/>
        </w:tc>
      </w:tr>
      <w:tr w:rsidR="002F6E35" w14:paraId="626C2EDC" w14:textId="77777777" w:rsidTr="00A347A6"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29C965BE" w14:textId="716CEBAB" w:rsidR="002F6E35" w:rsidRDefault="00FB2E16" w:rsidP="00762CF5">
            <w:pPr>
              <w:pStyle w:val="Dates"/>
            </w:pPr>
            <w:r>
              <w:t>23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2E50FEFE" w14:textId="7759C4F7" w:rsidR="002F6E35" w:rsidRDefault="00FB2E16" w:rsidP="00762CF5">
            <w:pPr>
              <w:pStyle w:val="Dates"/>
            </w:pPr>
            <w:r>
              <w:t>24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74532F5C" w14:textId="2180AC30" w:rsidR="002F6E35" w:rsidRDefault="00A347A6" w:rsidP="00762CF5">
            <w:pPr>
              <w:pStyle w:val="Dates"/>
            </w:pPr>
            <w:r>
              <w:t>2</w:t>
            </w:r>
            <w:r w:rsidR="00FB2E16">
              <w:t>5</w:t>
            </w:r>
          </w:p>
        </w:tc>
        <w:tc>
          <w:tcPr>
            <w:tcW w:w="1514" w:type="dxa"/>
            <w:tcBorders>
              <w:top w:val="single" w:sz="6" w:space="0" w:color="BFBFBF" w:themeColor="background1" w:themeShade="BF"/>
              <w:bottom w:val="nil"/>
            </w:tcBorders>
          </w:tcPr>
          <w:p w14:paraId="364CDB80" w14:textId="47323860" w:rsidR="002F6E35" w:rsidRDefault="00FB2E16" w:rsidP="00762CF5">
            <w:pPr>
              <w:pStyle w:val="Dates"/>
            </w:pPr>
            <w:r>
              <w:t>26</w:t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</w:tcPr>
          <w:p w14:paraId="3D8D99BD" w14:textId="3F0615CF" w:rsidR="002F6E35" w:rsidRDefault="00A347A6" w:rsidP="00762CF5">
            <w:pPr>
              <w:pStyle w:val="Dates"/>
            </w:pPr>
            <w:r>
              <w:t>2</w:t>
            </w:r>
            <w:r w:rsidR="00FB2E16">
              <w:t>7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14:paraId="7C4FB223" w14:textId="12E1760E" w:rsidR="002F6E35" w:rsidRDefault="00A347A6" w:rsidP="00762CF5">
            <w:pPr>
              <w:pStyle w:val="Dates"/>
            </w:pPr>
            <w:r>
              <w:t>2</w:t>
            </w:r>
            <w:r w:rsidR="00FB2E16">
              <w:t>8</w:t>
            </w:r>
          </w:p>
        </w:tc>
        <w:tc>
          <w:tcPr>
            <w:tcW w:w="1337" w:type="dxa"/>
            <w:tcBorders>
              <w:top w:val="single" w:sz="6" w:space="0" w:color="BFBFBF" w:themeColor="background1" w:themeShade="BF"/>
              <w:bottom w:val="nil"/>
            </w:tcBorders>
          </w:tcPr>
          <w:p w14:paraId="1871D7B0" w14:textId="67A7C353" w:rsidR="002F6E35" w:rsidRDefault="00FB2E16" w:rsidP="00762CF5">
            <w:pPr>
              <w:pStyle w:val="Dates"/>
            </w:pPr>
            <w:r>
              <w:t>29</w:t>
            </w:r>
          </w:p>
        </w:tc>
      </w:tr>
      <w:tr w:rsidR="002F6E35" w14:paraId="77BFD15A" w14:textId="77777777" w:rsidTr="00A347A6">
        <w:trPr>
          <w:trHeight w:hRule="exact" w:val="1247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6B4EA967" w14:textId="77777777" w:rsidR="002F6E35" w:rsidRDefault="002F6E35" w:rsidP="00762CF5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498617DC" w14:textId="77777777" w:rsidR="00FB2E16" w:rsidRDefault="00FB2E16" w:rsidP="00FB2E16">
            <w:r>
              <w:t>No School</w:t>
            </w:r>
          </w:p>
          <w:p w14:paraId="43C5BB72" w14:textId="384E3AEC" w:rsidR="002F6E35" w:rsidRDefault="00FB2E16" w:rsidP="00FB2E16">
            <w:r>
              <w:rPr>
                <w:i/>
              </w:rPr>
              <w:t>Winter</w:t>
            </w:r>
            <w:r w:rsidRPr="00A347A6">
              <w:rPr>
                <w:i/>
              </w:rPr>
              <w:t xml:space="preserve"> Break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2C374E12" w14:textId="77777777" w:rsidR="00FB2E16" w:rsidRDefault="00FB2E16" w:rsidP="00FB2E16">
            <w:r>
              <w:t>No School</w:t>
            </w:r>
          </w:p>
          <w:p w14:paraId="13B4D4F7" w14:textId="60BAD650" w:rsidR="00A347A6" w:rsidRPr="002B0D5C" w:rsidRDefault="00FB2E16" w:rsidP="00FB2E16">
            <w:pPr>
              <w:rPr>
                <w:rFonts w:eastAsia="Times New Roman"/>
              </w:rPr>
            </w:pPr>
            <w:r>
              <w:rPr>
                <w:i/>
              </w:rPr>
              <w:t>Winter</w:t>
            </w:r>
            <w:r w:rsidRPr="00A347A6">
              <w:rPr>
                <w:i/>
              </w:rPr>
              <w:t xml:space="preserve"> Break</w:t>
            </w:r>
          </w:p>
        </w:tc>
        <w:tc>
          <w:tcPr>
            <w:tcW w:w="1514" w:type="dxa"/>
            <w:tcBorders>
              <w:top w:val="nil"/>
              <w:bottom w:val="single" w:sz="6" w:space="0" w:color="BFBFBF" w:themeColor="background1" w:themeShade="BF"/>
            </w:tcBorders>
          </w:tcPr>
          <w:p w14:paraId="7ABCA9BA" w14:textId="77777777" w:rsidR="00FB2E16" w:rsidRDefault="00FB2E16" w:rsidP="00FB2E16">
            <w:r>
              <w:t>No School</w:t>
            </w:r>
          </w:p>
          <w:p w14:paraId="1B5AC553" w14:textId="32C84FA3" w:rsidR="002F6E35" w:rsidRDefault="00FB2E16" w:rsidP="00FB2E16">
            <w:r>
              <w:rPr>
                <w:i/>
              </w:rPr>
              <w:t>Winter</w:t>
            </w:r>
            <w:r w:rsidRPr="00A347A6">
              <w:rPr>
                <w:i/>
              </w:rPr>
              <w:t xml:space="preserve"> Break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</w:tcPr>
          <w:p w14:paraId="49A3FED9" w14:textId="77777777" w:rsidR="00FB2E16" w:rsidRDefault="00FB2E16" w:rsidP="00FB2E16">
            <w:r>
              <w:t>No School</w:t>
            </w:r>
          </w:p>
          <w:p w14:paraId="47219702" w14:textId="3374B47B" w:rsidR="002F6E35" w:rsidRDefault="00FB2E16" w:rsidP="00FB2E16">
            <w:r>
              <w:rPr>
                <w:i/>
              </w:rPr>
              <w:t>Winter</w:t>
            </w:r>
            <w:r w:rsidRPr="00A347A6">
              <w:rPr>
                <w:i/>
              </w:rPr>
              <w:t xml:space="preserve"> Break</w:t>
            </w: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14:paraId="74F40E8D" w14:textId="77777777" w:rsidR="002F6E35" w:rsidRDefault="00A347A6" w:rsidP="00762CF5">
            <w:r>
              <w:t>No School</w:t>
            </w:r>
          </w:p>
          <w:p w14:paraId="7644B558" w14:textId="3CCF6EF8" w:rsidR="00A347A6" w:rsidRDefault="00FB2E16" w:rsidP="00762CF5">
            <w:r>
              <w:rPr>
                <w:i/>
              </w:rPr>
              <w:t>Winter</w:t>
            </w:r>
            <w:r w:rsidR="00A347A6" w:rsidRPr="00A347A6">
              <w:rPr>
                <w:i/>
              </w:rPr>
              <w:t xml:space="preserve"> Break</w:t>
            </w:r>
          </w:p>
        </w:tc>
        <w:tc>
          <w:tcPr>
            <w:tcW w:w="1337" w:type="dxa"/>
            <w:tcBorders>
              <w:top w:val="nil"/>
              <w:bottom w:val="single" w:sz="6" w:space="0" w:color="BFBFBF" w:themeColor="background1" w:themeShade="BF"/>
            </w:tcBorders>
          </w:tcPr>
          <w:p w14:paraId="44EDF43E" w14:textId="77777777" w:rsidR="002F6E35" w:rsidRDefault="002F6E35" w:rsidP="00762CF5"/>
        </w:tc>
      </w:tr>
      <w:tr w:rsidR="002F6E35" w14:paraId="458EF97B" w14:textId="77777777" w:rsidTr="00A347A6"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14CF59F1" w14:textId="177E3106" w:rsidR="002F6E35" w:rsidRDefault="00FB2E16" w:rsidP="00762CF5">
            <w:pPr>
              <w:pStyle w:val="Dates"/>
            </w:pPr>
            <w:r>
              <w:t>30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71BA29EC" w14:textId="2984B4DD" w:rsidR="002F6E35" w:rsidRDefault="00FB2E16" w:rsidP="00762CF5">
            <w:pPr>
              <w:pStyle w:val="Dates"/>
            </w:pPr>
            <w:r>
              <w:t>31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0DE7257E" w14:textId="1D87057D" w:rsidR="002F6E35" w:rsidRDefault="00FB2E16" w:rsidP="00762CF5">
            <w:pPr>
              <w:pStyle w:val="Dates"/>
            </w:pPr>
            <w:r>
              <w:t>1</w:t>
            </w:r>
          </w:p>
        </w:tc>
        <w:tc>
          <w:tcPr>
            <w:tcW w:w="1514" w:type="dxa"/>
            <w:tcBorders>
              <w:top w:val="single" w:sz="6" w:space="0" w:color="BFBFBF" w:themeColor="background1" w:themeShade="BF"/>
              <w:bottom w:val="nil"/>
            </w:tcBorders>
          </w:tcPr>
          <w:p w14:paraId="779615D5" w14:textId="0231DD26" w:rsidR="002F6E35" w:rsidRDefault="00FB2E16" w:rsidP="00762CF5">
            <w:pPr>
              <w:pStyle w:val="Dates"/>
            </w:pPr>
            <w:r>
              <w:t>2</w:t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</w:tcPr>
          <w:p w14:paraId="53D07C05" w14:textId="4D6C9D49" w:rsidR="002F6E35" w:rsidRDefault="00A347A6" w:rsidP="00A347A6">
            <w:pPr>
              <w:pStyle w:val="Dates"/>
              <w:tabs>
                <w:tab w:val="center" w:pos="675"/>
                <w:tab w:val="right" w:pos="1351"/>
              </w:tabs>
              <w:jc w:val="left"/>
            </w:pPr>
            <w:r>
              <w:tab/>
            </w:r>
            <w:r>
              <w:tab/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=D10</w:instrText>
            </w:r>
            <w:r w:rsidR="009035F5">
              <w:fldChar w:fldCharType="separate"/>
            </w:r>
            <w:r w:rsidR="000A7D8A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=D10 </w:instrText>
            </w:r>
            <w:r w:rsidR="009035F5">
              <w:fldChar w:fldCharType="separate"/>
            </w:r>
            <w:r w:rsidR="000A7D8A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0A7D8A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=D10+1 </w:instrText>
            </w:r>
            <w:r w:rsidR="009035F5">
              <w:fldChar w:fldCharType="separate"/>
            </w:r>
            <w:r w:rsidR="00C121C0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14:paraId="0032BE89" w14:textId="176CC7C9" w:rsidR="002F6E35" w:rsidRDefault="009035F5" w:rsidP="00762C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A7D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121C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21C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121C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21C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37" w:type="dxa"/>
            <w:tcBorders>
              <w:top w:val="single" w:sz="6" w:space="0" w:color="BFBFBF" w:themeColor="background1" w:themeShade="BF"/>
              <w:bottom w:val="nil"/>
            </w:tcBorders>
          </w:tcPr>
          <w:p w14:paraId="35C444C5" w14:textId="77777777" w:rsidR="002F6E35" w:rsidRDefault="009035F5" w:rsidP="00762C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A7D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121C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21C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121C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21C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2928B38" w14:textId="77777777" w:rsidTr="00A347A6">
        <w:trPr>
          <w:trHeight w:hRule="exact" w:val="907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1905C997" w14:textId="77777777" w:rsidR="002F6E35" w:rsidRDefault="002F6E35" w:rsidP="00762CF5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1F3CB0DF" w14:textId="77777777" w:rsidR="00FB2E16" w:rsidRDefault="00FB2E16" w:rsidP="00FB2E16">
            <w:r>
              <w:t>No School</w:t>
            </w:r>
          </w:p>
          <w:p w14:paraId="0E135A89" w14:textId="765A1AD9" w:rsidR="002F6E35" w:rsidRDefault="00FB2E16" w:rsidP="00FB2E16">
            <w:r>
              <w:rPr>
                <w:i/>
              </w:rPr>
              <w:t>Winter</w:t>
            </w:r>
            <w:r w:rsidRPr="00A347A6">
              <w:rPr>
                <w:i/>
              </w:rPr>
              <w:t xml:space="preserve"> Break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6F7359F9" w14:textId="77777777" w:rsidR="00FB2E16" w:rsidRDefault="00FB2E16" w:rsidP="00FB2E16">
            <w:r>
              <w:t>No School</w:t>
            </w:r>
          </w:p>
          <w:p w14:paraId="1784E17C" w14:textId="374F8F1B" w:rsidR="002F6E35" w:rsidRDefault="00FB2E16" w:rsidP="00FB2E16">
            <w:r>
              <w:rPr>
                <w:i/>
              </w:rPr>
              <w:t>Winter</w:t>
            </w:r>
            <w:r w:rsidRPr="00A347A6">
              <w:rPr>
                <w:i/>
              </w:rPr>
              <w:t xml:space="preserve"> Break</w:t>
            </w:r>
          </w:p>
        </w:tc>
        <w:tc>
          <w:tcPr>
            <w:tcW w:w="1514" w:type="dxa"/>
            <w:tcBorders>
              <w:top w:val="nil"/>
              <w:bottom w:val="single" w:sz="6" w:space="0" w:color="BFBFBF" w:themeColor="background1" w:themeShade="BF"/>
            </w:tcBorders>
          </w:tcPr>
          <w:p w14:paraId="2BCC5E2B" w14:textId="77777777" w:rsidR="002F6E35" w:rsidRDefault="00FB2E16" w:rsidP="00762CF5">
            <w:r>
              <w:t>Return to School!!</w:t>
            </w:r>
          </w:p>
          <w:p w14:paraId="5FCB0FDC" w14:textId="036B99D9" w:rsidR="00FB2E16" w:rsidRDefault="00FB2E16" w:rsidP="00762CF5">
            <w:r>
              <w:t>8:30am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</w:tcPr>
          <w:p w14:paraId="0C2C6582" w14:textId="77777777" w:rsidR="002F6E35" w:rsidRDefault="002F6E35" w:rsidP="00762CF5"/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14:paraId="6E0A4332" w14:textId="77777777" w:rsidR="002F6E35" w:rsidRDefault="002F6E35" w:rsidP="00762CF5"/>
        </w:tc>
        <w:tc>
          <w:tcPr>
            <w:tcW w:w="1337" w:type="dxa"/>
            <w:tcBorders>
              <w:top w:val="nil"/>
              <w:bottom w:val="single" w:sz="6" w:space="0" w:color="BFBFBF" w:themeColor="background1" w:themeShade="BF"/>
            </w:tcBorders>
          </w:tcPr>
          <w:p w14:paraId="1AC0D405" w14:textId="77777777" w:rsidR="002F6E35" w:rsidRDefault="002F6E35" w:rsidP="00762CF5"/>
        </w:tc>
      </w:tr>
    </w:tbl>
    <w:p w14:paraId="403CC92A" w14:textId="4F09FD3C" w:rsidR="002F6E35" w:rsidRDefault="0052051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4B998" wp14:editId="455B474F">
                <wp:simplePos x="0" y="0"/>
                <wp:positionH relativeFrom="column">
                  <wp:posOffset>890337</wp:posOffset>
                </wp:positionH>
                <wp:positionV relativeFrom="paragraph">
                  <wp:posOffset>5795578</wp:posOffset>
                </wp:positionV>
                <wp:extent cx="5654842" cy="818148"/>
                <wp:effectExtent l="0" t="0" r="952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842" cy="818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7E3B9" w14:textId="6CE40361" w:rsidR="00520516" w:rsidRDefault="00520516" w:rsidP="005205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0516">
                              <w:rPr>
                                <w:b/>
                              </w:rPr>
                              <w:t>Attendance Goals- We strive for 95% everyday!!!!</w:t>
                            </w:r>
                          </w:p>
                          <w:p w14:paraId="02628326" w14:textId="7D9A368C" w:rsidR="00520516" w:rsidRPr="00520516" w:rsidRDefault="00520516">
                            <w:r w:rsidRPr="00520516">
                              <w:t>Our overall a</w:t>
                            </w:r>
                            <w:r>
                              <w:t>verage daily a</w:t>
                            </w:r>
                            <w:r w:rsidRPr="00520516">
                              <w:t xml:space="preserve">ttendance has decreased to </w:t>
                            </w:r>
                            <w:r>
                              <w:t xml:space="preserve">just </w:t>
                            </w:r>
                            <w:r w:rsidRPr="00520516">
                              <w:t>9</w:t>
                            </w:r>
                            <w:r>
                              <w:t>2</w:t>
                            </w:r>
                            <w:r w:rsidRPr="00520516">
                              <w:t>%! Please help us meet our school goals by sending your child to school</w:t>
                            </w:r>
                            <w:r>
                              <w:t xml:space="preserve"> </w:t>
                            </w:r>
                            <w:r w:rsidR="001D3520">
                              <w:t>every day</w:t>
                            </w:r>
                            <w:r w:rsidRPr="00520516">
                              <w:t xml:space="preserve">. If they are sick/ill, </w:t>
                            </w:r>
                            <w:r>
                              <w:t xml:space="preserve">then </w:t>
                            </w:r>
                            <w:r w:rsidRPr="00520516">
                              <w:t>please send in a</w:t>
                            </w:r>
                            <w:r w:rsidR="009C4861">
                              <w:t>n</w:t>
                            </w:r>
                            <w:r w:rsidRPr="00520516">
                              <w:t xml:space="preserve"> absent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4B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0.1pt;margin-top:456.35pt;width:445.25pt;height:6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" fillcolor="white [3201]" strokeweight=".5pt">
                <v:textbox>
                  <w:txbxContent>
                    <w:p w14:paraId="4357E3B9" w14:textId="6CE40361" w:rsidR="00520516" w:rsidRDefault="00520516" w:rsidP="00520516">
                      <w:pPr>
                        <w:jc w:val="center"/>
                        <w:rPr>
                          <w:b/>
                        </w:rPr>
                      </w:pPr>
                      <w:r w:rsidRPr="00520516">
                        <w:rPr>
                          <w:b/>
                        </w:rPr>
                        <w:t>Attendance Goals- We strive for 95% everyday!!!!</w:t>
                      </w:r>
                    </w:p>
                    <w:p w14:paraId="02628326" w14:textId="7D9A368C" w:rsidR="00520516" w:rsidRPr="00520516" w:rsidRDefault="00520516">
                      <w:r w:rsidRPr="00520516">
                        <w:t>Our overall a</w:t>
                      </w:r>
                      <w:r>
                        <w:t>verage daily a</w:t>
                      </w:r>
                      <w:r w:rsidRPr="00520516">
                        <w:t xml:space="preserve">ttendance has decreased to </w:t>
                      </w:r>
                      <w:r>
                        <w:t xml:space="preserve">just </w:t>
                      </w:r>
                      <w:r w:rsidRPr="00520516">
                        <w:t>9</w:t>
                      </w:r>
                      <w:r>
                        <w:t>2</w:t>
                      </w:r>
                      <w:r w:rsidRPr="00520516">
                        <w:t>%! Please help us meet our school goals by sending your child to school</w:t>
                      </w:r>
                      <w:r>
                        <w:t xml:space="preserve"> </w:t>
                      </w:r>
                      <w:r w:rsidR="001D3520">
                        <w:t>every day</w:t>
                      </w:r>
                      <w:r w:rsidRPr="00520516">
                        <w:t xml:space="preserve">. If they are sick/ill, </w:t>
                      </w:r>
                      <w:r>
                        <w:t xml:space="preserve">then </w:t>
                      </w:r>
                      <w:r w:rsidRPr="00520516">
                        <w:t>please send in a</w:t>
                      </w:r>
                      <w:r w:rsidR="009C4861">
                        <w:t>n</w:t>
                      </w:r>
                      <w:r w:rsidRPr="00520516">
                        <w:t xml:space="preserve"> absent note.</w:t>
                      </w:r>
                    </w:p>
                  </w:txbxContent>
                </v:textbox>
              </v:shape>
            </w:pict>
          </mc:Fallback>
        </mc:AlternateContent>
      </w:r>
      <w:r w:rsidR="00762CF5">
        <w:t>Earl</w:t>
      </w:r>
    </w:p>
    <w:sectPr w:rsidR="002F6E35" w:rsidSect="00762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6FE4" w14:textId="77777777" w:rsidR="002676DB" w:rsidRDefault="002676DB">
      <w:r>
        <w:separator/>
      </w:r>
    </w:p>
  </w:endnote>
  <w:endnote w:type="continuationSeparator" w:id="0">
    <w:p w14:paraId="594E0BF7" w14:textId="77777777" w:rsidR="002676DB" w:rsidRDefault="0026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C437" w14:textId="77777777" w:rsidR="002676DB" w:rsidRDefault="002676DB">
      <w:r>
        <w:separator/>
      </w:r>
    </w:p>
  </w:footnote>
  <w:footnote w:type="continuationSeparator" w:id="0">
    <w:p w14:paraId="6EF28C40" w14:textId="77777777" w:rsidR="002676DB" w:rsidRDefault="0026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D6673"/>
    <w:multiLevelType w:val="hybridMultilevel"/>
    <w:tmpl w:val="1168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0/31/18"/>
    <w:docVar w:name="MonthStart" w:val="10/1/18"/>
    <w:docVar w:name="ShowDynamicGuides" w:val="1"/>
    <w:docVar w:name="ShowMarginGuides" w:val="0"/>
    <w:docVar w:name="ShowOutlines" w:val="0"/>
    <w:docVar w:name="ShowStaticGuides" w:val="0"/>
  </w:docVars>
  <w:rsids>
    <w:rsidRoot w:val="00C121C0"/>
    <w:rsid w:val="00056814"/>
    <w:rsid w:val="0006779F"/>
    <w:rsid w:val="000A20FE"/>
    <w:rsid w:val="000A7D8A"/>
    <w:rsid w:val="0011772B"/>
    <w:rsid w:val="0019760C"/>
    <w:rsid w:val="001D3520"/>
    <w:rsid w:val="00232A94"/>
    <w:rsid w:val="002676DB"/>
    <w:rsid w:val="002B0D5C"/>
    <w:rsid w:val="002F6E35"/>
    <w:rsid w:val="003D7DDA"/>
    <w:rsid w:val="003F4AA2"/>
    <w:rsid w:val="00435672"/>
    <w:rsid w:val="00494094"/>
    <w:rsid w:val="004C267A"/>
    <w:rsid w:val="004C5B17"/>
    <w:rsid w:val="00520516"/>
    <w:rsid w:val="005B7364"/>
    <w:rsid w:val="006C21FD"/>
    <w:rsid w:val="00743C04"/>
    <w:rsid w:val="007461BC"/>
    <w:rsid w:val="00762CF5"/>
    <w:rsid w:val="007777B1"/>
    <w:rsid w:val="00874C9A"/>
    <w:rsid w:val="008E72F1"/>
    <w:rsid w:val="009035F5"/>
    <w:rsid w:val="00914F3B"/>
    <w:rsid w:val="00944085"/>
    <w:rsid w:val="00946A27"/>
    <w:rsid w:val="0098693C"/>
    <w:rsid w:val="0099409C"/>
    <w:rsid w:val="009A0FFF"/>
    <w:rsid w:val="009C4861"/>
    <w:rsid w:val="00A074CE"/>
    <w:rsid w:val="00A347A6"/>
    <w:rsid w:val="00A4654E"/>
    <w:rsid w:val="00A73BBF"/>
    <w:rsid w:val="00A86B6F"/>
    <w:rsid w:val="00A959F2"/>
    <w:rsid w:val="00B70858"/>
    <w:rsid w:val="00B8151A"/>
    <w:rsid w:val="00C03978"/>
    <w:rsid w:val="00C121C0"/>
    <w:rsid w:val="00C71D73"/>
    <w:rsid w:val="00C96AB9"/>
    <w:rsid w:val="00CB1A6D"/>
    <w:rsid w:val="00CB1C1C"/>
    <w:rsid w:val="00CC6657"/>
    <w:rsid w:val="00CD65D6"/>
    <w:rsid w:val="00DB49F9"/>
    <w:rsid w:val="00DF32DE"/>
    <w:rsid w:val="00E02644"/>
    <w:rsid w:val="00EA1691"/>
    <w:rsid w:val="00EC4A82"/>
    <w:rsid w:val="00F06549"/>
    <w:rsid w:val="00F2128A"/>
    <w:rsid w:val="00FA781F"/>
    <w:rsid w:val="00FB2E16"/>
    <w:rsid w:val="00FC7AB0"/>
    <w:rsid w:val="00FD0903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04A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93C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4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92BC00" w:themeColor="accent1"/>
      <w:sz w:val="18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  <w:sz w:val="18"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 w:after="40"/>
      <w:outlineLvl w:val="4"/>
    </w:pPr>
    <w:rPr>
      <w:rFonts w:asciiTheme="majorHAnsi" w:eastAsiaTheme="majorEastAsia" w:hAnsiTheme="majorHAnsi" w:cstheme="majorBidi"/>
      <w:color w:val="485D00" w:themeColor="accent1" w:themeShade="7F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 w:after="4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  <w:sz w:val="18"/>
      <w:szCs w:val="18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 w:after="4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 w:after="4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 w:after="4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Pr>
      <w:rFonts w:asciiTheme="majorHAnsi" w:eastAsiaTheme="majorEastAsia" w:hAnsiTheme="majorHAnsi" w:cstheme="minorBid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inorBid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Pr>
      <w:rFonts w:asciiTheme="minorHAnsi" w:hAnsiTheme="minorHAnsi" w:cstheme="minorBidi"/>
      <w:b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Pr>
      <w:rFonts w:asciiTheme="majorHAnsi" w:eastAsiaTheme="majorEastAsia" w:hAnsiTheme="majorHAnsi" w:cstheme="minorBid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spacing w:before="40" w:after="40"/>
      <w:jc w:val="center"/>
    </w:pPr>
    <w:rPr>
      <w:rFonts w:asciiTheme="minorHAnsi" w:hAnsiTheme="minorHAnsi" w:cstheme="minorBidi"/>
      <w:color w:val="595959" w:themeColor="text1" w:themeTint="A6"/>
      <w:sz w:val="22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jc w:val="right"/>
    </w:pPr>
    <w:rPr>
      <w:rFonts w:asciiTheme="minorHAnsi" w:hAnsiTheme="minorHAnsi" w:cstheme="minorBidi"/>
      <w:color w:val="595959" w:themeColor="text1" w:themeTint="A6"/>
      <w:sz w:val="22"/>
      <w:szCs w:val="18"/>
    </w:rPr>
  </w:style>
  <w:style w:type="paragraph" w:styleId="BodyText">
    <w:name w:val="Body Text"/>
    <w:basedOn w:val="Normal"/>
    <w:link w:val="BodyTextChar"/>
    <w:semiHidden/>
    <w:unhideWhenUsed/>
    <w:pPr>
      <w:spacing w:before="40" w:after="120"/>
    </w:pPr>
    <w:rPr>
      <w:rFonts w:asciiTheme="minorHAnsi" w:hAnsiTheme="minorHAns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pPr>
      <w:spacing w:before="40" w:after="4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pPr>
      <w:spacing w:before="40" w:after="40"/>
    </w:pPr>
    <w:rPr>
      <w:rFonts w:asciiTheme="minorHAnsi" w:hAnsiTheme="minorHAnsi" w:cstheme="minorBidi"/>
      <w:sz w:val="18"/>
      <w:szCs w:val="18"/>
    </w:rPr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spacing w:before="40" w:after="40"/>
      <w:ind w:left="1152" w:right="1152"/>
    </w:pPr>
    <w:rPr>
      <w:rFonts w:asciiTheme="minorHAnsi" w:hAnsiTheme="minorHAnsi" w:cstheme="minorBidi"/>
      <w:i/>
      <w:iCs/>
      <w:color w:val="92BC00" w:themeColor="accent1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pPr>
      <w:spacing w:before="40" w:after="120"/>
      <w:ind w:left="360"/>
    </w:pPr>
    <w:rPr>
      <w:rFonts w:asciiTheme="minorHAnsi" w:hAnsiTheme="minorHAnsi" w:cstheme="minorBidi"/>
      <w:sz w:val="18"/>
      <w:szCs w:val="18"/>
    </w:rPr>
  </w:style>
  <w:style w:type="paragraph" w:styleId="BodyText3">
    <w:name w:val="Body Text 3"/>
    <w:basedOn w:val="Normal"/>
    <w:link w:val="BodyText3Char"/>
    <w:semiHidden/>
    <w:unhideWhenUsed/>
    <w:pPr>
      <w:spacing w:before="40" w:after="120"/>
    </w:pPr>
    <w:rPr>
      <w:rFonts w:ascii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before="40" w:after="120" w:line="480" w:lineRule="auto"/>
      <w:ind w:left="360"/>
    </w:pPr>
    <w:rPr>
      <w:rFonts w:asciiTheme="minorHAnsi" w:hAnsiTheme="minorHAnsi" w:cstheme="minorBidi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before="40" w:after="120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before="40" w:after="200"/>
    </w:pPr>
    <w:rPr>
      <w:rFonts w:asciiTheme="minorHAnsi" w:hAnsiTheme="minorHAnsi" w:cstheme="minorBidi"/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pPr>
      <w:spacing w:before="40" w:after="40"/>
      <w:ind w:left="4320"/>
    </w:pPr>
    <w:rPr>
      <w:rFonts w:asciiTheme="minorHAnsi" w:hAnsiTheme="minorHAnsi" w:cstheme="minorBidi"/>
      <w:sz w:val="18"/>
      <w:szCs w:val="18"/>
    </w:r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pPr>
      <w:spacing w:before="40" w:after="40"/>
    </w:pPr>
    <w:rPr>
      <w:rFonts w:asciiTheme="minorHAnsi" w:hAnsiTheme="minorHAnsi" w:cstheme="minorBidi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pPr>
      <w:spacing w:before="40" w:after="40"/>
    </w:pPr>
    <w:rPr>
      <w:rFonts w:asciiTheme="minorHAnsi" w:hAnsiTheme="minorHAnsi" w:cstheme="minorBidi"/>
      <w:sz w:val="18"/>
      <w:szCs w:val="18"/>
    </w:rPr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pPr>
      <w:spacing w:before="40" w:after="4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pPr>
      <w:spacing w:before="40" w:after="40"/>
    </w:pPr>
    <w:rPr>
      <w:rFonts w:asciiTheme="minorHAnsi" w:hAnsiTheme="minorHAnsi" w:cstheme="minorBidi"/>
      <w:sz w:val="18"/>
      <w:szCs w:val="18"/>
    </w:rPr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pPr>
      <w:spacing w:before="40" w:after="40"/>
    </w:pPr>
    <w:rPr>
      <w:rFonts w:asciiTheme="minorHAnsi" w:hAnsiTheme="minorHAnsi" w:cstheme="minorBidi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before="40" w:after="4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pPr>
      <w:spacing w:before="40" w:after="40"/>
    </w:pPr>
    <w:rPr>
      <w:rFonts w:asciiTheme="majorHAnsi" w:eastAsiaTheme="majorEastAsia" w:hAnsiTheme="majorHAnsi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Pr>
      <w:rFonts w:asciiTheme="minorHAnsi" w:hAnsiTheme="minorHAnsi" w:cstheme="minorBid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pPr>
      <w:spacing w:before="40" w:after="40"/>
    </w:pPr>
    <w:rPr>
      <w:rFonts w:asciiTheme="minorHAnsi" w:hAnsiTheme="minorHAnsi" w:cstheme="minorBid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rPr>
      <w:rFonts w:asciiTheme="minorHAnsi" w:hAnsiTheme="minorHAnsi" w:cstheme="min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pPr>
      <w:spacing w:before="40" w:after="40"/>
    </w:pPr>
    <w:rPr>
      <w:rFonts w:asciiTheme="minorHAnsi" w:hAnsiTheme="minorHAnsi" w:cstheme="minorBidi"/>
      <w:i/>
      <w:iCs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pPr>
      <w:spacing w:before="40" w:after="40"/>
    </w:pPr>
    <w:rPr>
      <w:rFonts w:ascii="Consolas" w:hAnsi="Consolas" w:cstheme="minorBidi"/>
      <w:sz w:val="18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spacing w:before="40" w:after="40"/>
      <w:ind w:left="200" w:hanging="200"/>
    </w:pPr>
    <w:rPr>
      <w:rFonts w:asciiTheme="minorHAnsi" w:hAnsiTheme="minorHAnsi" w:cstheme="minorBidi"/>
      <w:sz w:val="18"/>
      <w:szCs w:val="18"/>
    </w:rPr>
  </w:style>
  <w:style w:type="paragraph" w:styleId="Index2">
    <w:name w:val="index 2"/>
    <w:basedOn w:val="Normal"/>
    <w:next w:val="Normal"/>
    <w:autoRedefine/>
    <w:semiHidden/>
    <w:unhideWhenUsed/>
    <w:pPr>
      <w:spacing w:before="40" w:after="40"/>
      <w:ind w:left="400" w:hanging="200"/>
    </w:pPr>
    <w:rPr>
      <w:rFonts w:asciiTheme="minorHAnsi" w:hAnsiTheme="minorHAnsi" w:cstheme="minorBidi"/>
      <w:sz w:val="18"/>
      <w:szCs w:val="18"/>
    </w:rPr>
  </w:style>
  <w:style w:type="paragraph" w:styleId="Index3">
    <w:name w:val="index 3"/>
    <w:basedOn w:val="Normal"/>
    <w:next w:val="Normal"/>
    <w:autoRedefine/>
    <w:semiHidden/>
    <w:unhideWhenUsed/>
    <w:pPr>
      <w:spacing w:before="40" w:after="40"/>
      <w:ind w:left="600" w:hanging="200"/>
    </w:pPr>
    <w:rPr>
      <w:rFonts w:asciiTheme="minorHAnsi" w:hAnsiTheme="minorHAnsi" w:cstheme="minorBidi"/>
      <w:sz w:val="18"/>
      <w:szCs w:val="18"/>
    </w:rPr>
  </w:style>
  <w:style w:type="paragraph" w:styleId="Index4">
    <w:name w:val="index 4"/>
    <w:basedOn w:val="Normal"/>
    <w:next w:val="Normal"/>
    <w:autoRedefine/>
    <w:semiHidden/>
    <w:unhideWhenUsed/>
    <w:pPr>
      <w:spacing w:before="40" w:after="40"/>
      <w:ind w:left="800" w:hanging="200"/>
    </w:pPr>
    <w:rPr>
      <w:rFonts w:asciiTheme="minorHAnsi" w:hAnsiTheme="minorHAnsi" w:cstheme="minorBidi"/>
      <w:sz w:val="18"/>
      <w:szCs w:val="18"/>
    </w:rPr>
  </w:style>
  <w:style w:type="paragraph" w:styleId="Index5">
    <w:name w:val="index 5"/>
    <w:basedOn w:val="Normal"/>
    <w:next w:val="Normal"/>
    <w:autoRedefine/>
    <w:semiHidden/>
    <w:unhideWhenUsed/>
    <w:pPr>
      <w:spacing w:before="40" w:after="40"/>
      <w:ind w:left="1000" w:hanging="200"/>
    </w:pPr>
    <w:rPr>
      <w:rFonts w:asciiTheme="minorHAnsi" w:hAnsiTheme="minorHAnsi" w:cstheme="minorBidi"/>
      <w:sz w:val="18"/>
      <w:szCs w:val="18"/>
    </w:rPr>
  </w:style>
  <w:style w:type="paragraph" w:styleId="Index6">
    <w:name w:val="index 6"/>
    <w:basedOn w:val="Normal"/>
    <w:next w:val="Normal"/>
    <w:autoRedefine/>
    <w:semiHidden/>
    <w:unhideWhenUsed/>
    <w:pPr>
      <w:spacing w:before="40" w:after="40"/>
      <w:ind w:left="1200" w:hanging="200"/>
    </w:pPr>
    <w:rPr>
      <w:rFonts w:asciiTheme="minorHAnsi" w:hAnsiTheme="minorHAnsi" w:cstheme="minorBidi"/>
      <w:sz w:val="18"/>
      <w:szCs w:val="18"/>
    </w:rPr>
  </w:style>
  <w:style w:type="paragraph" w:styleId="Index7">
    <w:name w:val="index 7"/>
    <w:basedOn w:val="Normal"/>
    <w:next w:val="Normal"/>
    <w:autoRedefine/>
    <w:semiHidden/>
    <w:unhideWhenUsed/>
    <w:pPr>
      <w:spacing w:before="40" w:after="40"/>
      <w:ind w:left="1400" w:hanging="200"/>
    </w:pPr>
    <w:rPr>
      <w:rFonts w:asciiTheme="minorHAnsi" w:hAnsiTheme="minorHAnsi" w:cstheme="minorBidi"/>
      <w:sz w:val="18"/>
      <w:szCs w:val="18"/>
    </w:rPr>
  </w:style>
  <w:style w:type="paragraph" w:styleId="Index8">
    <w:name w:val="index 8"/>
    <w:basedOn w:val="Normal"/>
    <w:next w:val="Normal"/>
    <w:autoRedefine/>
    <w:semiHidden/>
    <w:unhideWhenUsed/>
    <w:pPr>
      <w:spacing w:before="40" w:after="40"/>
      <w:ind w:left="1600" w:hanging="200"/>
    </w:pPr>
    <w:rPr>
      <w:rFonts w:asciiTheme="minorHAnsi" w:hAnsiTheme="minorHAnsi" w:cstheme="minorBidi"/>
      <w:sz w:val="18"/>
      <w:szCs w:val="18"/>
    </w:rPr>
  </w:style>
  <w:style w:type="paragraph" w:styleId="Index9">
    <w:name w:val="index 9"/>
    <w:basedOn w:val="Normal"/>
    <w:next w:val="Normal"/>
    <w:autoRedefine/>
    <w:semiHidden/>
    <w:unhideWhenUsed/>
    <w:pPr>
      <w:spacing w:before="40" w:after="40"/>
      <w:ind w:left="1800" w:hanging="200"/>
    </w:pPr>
    <w:rPr>
      <w:rFonts w:asciiTheme="minorHAnsi" w:hAnsiTheme="minorHAnsi" w:cstheme="minorBidi"/>
      <w:sz w:val="18"/>
      <w:szCs w:val="18"/>
    </w:rPr>
  </w:style>
  <w:style w:type="paragraph" w:styleId="IndexHeading">
    <w:name w:val="index heading"/>
    <w:basedOn w:val="Normal"/>
    <w:next w:val="Index1"/>
    <w:semiHidden/>
    <w:unhideWhenUsed/>
    <w:pPr>
      <w:spacing w:before="40" w:after="40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List">
    <w:name w:val="List"/>
    <w:basedOn w:val="Normal"/>
    <w:semiHidden/>
    <w:unhideWhenUsed/>
    <w:pPr>
      <w:spacing w:before="40" w:after="40"/>
      <w:ind w:left="360" w:hanging="360"/>
      <w:contextualSpacing/>
    </w:pPr>
    <w:rPr>
      <w:rFonts w:asciiTheme="minorHAnsi" w:hAnsiTheme="minorHAnsi" w:cstheme="minorBidi"/>
      <w:sz w:val="18"/>
      <w:szCs w:val="18"/>
    </w:rPr>
  </w:style>
  <w:style w:type="paragraph" w:styleId="List2">
    <w:name w:val="List 2"/>
    <w:basedOn w:val="Normal"/>
    <w:semiHidden/>
    <w:unhideWhenUsed/>
    <w:pPr>
      <w:spacing w:before="40" w:after="40"/>
      <w:ind w:left="720" w:hanging="360"/>
      <w:contextualSpacing/>
    </w:pPr>
    <w:rPr>
      <w:rFonts w:asciiTheme="minorHAnsi" w:hAnsiTheme="minorHAnsi" w:cstheme="minorBidi"/>
      <w:sz w:val="18"/>
      <w:szCs w:val="18"/>
    </w:rPr>
  </w:style>
  <w:style w:type="paragraph" w:styleId="List3">
    <w:name w:val="List 3"/>
    <w:basedOn w:val="Normal"/>
    <w:semiHidden/>
    <w:unhideWhenUsed/>
    <w:pPr>
      <w:spacing w:before="40" w:after="40"/>
      <w:ind w:left="1080" w:hanging="360"/>
      <w:contextualSpacing/>
    </w:pPr>
    <w:rPr>
      <w:rFonts w:asciiTheme="minorHAnsi" w:hAnsiTheme="minorHAnsi" w:cstheme="minorBidi"/>
      <w:sz w:val="18"/>
      <w:szCs w:val="18"/>
    </w:rPr>
  </w:style>
  <w:style w:type="paragraph" w:styleId="List4">
    <w:name w:val="List 4"/>
    <w:basedOn w:val="Normal"/>
    <w:semiHidden/>
    <w:unhideWhenUsed/>
    <w:pPr>
      <w:spacing w:before="40" w:after="40"/>
      <w:ind w:left="1440" w:hanging="360"/>
      <w:contextualSpacing/>
    </w:pPr>
    <w:rPr>
      <w:rFonts w:asciiTheme="minorHAnsi" w:hAnsiTheme="minorHAnsi" w:cstheme="minorBidi"/>
      <w:sz w:val="18"/>
      <w:szCs w:val="18"/>
    </w:rPr>
  </w:style>
  <w:style w:type="paragraph" w:styleId="List5">
    <w:name w:val="List 5"/>
    <w:basedOn w:val="Normal"/>
    <w:semiHidden/>
    <w:unhideWhenUsed/>
    <w:pPr>
      <w:spacing w:before="40" w:after="40"/>
      <w:ind w:left="1800" w:hanging="360"/>
      <w:contextualSpacing/>
    </w:pPr>
    <w:rPr>
      <w:rFonts w:asciiTheme="minorHAnsi" w:hAnsiTheme="minorHAnsi" w:cstheme="minorBidi"/>
      <w:sz w:val="18"/>
      <w:szCs w:val="18"/>
    </w:rPr>
  </w:style>
  <w:style w:type="paragraph" w:styleId="ListBullet">
    <w:name w:val="List Bullet"/>
    <w:basedOn w:val="Normal"/>
    <w:semiHidden/>
    <w:unhideWhenUsed/>
    <w:pPr>
      <w:numPr>
        <w:numId w:val="1"/>
      </w:numPr>
      <w:spacing w:before="40" w:after="40"/>
      <w:contextualSpacing/>
    </w:pPr>
    <w:rPr>
      <w:rFonts w:asciiTheme="minorHAnsi" w:hAnsiTheme="minorHAnsi" w:cstheme="minorBidi"/>
      <w:sz w:val="18"/>
      <w:szCs w:val="18"/>
    </w:rPr>
  </w:style>
  <w:style w:type="paragraph" w:styleId="ListBullet2">
    <w:name w:val="List Bullet 2"/>
    <w:basedOn w:val="Normal"/>
    <w:semiHidden/>
    <w:unhideWhenUsed/>
    <w:pPr>
      <w:numPr>
        <w:numId w:val="2"/>
      </w:numPr>
      <w:spacing w:before="40" w:after="40"/>
      <w:contextualSpacing/>
    </w:pPr>
    <w:rPr>
      <w:rFonts w:asciiTheme="minorHAnsi" w:hAnsiTheme="minorHAnsi" w:cstheme="minorBidi"/>
      <w:sz w:val="18"/>
      <w:szCs w:val="18"/>
    </w:rPr>
  </w:style>
  <w:style w:type="paragraph" w:styleId="ListBullet3">
    <w:name w:val="List Bullet 3"/>
    <w:basedOn w:val="Normal"/>
    <w:semiHidden/>
    <w:unhideWhenUsed/>
    <w:pPr>
      <w:numPr>
        <w:numId w:val="3"/>
      </w:numPr>
      <w:spacing w:before="40" w:after="40"/>
      <w:contextualSpacing/>
    </w:pPr>
    <w:rPr>
      <w:rFonts w:asciiTheme="minorHAnsi" w:hAnsiTheme="minorHAnsi" w:cstheme="minorBidi"/>
      <w:sz w:val="18"/>
      <w:szCs w:val="18"/>
    </w:rPr>
  </w:style>
  <w:style w:type="paragraph" w:styleId="ListBullet4">
    <w:name w:val="List Bullet 4"/>
    <w:basedOn w:val="Normal"/>
    <w:semiHidden/>
    <w:unhideWhenUsed/>
    <w:pPr>
      <w:numPr>
        <w:numId w:val="4"/>
      </w:numPr>
      <w:spacing w:before="40" w:after="40"/>
      <w:contextualSpacing/>
    </w:pPr>
    <w:rPr>
      <w:rFonts w:asciiTheme="minorHAnsi" w:hAnsiTheme="minorHAnsi" w:cstheme="minorBidi"/>
      <w:sz w:val="18"/>
      <w:szCs w:val="18"/>
    </w:rPr>
  </w:style>
  <w:style w:type="paragraph" w:styleId="ListBullet5">
    <w:name w:val="List Bullet 5"/>
    <w:basedOn w:val="Normal"/>
    <w:semiHidden/>
    <w:unhideWhenUsed/>
    <w:pPr>
      <w:numPr>
        <w:numId w:val="5"/>
      </w:numPr>
      <w:spacing w:before="40" w:after="40"/>
      <w:contextualSpacing/>
    </w:pPr>
    <w:rPr>
      <w:rFonts w:asciiTheme="minorHAnsi" w:hAnsiTheme="minorHAnsi" w:cstheme="minorBidi"/>
      <w:sz w:val="18"/>
      <w:szCs w:val="18"/>
    </w:rPr>
  </w:style>
  <w:style w:type="paragraph" w:styleId="ListContinue">
    <w:name w:val="List Continue"/>
    <w:basedOn w:val="Normal"/>
    <w:semiHidden/>
    <w:unhideWhenUsed/>
    <w:pPr>
      <w:spacing w:before="40" w:after="120"/>
      <w:ind w:left="360"/>
      <w:contextualSpacing/>
    </w:pPr>
    <w:rPr>
      <w:rFonts w:asciiTheme="minorHAnsi" w:hAnsiTheme="minorHAnsi" w:cstheme="minorBidi"/>
      <w:sz w:val="18"/>
      <w:szCs w:val="18"/>
    </w:rPr>
  </w:style>
  <w:style w:type="paragraph" w:styleId="ListContinue2">
    <w:name w:val="List Continue 2"/>
    <w:basedOn w:val="Normal"/>
    <w:semiHidden/>
    <w:unhideWhenUsed/>
    <w:pPr>
      <w:spacing w:before="40" w:after="120"/>
      <w:ind w:left="720"/>
      <w:contextualSpacing/>
    </w:pPr>
    <w:rPr>
      <w:rFonts w:asciiTheme="minorHAnsi" w:hAnsiTheme="minorHAnsi" w:cstheme="minorBidi"/>
      <w:sz w:val="18"/>
      <w:szCs w:val="18"/>
    </w:rPr>
  </w:style>
  <w:style w:type="paragraph" w:styleId="ListContinue3">
    <w:name w:val="List Continue 3"/>
    <w:basedOn w:val="Normal"/>
    <w:semiHidden/>
    <w:unhideWhenUsed/>
    <w:pPr>
      <w:spacing w:before="40" w:after="120"/>
      <w:ind w:left="1080"/>
      <w:contextualSpacing/>
    </w:pPr>
    <w:rPr>
      <w:rFonts w:asciiTheme="minorHAnsi" w:hAnsiTheme="minorHAnsi" w:cstheme="minorBidi"/>
      <w:sz w:val="18"/>
      <w:szCs w:val="18"/>
    </w:rPr>
  </w:style>
  <w:style w:type="paragraph" w:styleId="ListContinue4">
    <w:name w:val="List Continue 4"/>
    <w:basedOn w:val="Normal"/>
    <w:semiHidden/>
    <w:unhideWhenUsed/>
    <w:pPr>
      <w:spacing w:before="40" w:after="120"/>
      <w:ind w:left="1440"/>
      <w:contextualSpacing/>
    </w:pPr>
    <w:rPr>
      <w:rFonts w:asciiTheme="minorHAnsi" w:hAnsiTheme="minorHAnsi" w:cstheme="minorBidi"/>
      <w:sz w:val="18"/>
      <w:szCs w:val="18"/>
    </w:rPr>
  </w:style>
  <w:style w:type="paragraph" w:styleId="ListContinue5">
    <w:name w:val="List Continue 5"/>
    <w:basedOn w:val="Normal"/>
    <w:semiHidden/>
    <w:unhideWhenUsed/>
    <w:pPr>
      <w:spacing w:before="40" w:after="120"/>
      <w:ind w:left="1800"/>
      <w:contextualSpacing/>
    </w:pPr>
    <w:rPr>
      <w:rFonts w:asciiTheme="minorHAnsi" w:hAnsiTheme="minorHAnsi" w:cstheme="minorBidi"/>
      <w:sz w:val="18"/>
      <w:szCs w:val="18"/>
    </w:rPr>
  </w:style>
  <w:style w:type="paragraph" w:styleId="ListNumber">
    <w:name w:val="List Number"/>
    <w:basedOn w:val="Normal"/>
    <w:semiHidden/>
    <w:unhideWhenUsed/>
    <w:pPr>
      <w:numPr>
        <w:numId w:val="6"/>
      </w:numPr>
      <w:spacing w:before="40" w:after="40"/>
      <w:contextualSpacing/>
    </w:pPr>
    <w:rPr>
      <w:rFonts w:asciiTheme="minorHAnsi" w:hAnsiTheme="minorHAnsi" w:cstheme="minorBidi"/>
      <w:sz w:val="18"/>
      <w:szCs w:val="18"/>
    </w:rPr>
  </w:style>
  <w:style w:type="paragraph" w:styleId="ListNumber2">
    <w:name w:val="List Number 2"/>
    <w:basedOn w:val="Normal"/>
    <w:semiHidden/>
    <w:unhideWhenUsed/>
    <w:pPr>
      <w:numPr>
        <w:numId w:val="7"/>
      </w:numPr>
      <w:spacing w:before="40" w:after="40"/>
      <w:contextualSpacing/>
    </w:pPr>
    <w:rPr>
      <w:rFonts w:asciiTheme="minorHAnsi" w:hAnsiTheme="minorHAnsi" w:cstheme="minorBidi"/>
      <w:sz w:val="18"/>
      <w:szCs w:val="18"/>
    </w:rPr>
  </w:style>
  <w:style w:type="paragraph" w:styleId="ListNumber3">
    <w:name w:val="List Number 3"/>
    <w:basedOn w:val="Normal"/>
    <w:semiHidden/>
    <w:unhideWhenUsed/>
    <w:pPr>
      <w:numPr>
        <w:numId w:val="8"/>
      </w:numPr>
      <w:spacing w:before="40" w:after="40"/>
      <w:contextualSpacing/>
    </w:pPr>
    <w:rPr>
      <w:rFonts w:asciiTheme="minorHAnsi" w:hAnsiTheme="minorHAnsi" w:cstheme="minorBidi"/>
      <w:sz w:val="18"/>
      <w:szCs w:val="18"/>
    </w:rPr>
  </w:style>
  <w:style w:type="paragraph" w:styleId="ListNumber4">
    <w:name w:val="List Number 4"/>
    <w:basedOn w:val="Normal"/>
    <w:semiHidden/>
    <w:unhideWhenUsed/>
    <w:pPr>
      <w:numPr>
        <w:numId w:val="9"/>
      </w:numPr>
      <w:spacing w:before="40" w:after="40"/>
      <w:contextualSpacing/>
    </w:pPr>
    <w:rPr>
      <w:rFonts w:asciiTheme="minorHAnsi" w:hAnsiTheme="minorHAnsi" w:cstheme="minorBidi"/>
      <w:sz w:val="18"/>
      <w:szCs w:val="18"/>
    </w:rPr>
  </w:style>
  <w:style w:type="paragraph" w:styleId="ListNumber5">
    <w:name w:val="List Number 5"/>
    <w:basedOn w:val="Normal"/>
    <w:semiHidden/>
    <w:unhideWhenUsed/>
    <w:pPr>
      <w:numPr>
        <w:numId w:val="10"/>
      </w:numPr>
      <w:spacing w:before="40" w:after="40"/>
      <w:contextualSpacing/>
    </w:pPr>
    <w:rPr>
      <w:rFonts w:asciiTheme="minorHAnsi" w:hAnsiTheme="minorHAnsi" w:cstheme="minorBidi"/>
      <w:sz w:val="18"/>
      <w:szCs w:val="18"/>
    </w:r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after="4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pPr>
      <w:spacing w:before="40" w:after="40"/>
    </w:pPr>
  </w:style>
  <w:style w:type="paragraph" w:styleId="NormalIndent">
    <w:name w:val="Normal Indent"/>
    <w:basedOn w:val="Normal"/>
    <w:semiHidden/>
    <w:unhideWhenUsed/>
    <w:pPr>
      <w:spacing w:before="40" w:after="40"/>
      <w:ind w:left="720"/>
    </w:pPr>
    <w:rPr>
      <w:rFonts w:asciiTheme="minorHAnsi" w:hAnsiTheme="minorHAnsi" w:cstheme="minorBidi"/>
      <w:sz w:val="18"/>
      <w:szCs w:val="18"/>
    </w:rPr>
  </w:style>
  <w:style w:type="paragraph" w:styleId="NoteHeading">
    <w:name w:val="Note Heading"/>
    <w:basedOn w:val="Normal"/>
    <w:next w:val="Normal"/>
    <w:link w:val="NoteHeadingChar"/>
    <w:semiHidden/>
    <w:unhideWhenUsed/>
    <w:pPr>
      <w:spacing w:before="40" w:after="40"/>
    </w:pPr>
    <w:rPr>
      <w:rFonts w:asciiTheme="minorHAnsi" w:hAnsiTheme="minorHAnsi" w:cstheme="minorBidi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pPr>
      <w:spacing w:before="40" w:after="40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pPr>
      <w:spacing w:before="40" w:after="40"/>
    </w:pPr>
    <w:rPr>
      <w:rFonts w:asciiTheme="minorHAnsi" w:hAnsiTheme="minorHAnsi" w:cstheme="minorBidi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spacing w:before="40" w:after="40"/>
      <w:ind w:left="4320"/>
    </w:pPr>
    <w:rPr>
      <w:rFonts w:asciiTheme="minorHAnsi" w:hAnsiTheme="minorHAnsi" w:cstheme="minorBidi"/>
      <w:sz w:val="18"/>
      <w:szCs w:val="18"/>
    </w:r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spacing w:before="40" w:after="40"/>
      <w:ind w:left="200" w:hanging="200"/>
    </w:pPr>
    <w:rPr>
      <w:rFonts w:asciiTheme="minorHAnsi" w:hAnsiTheme="minorHAnsi" w:cstheme="minorBidi"/>
      <w:sz w:val="18"/>
      <w:szCs w:val="18"/>
    </w:rPr>
  </w:style>
  <w:style w:type="paragraph" w:styleId="TableofFigures">
    <w:name w:val="table of figures"/>
    <w:basedOn w:val="Normal"/>
    <w:next w:val="Normal"/>
    <w:semiHidden/>
    <w:unhideWhenUsed/>
    <w:pPr>
      <w:spacing w:before="40" w:after="40"/>
    </w:pPr>
    <w:rPr>
      <w:rFonts w:asciiTheme="minorHAnsi" w:hAnsiTheme="minorHAnsi" w:cstheme="minorBidi"/>
      <w:sz w:val="18"/>
      <w:szCs w:val="18"/>
    </w:rPr>
  </w:style>
  <w:style w:type="paragraph" w:styleId="TOAHeading">
    <w:name w:val="toa heading"/>
    <w:basedOn w:val="Normal"/>
    <w:next w:val="Normal"/>
    <w:semiHidden/>
    <w:unhideWhenUsed/>
    <w:pPr>
      <w:spacing w:before="120" w:after="4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pPr>
      <w:spacing w:before="40" w:after="100"/>
    </w:pPr>
    <w:rPr>
      <w:rFonts w:asciiTheme="minorHAnsi" w:hAnsiTheme="minorHAnsi" w:cstheme="minorBidi"/>
      <w:sz w:val="18"/>
      <w:szCs w:val="18"/>
    </w:rPr>
  </w:style>
  <w:style w:type="paragraph" w:styleId="TOC2">
    <w:name w:val="toc 2"/>
    <w:basedOn w:val="Normal"/>
    <w:next w:val="Normal"/>
    <w:autoRedefine/>
    <w:semiHidden/>
    <w:unhideWhenUsed/>
    <w:pPr>
      <w:spacing w:before="40" w:after="100"/>
      <w:ind w:left="200"/>
    </w:pPr>
    <w:rPr>
      <w:rFonts w:asciiTheme="minorHAnsi" w:hAnsiTheme="minorHAnsi" w:cstheme="minorBidi"/>
      <w:sz w:val="18"/>
      <w:szCs w:val="18"/>
    </w:rPr>
  </w:style>
  <w:style w:type="paragraph" w:styleId="TOC3">
    <w:name w:val="toc 3"/>
    <w:basedOn w:val="Normal"/>
    <w:next w:val="Normal"/>
    <w:autoRedefine/>
    <w:semiHidden/>
    <w:unhideWhenUsed/>
    <w:pPr>
      <w:spacing w:before="40" w:after="100"/>
      <w:ind w:left="400"/>
    </w:pPr>
    <w:rPr>
      <w:rFonts w:asciiTheme="minorHAnsi" w:hAnsiTheme="minorHAnsi" w:cstheme="minorBidi"/>
      <w:sz w:val="18"/>
      <w:szCs w:val="18"/>
    </w:rPr>
  </w:style>
  <w:style w:type="paragraph" w:styleId="TOC4">
    <w:name w:val="toc 4"/>
    <w:basedOn w:val="Normal"/>
    <w:next w:val="Normal"/>
    <w:autoRedefine/>
    <w:semiHidden/>
    <w:unhideWhenUsed/>
    <w:pPr>
      <w:spacing w:before="40" w:after="100"/>
      <w:ind w:left="600"/>
    </w:pPr>
    <w:rPr>
      <w:rFonts w:asciiTheme="minorHAnsi" w:hAnsiTheme="minorHAnsi" w:cstheme="minorBidi"/>
      <w:sz w:val="18"/>
      <w:szCs w:val="18"/>
    </w:rPr>
  </w:style>
  <w:style w:type="paragraph" w:styleId="TOC5">
    <w:name w:val="toc 5"/>
    <w:basedOn w:val="Normal"/>
    <w:next w:val="Normal"/>
    <w:autoRedefine/>
    <w:semiHidden/>
    <w:unhideWhenUsed/>
    <w:pPr>
      <w:spacing w:before="40" w:after="100"/>
      <w:ind w:left="800"/>
    </w:pPr>
    <w:rPr>
      <w:rFonts w:asciiTheme="minorHAnsi" w:hAnsiTheme="minorHAnsi" w:cstheme="minorBidi"/>
      <w:sz w:val="18"/>
      <w:szCs w:val="18"/>
    </w:rPr>
  </w:style>
  <w:style w:type="paragraph" w:styleId="TOC6">
    <w:name w:val="toc 6"/>
    <w:basedOn w:val="Normal"/>
    <w:next w:val="Normal"/>
    <w:autoRedefine/>
    <w:semiHidden/>
    <w:unhideWhenUsed/>
    <w:pPr>
      <w:spacing w:before="40" w:after="100"/>
      <w:ind w:left="1000"/>
    </w:pPr>
    <w:rPr>
      <w:rFonts w:asciiTheme="minorHAnsi" w:hAnsiTheme="minorHAnsi" w:cstheme="minorBidi"/>
      <w:sz w:val="18"/>
      <w:szCs w:val="18"/>
    </w:rPr>
  </w:style>
  <w:style w:type="paragraph" w:styleId="TOC7">
    <w:name w:val="toc 7"/>
    <w:basedOn w:val="Normal"/>
    <w:next w:val="Normal"/>
    <w:autoRedefine/>
    <w:semiHidden/>
    <w:unhideWhenUsed/>
    <w:pPr>
      <w:spacing w:before="40" w:after="100"/>
      <w:ind w:left="1200"/>
    </w:pPr>
    <w:rPr>
      <w:rFonts w:asciiTheme="minorHAnsi" w:hAnsiTheme="minorHAnsi" w:cstheme="minorBidi"/>
      <w:sz w:val="18"/>
      <w:szCs w:val="18"/>
    </w:rPr>
  </w:style>
  <w:style w:type="paragraph" w:styleId="TOC8">
    <w:name w:val="toc 8"/>
    <w:basedOn w:val="Normal"/>
    <w:next w:val="Normal"/>
    <w:autoRedefine/>
    <w:semiHidden/>
    <w:unhideWhenUsed/>
    <w:pPr>
      <w:spacing w:before="40" w:after="100"/>
      <w:ind w:left="1400"/>
    </w:pPr>
    <w:rPr>
      <w:rFonts w:asciiTheme="minorHAnsi" w:hAnsiTheme="minorHAnsi" w:cstheme="minorBidi"/>
      <w:sz w:val="18"/>
      <w:szCs w:val="18"/>
    </w:rPr>
  </w:style>
  <w:style w:type="paragraph" w:styleId="TOC9">
    <w:name w:val="toc 9"/>
    <w:basedOn w:val="Normal"/>
    <w:next w:val="Normal"/>
    <w:autoRedefine/>
    <w:semiHidden/>
    <w:unhideWhenUsed/>
    <w:pPr>
      <w:spacing w:before="40" w:after="100"/>
      <w:ind w:left="1600"/>
    </w:pPr>
    <w:rPr>
      <w:rFonts w:asciiTheme="minorHAnsi" w:hAnsiTheme="minorHAnsi" w:cstheme="minorBidi"/>
      <w:sz w:val="18"/>
      <w:szCs w:val="18"/>
    </w:r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4C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illmccann/Downloads/tf1638293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A45F2D75C30647BC377E2536D1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E4D4-873E-7A48-AAE7-37BC77BC7DB0}"/>
      </w:docPartPr>
      <w:docPartBody>
        <w:p w:rsidR="00B36AD7" w:rsidRDefault="00FD6A85">
          <w:pPr>
            <w:pStyle w:val="12A45F2D75C30647BC377E2536D184D8"/>
          </w:pPr>
          <w:r>
            <w:t>Subtitle</w:t>
          </w:r>
        </w:p>
      </w:docPartBody>
    </w:docPart>
    <w:docPart>
      <w:docPartPr>
        <w:name w:val="A555C8958C11E94E9285AE91E2D12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2DAA-F1A0-B44D-9E9D-35CB69AA0C38}"/>
      </w:docPartPr>
      <w:docPartBody>
        <w:p w:rsidR="00B36AD7" w:rsidRDefault="00FD6A85">
          <w:pPr>
            <w:pStyle w:val="A555C8958C11E94E9285AE91E2D12D28"/>
          </w:pPr>
          <w:r>
            <w:t>Sunday</w:t>
          </w:r>
        </w:p>
      </w:docPartBody>
    </w:docPart>
    <w:docPart>
      <w:docPartPr>
        <w:name w:val="587B31EEAB506C40974F5B561284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0D43-5339-574A-960A-A70803694FB1}"/>
      </w:docPartPr>
      <w:docPartBody>
        <w:p w:rsidR="00B36AD7" w:rsidRDefault="00FD6A85">
          <w:pPr>
            <w:pStyle w:val="587B31EEAB506C40974F5B56128410BA"/>
          </w:pPr>
          <w:r>
            <w:t>Monday</w:t>
          </w:r>
        </w:p>
      </w:docPartBody>
    </w:docPart>
    <w:docPart>
      <w:docPartPr>
        <w:name w:val="AA0A3A49667095418F833BC525E8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A044-B4D0-424C-B4C0-3520728B7D7F}"/>
      </w:docPartPr>
      <w:docPartBody>
        <w:p w:rsidR="00B36AD7" w:rsidRDefault="00FD6A85">
          <w:pPr>
            <w:pStyle w:val="AA0A3A49667095418F833BC525E82AB1"/>
          </w:pPr>
          <w:r>
            <w:t>Tuesday</w:t>
          </w:r>
        </w:p>
      </w:docPartBody>
    </w:docPart>
    <w:docPart>
      <w:docPartPr>
        <w:name w:val="8EDCD09F36541340B0D37705B6E9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CA70-D5A4-7D42-8774-AFFD06E9CFF7}"/>
      </w:docPartPr>
      <w:docPartBody>
        <w:p w:rsidR="00B36AD7" w:rsidRDefault="00FD6A85">
          <w:pPr>
            <w:pStyle w:val="8EDCD09F36541340B0D37705B6E97F4D"/>
          </w:pPr>
          <w:r>
            <w:t>Wednesday</w:t>
          </w:r>
        </w:p>
      </w:docPartBody>
    </w:docPart>
    <w:docPart>
      <w:docPartPr>
        <w:name w:val="017E93E6ED741E4889C97C82F702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8036-2D39-E74F-9634-D39E8A5F199D}"/>
      </w:docPartPr>
      <w:docPartBody>
        <w:p w:rsidR="00B36AD7" w:rsidRDefault="00FD6A85">
          <w:pPr>
            <w:pStyle w:val="017E93E6ED741E4889C97C82F702273B"/>
          </w:pPr>
          <w:r>
            <w:t>Thursday</w:t>
          </w:r>
        </w:p>
      </w:docPartBody>
    </w:docPart>
    <w:docPart>
      <w:docPartPr>
        <w:name w:val="635AEFE8D7C7A847A37BF2821758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6610C-B3B7-9C43-B509-F25897177108}"/>
      </w:docPartPr>
      <w:docPartBody>
        <w:p w:rsidR="00B36AD7" w:rsidRDefault="00FD6A85">
          <w:pPr>
            <w:pStyle w:val="635AEFE8D7C7A847A37BF282175837A2"/>
          </w:pPr>
          <w:r>
            <w:t>Friday</w:t>
          </w:r>
        </w:p>
      </w:docPartBody>
    </w:docPart>
    <w:docPart>
      <w:docPartPr>
        <w:name w:val="0893FFE996E73F46AE5269F1C0C82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EE4B-1DF1-A74D-8929-CDE03396DAF0}"/>
      </w:docPartPr>
      <w:docPartBody>
        <w:p w:rsidR="00B36AD7" w:rsidRDefault="00FD6A85">
          <w:pPr>
            <w:pStyle w:val="0893FFE996E73F46AE5269F1C0C8256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85"/>
    <w:rsid w:val="003941EF"/>
    <w:rsid w:val="0062330A"/>
    <w:rsid w:val="008C41B9"/>
    <w:rsid w:val="00913CA4"/>
    <w:rsid w:val="00981B25"/>
    <w:rsid w:val="00B05692"/>
    <w:rsid w:val="00B36AD7"/>
    <w:rsid w:val="00BA5806"/>
    <w:rsid w:val="00BD2920"/>
    <w:rsid w:val="00D55D99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6426E6AD649F47BC634110498CEFD8">
    <w:name w:val="616426E6AD649F47BC634110498CEFD8"/>
  </w:style>
  <w:style w:type="paragraph" w:customStyle="1" w:styleId="12A45F2D75C30647BC377E2536D184D8">
    <w:name w:val="12A45F2D75C30647BC377E2536D184D8"/>
  </w:style>
  <w:style w:type="paragraph" w:customStyle="1" w:styleId="A555C8958C11E94E9285AE91E2D12D28">
    <w:name w:val="A555C8958C11E94E9285AE91E2D12D28"/>
  </w:style>
  <w:style w:type="paragraph" w:customStyle="1" w:styleId="587B31EEAB506C40974F5B56128410BA">
    <w:name w:val="587B31EEAB506C40974F5B56128410BA"/>
  </w:style>
  <w:style w:type="paragraph" w:customStyle="1" w:styleId="AA0A3A49667095418F833BC525E82AB1">
    <w:name w:val="AA0A3A49667095418F833BC525E82AB1"/>
  </w:style>
  <w:style w:type="paragraph" w:customStyle="1" w:styleId="8EDCD09F36541340B0D37705B6E97F4D">
    <w:name w:val="8EDCD09F36541340B0D37705B6E97F4D"/>
  </w:style>
  <w:style w:type="paragraph" w:customStyle="1" w:styleId="017E93E6ED741E4889C97C82F702273B">
    <w:name w:val="017E93E6ED741E4889C97C82F702273B"/>
  </w:style>
  <w:style w:type="paragraph" w:customStyle="1" w:styleId="635AEFE8D7C7A847A37BF282175837A2">
    <w:name w:val="635AEFE8D7C7A847A37BF282175837A2"/>
  </w:style>
  <w:style w:type="paragraph" w:customStyle="1" w:styleId="0893FFE996E73F46AE5269F1C0C82563">
    <w:name w:val="0893FFE996E73F46AE5269F1C0C82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tf16382936.dotm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2018-12-10T08:57:00Z</cp:lastPrinted>
  <dcterms:created xsi:type="dcterms:W3CDTF">2018-12-01T02:53:00Z</dcterms:created>
  <dcterms:modified xsi:type="dcterms:W3CDTF">2018-12-10T08:57:00Z</dcterms:modified>
  <cp:category/>
</cp:coreProperties>
</file>