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76FE" w14:textId="77777777" w:rsidR="00237982" w:rsidRDefault="00237982" w:rsidP="00237982">
      <w:pPr>
        <w:jc w:val="center"/>
        <w:rPr>
          <w:b/>
          <w:color w:val="0000F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4A68D6" wp14:editId="1EA49AB5">
            <wp:extent cx="1114425" cy="1085850"/>
            <wp:effectExtent l="19050" t="0" r="9525" b="0"/>
            <wp:docPr id="15" name="Picture 15" descr="E:\Documents\Logos\cte_logo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Logos\cte_logo_20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BD59A" w14:textId="77777777" w:rsidR="00237982" w:rsidRPr="00711627" w:rsidRDefault="00237982" w:rsidP="00237982">
      <w:pPr>
        <w:jc w:val="center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711627">
        <w:rPr>
          <w:rFonts w:asciiTheme="minorHAnsi" w:hAnsiTheme="minorHAnsi"/>
          <w:b/>
          <w:color w:val="1F497D" w:themeColor="text2"/>
          <w:sz w:val="40"/>
          <w:szCs w:val="40"/>
        </w:rPr>
        <w:t>Career &amp; Technical Education Makes A Difference!</w:t>
      </w:r>
    </w:p>
    <w:p w14:paraId="709E3B00" w14:textId="2339CA22" w:rsidR="00237982" w:rsidRDefault="00237982" w:rsidP="0023798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"</w:t>
      </w:r>
      <w:r w:rsidRPr="001E09F6">
        <w:rPr>
          <w:rFonts w:asciiTheme="minorHAnsi" w:hAnsiTheme="minorHAnsi"/>
          <w:b/>
          <w:sz w:val="28"/>
          <w:szCs w:val="28"/>
        </w:rPr>
        <w:t>TOP 10</w:t>
      </w:r>
      <w:r>
        <w:rPr>
          <w:rFonts w:asciiTheme="minorHAnsi" w:hAnsiTheme="minorHAnsi"/>
          <w:b/>
          <w:sz w:val="28"/>
          <w:szCs w:val="28"/>
        </w:rPr>
        <w:t>"</w:t>
      </w:r>
      <w:r w:rsidRPr="001E09F6">
        <w:rPr>
          <w:rFonts w:asciiTheme="minorHAnsi" w:hAnsiTheme="minorHAnsi"/>
          <w:b/>
          <w:sz w:val="28"/>
          <w:szCs w:val="28"/>
        </w:rPr>
        <w:t xml:space="preserve"> Reasons for Enrolling in Career </w:t>
      </w:r>
      <w:r w:rsidR="009B3C51">
        <w:rPr>
          <w:rFonts w:asciiTheme="minorHAnsi" w:hAnsiTheme="minorHAnsi"/>
          <w:b/>
          <w:sz w:val="28"/>
          <w:szCs w:val="28"/>
        </w:rPr>
        <w:t>&amp;</w:t>
      </w:r>
      <w:r w:rsidRPr="001E09F6">
        <w:rPr>
          <w:rFonts w:asciiTheme="minorHAnsi" w:hAnsiTheme="minorHAnsi"/>
          <w:b/>
          <w:sz w:val="28"/>
          <w:szCs w:val="28"/>
        </w:rPr>
        <w:t xml:space="preserve"> Technical Education Programs</w:t>
      </w:r>
    </w:p>
    <w:p w14:paraId="56415E57" w14:textId="77777777" w:rsidR="00237982" w:rsidRDefault="00237982" w:rsidP="0023798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F9445A9" w14:textId="77777777" w:rsidR="00237982" w:rsidRDefault="00237982" w:rsidP="009E1F67">
      <w:pPr>
        <w:rPr>
          <w:rFonts w:asciiTheme="minorHAnsi" w:hAnsiTheme="minorHAnsi"/>
          <w:b/>
          <w:color w:val="1F497D" w:themeColor="text2"/>
        </w:rPr>
        <w:sectPr w:rsidR="00237982" w:rsidSect="00A63B99">
          <w:footerReference w:type="default" r:id="rId9"/>
          <w:type w:val="continuous"/>
          <w:pgSz w:w="12240" w:h="15840"/>
          <w:pgMar w:top="720" w:right="720" w:bottom="720" w:left="720" w:header="720" w:footer="720" w:gutter="0"/>
          <w:pgBorders w:offsetFrom="page">
            <w:top w:val="circlesRectangles" w:sz="31" w:space="25" w:color="1F497D" w:themeColor="text2"/>
            <w:left w:val="circlesRectangles" w:sz="31" w:space="25" w:color="1F497D" w:themeColor="text2"/>
            <w:bottom w:val="circlesRectangles" w:sz="31" w:space="25" w:color="1F497D" w:themeColor="text2"/>
            <w:right w:val="circlesRectangles" w:sz="31" w:space="25" w:color="1F497D" w:themeColor="text2"/>
          </w:pgBorders>
          <w:cols w:space="720"/>
          <w:noEndnote/>
          <w:docGrid w:linePitch="326"/>
        </w:sectPr>
      </w:pPr>
    </w:p>
    <w:p w14:paraId="6F095365" w14:textId="0F8FCA0A" w:rsidR="00DC7C98" w:rsidRPr="00D653AD" w:rsidRDefault="003B7FB1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color w:val="1F497D" w:themeColor="text2"/>
        </w:rPr>
      </w:pPr>
      <w:r w:rsidRPr="00D653AD">
        <w:rPr>
          <w:rFonts w:asciiTheme="minorHAnsi" w:hAnsiTheme="minorHAnsi"/>
          <w:b/>
          <w:color w:val="1F497D" w:themeColor="text2"/>
        </w:rPr>
        <w:t>Students can earn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industry certification</w:t>
      </w:r>
      <w:r w:rsidR="00E137FA" w:rsidRPr="00D653AD">
        <w:rPr>
          <w:rFonts w:asciiTheme="minorHAnsi" w:hAnsiTheme="minorHAnsi"/>
          <w:b/>
          <w:color w:val="1F497D" w:themeColor="text2"/>
        </w:rPr>
        <w:t>s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9B3C51">
        <w:rPr>
          <w:rFonts w:asciiTheme="minorHAnsi" w:hAnsiTheme="minorHAnsi"/>
          <w:b/>
          <w:color w:val="1F497D" w:themeColor="text2"/>
        </w:rPr>
        <w:t>and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credential</w:t>
      </w:r>
      <w:r w:rsidR="00E137FA" w:rsidRPr="00D653AD">
        <w:rPr>
          <w:rFonts w:asciiTheme="minorHAnsi" w:hAnsiTheme="minorHAnsi"/>
          <w:b/>
          <w:color w:val="1F497D" w:themeColor="text2"/>
        </w:rPr>
        <w:t>s</w:t>
      </w:r>
      <w:r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DC7C98" w:rsidRPr="00D653AD">
        <w:rPr>
          <w:rFonts w:asciiTheme="minorHAnsi" w:hAnsiTheme="minorHAnsi"/>
          <w:sz w:val="22"/>
          <w:szCs w:val="22"/>
        </w:rPr>
        <w:t xml:space="preserve">While enrolled in CTE programs, </w:t>
      </w:r>
      <w:r w:rsidR="001E09F6" w:rsidRPr="00D653AD">
        <w:rPr>
          <w:rFonts w:asciiTheme="minorHAnsi" w:hAnsiTheme="minorHAnsi"/>
          <w:sz w:val="22"/>
          <w:szCs w:val="22"/>
        </w:rPr>
        <w:t>student</w:t>
      </w:r>
      <w:r w:rsidR="00F11917" w:rsidRPr="00D653AD">
        <w:rPr>
          <w:rFonts w:asciiTheme="minorHAnsi" w:hAnsiTheme="minorHAnsi"/>
          <w:sz w:val="22"/>
          <w:szCs w:val="22"/>
        </w:rPr>
        <w:t>s</w:t>
      </w:r>
      <w:r w:rsidR="00DC7C98" w:rsidRPr="00D653AD">
        <w:rPr>
          <w:rFonts w:asciiTheme="minorHAnsi" w:hAnsiTheme="minorHAnsi"/>
          <w:sz w:val="22"/>
          <w:szCs w:val="22"/>
        </w:rPr>
        <w:t xml:space="preserve"> can earn </w:t>
      </w:r>
      <w:r w:rsidR="001E09F6" w:rsidRPr="00D653AD">
        <w:rPr>
          <w:rFonts w:asciiTheme="minorHAnsi" w:hAnsiTheme="minorHAnsi"/>
          <w:sz w:val="22"/>
          <w:szCs w:val="22"/>
        </w:rPr>
        <w:t>industry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recognized</w:t>
      </w:r>
      <w:r w:rsidR="00DC7C98" w:rsidRPr="00D653AD">
        <w:rPr>
          <w:rFonts w:asciiTheme="minorHAnsi" w:hAnsiTheme="minorHAnsi"/>
          <w:sz w:val="22"/>
          <w:szCs w:val="22"/>
        </w:rPr>
        <w:t xml:space="preserve"> certifications and </w:t>
      </w:r>
      <w:r w:rsidR="001E09F6" w:rsidRPr="00D653AD">
        <w:rPr>
          <w:rFonts w:asciiTheme="minorHAnsi" w:hAnsiTheme="minorHAnsi"/>
          <w:sz w:val="22"/>
          <w:szCs w:val="22"/>
        </w:rPr>
        <w:t>credentials</w:t>
      </w:r>
      <w:r w:rsidR="00143942" w:rsidRPr="00D653AD">
        <w:rPr>
          <w:rFonts w:asciiTheme="minorHAnsi" w:hAnsiTheme="minorHAnsi"/>
          <w:sz w:val="22"/>
          <w:szCs w:val="22"/>
        </w:rPr>
        <w:t xml:space="preserve"> that enable them</w:t>
      </w:r>
      <w:r w:rsidR="00DC7C98" w:rsidRPr="00D653AD">
        <w:rPr>
          <w:rFonts w:asciiTheme="minorHAnsi" w:hAnsiTheme="minorHAnsi"/>
          <w:sz w:val="22"/>
          <w:szCs w:val="22"/>
        </w:rPr>
        <w:t xml:space="preserve"> to be employed directly from </w:t>
      </w:r>
      <w:r w:rsidR="001E09F6" w:rsidRPr="00D653AD">
        <w:rPr>
          <w:rFonts w:asciiTheme="minorHAnsi" w:hAnsiTheme="minorHAnsi"/>
          <w:sz w:val="22"/>
          <w:szCs w:val="22"/>
        </w:rPr>
        <w:t>high school</w:t>
      </w:r>
      <w:r w:rsidR="00DC7C98" w:rsidRPr="00D653AD">
        <w:rPr>
          <w:rFonts w:asciiTheme="minorHAnsi" w:hAnsiTheme="minorHAnsi"/>
          <w:sz w:val="22"/>
          <w:szCs w:val="22"/>
        </w:rPr>
        <w:t xml:space="preserve"> or obtain college credit in some programs by </w:t>
      </w:r>
      <w:r w:rsidR="001E09F6" w:rsidRPr="00D653AD">
        <w:rPr>
          <w:rFonts w:asciiTheme="minorHAnsi" w:hAnsiTheme="minorHAnsi"/>
          <w:sz w:val="22"/>
          <w:szCs w:val="22"/>
        </w:rPr>
        <w:t>earning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these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certifications</w:t>
      </w:r>
      <w:r w:rsidR="00DC7C98" w:rsidRPr="00D653AD">
        <w:rPr>
          <w:rFonts w:asciiTheme="minorHAnsi" w:hAnsiTheme="minorHAnsi"/>
          <w:sz w:val="22"/>
          <w:szCs w:val="22"/>
        </w:rPr>
        <w:t xml:space="preserve">. The School District pays the costs of the </w:t>
      </w:r>
      <w:r w:rsidR="001E09F6" w:rsidRPr="00D653AD">
        <w:rPr>
          <w:rFonts w:asciiTheme="minorHAnsi" w:hAnsiTheme="minorHAnsi"/>
          <w:sz w:val="22"/>
          <w:szCs w:val="22"/>
        </w:rPr>
        <w:t>certification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exams</w:t>
      </w:r>
      <w:r w:rsidR="00DC7C98" w:rsidRPr="00D653AD">
        <w:rPr>
          <w:rFonts w:asciiTheme="minorHAnsi" w:hAnsiTheme="minorHAnsi"/>
          <w:sz w:val="22"/>
          <w:szCs w:val="22"/>
        </w:rPr>
        <w:t xml:space="preserve"> which run from $25.00 to $450.00 per exam.</w:t>
      </w:r>
    </w:p>
    <w:p w14:paraId="53D12C99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1AA8BA6F" w14:textId="16F11D2B" w:rsidR="00DC7C98" w:rsidRPr="00D653AD" w:rsidRDefault="00E81358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Students can qualify for college credits</w:t>
      </w:r>
      <w:r w:rsidR="003B7FB1"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1E09F6" w:rsidRPr="00D653AD">
        <w:rPr>
          <w:rFonts w:asciiTheme="minorHAnsi" w:hAnsiTheme="minorHAnsi"/>
          <w:sz w:val="22"/>
          <w:szCs w:val="22"/>
        </w:rPr>
        <w:t>Students</w:t>
      </w:r>
      <w:r w:rsidR="00DC7C98" w:rsidRPr="00D653AD">
        <w:rPr>
          <w:rFonts w:asciiTheme="minorHAnsi" w:hAnsiTheme="minorHAnsi"/>
          <w:sz w:val="22"/>
          <w:szCs w:val="22"/>
        </w:rPr>
        <w:t xml:space="preserve"> who </w:t>
      </w:r>
      <w:r w:rsidR="001E09F6" w:rsidRPr="00D653AD">
        <w:rPr>
          <w:rFonts w:asciiTheme="minorHAnsi" w:hAnsiTheme="minorHAnsi"/>
          <w:sz w:val="22"/>
          <w:szCs w:val="22"/>
        </w:rPr>
        <w:t>completed</w:t>
      </w:r>
      <w:r w:rsidR="00DC7C98" w:rsidRPr="00D653AD">
        <w:rPr>
          <w:rFonts w:asciiTheme="minorHAnsi" w:hAnsiTheme="minorHAnsi"/>
          <w:sz w:val="22"/>
          <w:szCs w:val="22"/>
        </w:rPr>
        <w:t xml:space="preserve"> their CTE program through the </w:t>
      </w:r>
      <w:r w:rsidR="001E09F6" w:rsidRPr="00D653AD">
        <w:rPr>
          <w:rFonts w:asciiTheme="minorHAnsi" w:hAnsiTheme="minorHAnsi"/>
          <w:sz w:val="22"/>
          <w:szCs w:val="22"/>
        </w:rPr>
        <w:t>Pennsylvania</w:t>
      </w:r>
      <w:r w:rsidR="00DC7C98" w:rsidRPr="00D653AD">
        <w:rPr>
          <w:rFonts w:asciiTheme="minorHAnsi" w:hAnsiTheme="minorHAnsi"/>
          <w:sz w:val="22"/>
          <w:szCs w:val="22"/>
        </w:rPr>
        <w:t xml:space="preserve"> SOARS program may be </w:t>
      </w:r>
      <w:r w:rsidR="001E09F6" w:rsidRPr="00D653AD">
        <w:rPr>
          <w:rFonts w:asciiTheme="minorHAnsi" w:hAnsiTheme="minorHAnsi"/>
          <w:sz w:val="22"/>
          <w:szCs w:val="22"/>
        </w:rPr>
        <w:t>awarded</w:t>
      </w:r>
      <w:r w:rsidR="00DC7C98" w:rsidRPr="00D653AD">
        <w:rPr>
          <w:rFonts w:asciiTheme="minorHAnsi" w:hAnsiTheme="minorHAnsi"/>
          <w:sz w:val="22"/>
          <w:szCs w:val="22"/>
        </w:rPr>
        <w:t xml:space="preserve"> up to 15 college </w:t>
      </w:r>
      <w:r w:rsidR="001E09F6" w:rsidRPr="00D653AD">
        <w:rPr>
          <w:rFonts w:asciiTheme="minorHAnsi" w:hAnsiTheme="minorHAnsi"/>
          <w:sz w:val="22"/>
          <w:szCs w:val="22"/>
        </w:rPr>
        <w:t>credits</w:t>
      </w:r>
      <w:r w:rsidR="00DC7C98" w:rsidRPr="00D653AD">
        <w:rPr>
          <w:rFonts w:asciiTheme="minorHAnsi" w:hAnsiTheme="minorHAnsi"/>
          <w:sz w:val="22"/>
          <w:szCs w:val="22"/>
        </w:rPr>
        <w:t xml:space="preserve"> at no </w:t>
      </w:r>
      <w:r w:rsidR="00BD4830" w:rsidRPr="00D653AD">
        <w:rPr>
          <w:rFonts w:asciiTheme="minorHAnsi" w:hAnsiTheme="minorHAnsi"/>
          <w:sz w:val="22"/>
          <w:szCs w:val="22"/>
        </w:rPr>
        <w:t>cost, which</w:t>
      </w:r>
      <w:r w:rsidR="00DC7C98" w:rsidRPr="00D653AD">
        <w:rPr>
          <w:rFonts w:asciiTheme="minorHAnsi" w:hAnsiTheme="minorHAnsi"/>
          <w:sz w:val="22"/>
          <w:szCs w:val="22"/>
        </w:rPr>
        <w:t xml:space="preserve"> can be used </w:t>
      </w:r>
      <w:r w:rsidR="001E09F6" w:rsidRPr="00D653AD">
        <w:rPr>
          <w:rFonts w:asciiTheme="minorHAnsi" w:hAnsiTheme="minorHAnsi"/>
          <w:sz w:val="22"/>
          <w:szCs w:val="22"/>
        </w:rPr>
        <w:t>towards</w:t>
      </w:r>
      <w:r w:rsidR="00DC7C98" w:rsidRPr="00D653AD">
        <w:rPr>
          <w:rFonts w:asciiTheme="minorHAnsi" w:hAnsiTheme="minorHAnsi"/>
          <w:sz w:val="22"/>
          <w:szCs w:val="22"/>
        </w:rPr>
        <w:t xml:space="preserve"> their associate or bachelor's </w:t>
      </w:r>
      <w:r w:rsidR="001E09F6" w:rsidRPr="00D653AD">
        <w:rPr>
          <w:rFonts w:asciiTheme="minorHAnsi" w:hAnsiTheme="minorHAnsi"/>
          <w:sz w:val="22"/>
          <w:szCs w:val="22"/>
        </w:rPr>
        <w:t>degrees</w:t>
      </w:r>
      <w:r w:rsidR="00DC7C98" w:rsidRPr="00D653AD">
        <w:rPr>
          <w:rFonts w:asciiTheme="minorHAnsi" w:hAnsiTheme="minorHAnsi"/>
          <w:sz w:val="22"/>
          <w:szCs w:val="22"/>
        </w:rPr>
        <w:t>.</w:t>
      </w:r>
    </w:p>
    <w:p w14:paraId="5604E76D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152F15CB" w14:textId="13EE9C52" w:rsidR="00E81358" w:rsidRPr="00D653AD" w:rsidRDefault="00E81358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 xml:space="preserve">The NOCTI </w:t>
      </w:r>
      <w:r w:rsidR="008E2CDD" w:rsidRPr="00D653AD">
        <w:rPr>
          <w:rFonts w:asciiTheme="minorHAnsi" w:hAnsiTheme="minorHAnsi"/>
          <w:b/>
          <w:color w:val="1F497D" w:themeColor="text2"/>
        </w:rPr>
        <w:t>test</w:t>
      </w:r>
      <w:r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DC7C98" w:rsidRPr="00D653AD">
        <w:rPr>
          <w:rFonts w:asciiTheme="minorHAnsi" w:hAnsiTheme="minorHAnsi"/>
          <w:b/>
          <w:color w:val="1F497D" w:themeColor="text2"/>
        </w:rPr>
        <w:t>taken by graduating</w:t>
      </w:r>
      <w:r w:rsidR="008E2CDD" w:rsidRPr="00D653AD">
        <w:rPr>
          <w:rFonts w:asciiTheme="minorHAnsi" w:hAnsiTheme="minorHAnsi"/>
          <w:b/>
          <w:color w:val="1F497D" w:themeColor="text2"/>
        </w:rPr>
        <w:t xml:space="preserve"> senior</w:t>
      </w:r>
      <w:r w:rsidR="003B7FB1" w:rsidRPr="00D653AD">
        <w:rPr>
          <w:rFonts w:asciiTheme="minorHAnsi" w:hAnsiTheme="minorHAnsi"/>
          <w:b/>
          <w:color w:val="1F497D" w:themeColor="text2"/>
        </w:rPr>
        <w:t>s</w:t>
      </w:r>
      <w:r w:rsidR="008E2CDD" w:rsidRPr="00D653AD">
        <w:rPr>
          <w:rFonts w:asciiTheme="minorHAnsi" w:hAnsiTheme="minorHAnsi"/>
          <w:b/>
          <w:color w:val="1F497D" w:themeColor="text2"/>
        </w:rPr>
        <w:t xml:space="preserve"> </w:t>
      </w:r>
      <w:r w:rsidRPr="00D653AD">
        <w:rPr>
          <w:rFonts w:asciiTheme="minorHAnsi" w:hAnsiTheme="minorHAnsi"/>
          <w:b/>
          <w:color w:val="1F497D" w:themeColor="text2"/>
        </w:rPr>
        <w:t>is a nationally recognized exam</w:t>
      </w:r>
      <w:r w:rsidR="00DC7C98" w:rsidRPr="00D653AD">
        <w:rPr>
          <w:rFonts w:asciiTheme="minorHAnsi" w:hAnsiTheme="minorHAnsi"/>
          <w:b/>
          <w:color w:val="1F497D" w:themeColor="text2"/>
        </w:rPr>
        <w:t>.</w:t>
      </w:r>
      <w:r w:rsidR="00D653AD" w:rsidRPr="00D653AD">
        <w:rPr>
          <w:rFonts w:asciiTheme="minorHAnsi" w:hAnsiTheme="minorHAnsi"/>
          <w:b/>
          <w:color w:val="1F497D" w:themeColor="text2"/>
        </w:rPr>
        <w:br/>
      </w:r>
      <w:r w:rsidR="00DC7C98" w:rsidRPr="00D653AD">
        <w:rPr>
          <w:rFonts w:asciiTheme="minorHAnsi" w:hAnsiTheme="minorHAnsi"/>
          <w:sz w:val="22"/>
          <w:szCs w:val="22"/>
        </w:rPr>
        <w:t xml:space="preserve">The NOCTI exam </w:t>
      </w:r>
      <w:r w:rsidR="001E09F6" w:rsidRPr="00D653AD">
        <w:rPr>
          <w:rFonts w:asciiTheme="minorHAnsi" w:hAnsiTheme="minorHAnsi"/>
          <w:sz w:val="22"/>
          <w:szCs w:val="22"/>
        </w:rPr>
        <w:t>results</w:t>
      </w:r>
      <w:r w:rsidR="00DC7C98" w:rsidRPr="00D653AD">
        <w:rPr>
          <w:rFonts w:asciiTheme="minorHAnsi" w:hAnsiTheme="minorHAnsi"/>
          <w:sz w:val="22"/>
          <w:szCs w:val="22"/>
        </w:rPr>
        <w:t xml:space="preserve"> may be used to gain entry into </w:t>
      </w:r>
      <w:r w:rsidR="001E09F6" w:rsidRPr="00D653AD">
        <w:rPr>
          <w:rFonts w:asciiTheme="minorHAnsi" w:hAnsiTheme="minorHAnsi"/>
          <w:sz w:val="22"/>
          <w:szCs w:val="22"/>
        </w:rPr>
        <w:t>technical</w:t>
      </w:r>
      <w:r w:rsidR="00DC7C98" w:rsidRPr="00D653AD">
        <w:rPr>
          <w:rFonts w:asciiTheme="minorHAnsi" w:hAnsiTheme="minorHAnsi"/>
          <w:sz w:val="22"/>
          <w:szCs w:val="22"/>
        </w:rPr>
        <w:t xml:space="preserve"> training programs, apprenticeship</w:t>
      </w:r>
      <w:r w:rsidR="003B7FB1" w:rsidRPr="00D653AD">
        <w:rPr>
          <w:rFonts w:asciiTheme="minorHAnsi" w:hAnsiTheme="minorHAnsi"/>
          <w:sz w:val="22"/>
          <w:szCs w:val="22"/>
        </w:rPr>
        <w:t>s,</w:t>
      </w:r>
      <w:r w:rsidR="00DC7C98" w:rsidRPr="00D653AD">
        <w:rPr>
          <w:rFonts w:asciiTheme="minorHAnsi" w:hAnsiTheme="minorHAnsi"/>
          <w:sz w:val="22"/>
          <w:szCs w:val="22"/>
        </w:rPr>
        <w:t xml:space="preserve"> and can </w:t>
      </w:r>
      <w:r w:rsidR="001E09F6" w:rsidRPr="00D653AD">
        <w:rPr>
          <w:rFonts w:asciiTheme="minorHAnsi" w:hAnsiTheme="minorHAnsi"/>
          <w:sz w:val="22"/>
          <w:szCs w:val="22"/>
        </w:rPr>
        <w:t>qualify</w:t>
      </w:r>
      <w:r w:rsidR="00DC7C98" w:rsidRPr="00D653AD">
        <w:rPr>
          <w:rFonts w:asciiTheme="minorHAnsi" w:hAnsiTheme="minorHAnsi"/>
          <w:sz w:val="22"/>
          <w:szCs w:val="22"/>
        </w:rPr>
        <w:t xml:space="preserve"> </w:t>
      </w:r>
      <w:r w:rsidR="001E09F6" w:rsidRPr="00D653AD">
        <w:rPr>
          <w:rFonts w:asciiTheme="minorHAnsi" w:hAnsiTheme="minorHAnsi"/>
          <w:sz w:val="22"/>
          <w:szCs w:val="22"/>
        </w:rPr>
        <w:t>students</w:t>
      </w:r>
      <w:r w:rsidR="00DC7C98" w:rsidRPr="00D653AD">
        <w:rPr>
          <w:rFonts w:asciiTheme="minorHAnsi" w:hAnsiTheme="minorHAnsi"/>
          <w:sz w:val="22"/>
          <w:szCs w:val="22"/>
        </w:rPr>
        <w:t xml:space="preserve"> for additional college </w:t>
      </w:r>
      <w:r w:rsidR="001E09F6" w:rsidRPr="00D653AD">
        <w:rPr>
          <w:rFonts w:asciiTheme="minorHAnsi" w:hAnsiTheme="minorHAnsi"/>
          <w:sz w:val="22"/>
          <w:szCs w:val="22"/>
        </w:rPr>
        <w:t>credits</w:t>
      </w:r>
      <w:r w:rsidR="00DC7C98" w:rsidRPr="00D653AD">
        <w:rPr>
          <w:rFonts w:asciiTheme="minorHAnsi" w:hAnsiTheme="minorHAnsi"/>
          <w:sz w:val="22"/>
          <w:szCs w:val="22"/>
        </w:rPr>
        <w:t xml:space="preserve"> at no </w:t>
      </w:r>
      <w:r w:rsidR="00BD4830" w:rsidRPr="00D653AD">
        <w:rPr>
          <w:rFonts w:asciiTheme="minorHAnsi" w:hAnsiTheme="minorHAnsi"/>
          <w:sz w:val="22"/>
          <w:szCs w:val="22"/>
        </w:rPr>
        <w:t>cost, which</w:t>
      </w:r>
      <w:r w:rsidR="00DC7C98" w:rsidRPr="00D653AD">
        <w:rPr>
          <w:rFonts w:asciiTheme="minorHAnsi" w:hAnsiTheme="minorHAnsi"/>
          <w:sz w:val="22"/>
          <w:szCs w:val="22"/>
        </w:rPr>
        <w:t xml:space="preserve"> can be used </w:t>
      </w:r>
      <w:r w:rsidR="001E09F6" w:rsidRPr="00D653AD">
        <w:rPr>
          <w:rFonts w:asciiTheme="minorHAnsi" w:hAnsiTheme="minorHAnsi"/>
          <w:sz w:val="22"/>
          <w:szCs w:val="22"/>
        </w:rPr>
        <w:t>towards</w:t>
      </w:r>
      <w:r w:rsidR="00D653AD" w:rsidRPr="00D653AD">
        <w:rPr>
          <w:rFonts w:asciiTheme="minorHAnsi" w:hAnsiTheme="minorHAnsi"/>
          <w:sz w:val="22"/>
          <w:szCs w:val="22"/>
        </w:rPr>
        <w:t xml:space="preserve"> </w:t>
      </w:r>
      <w:r w:rsidR="00DC7C98" w:rsidRPr="00D653AD">
        <w:rPr>
          <w:rFonts w:asciiTheme="minorHAnsi" w:hAnsiTheme="minorHAnsi"/>
          <w:sz w:val="22"/>
          <w:szCs w:val="22"/>
        </w:rPr>
        <w:t xml:space="preserve">their associate or bachelor's </w:t>
      </w:r>
      <w:r w:rsidR="001E09F6" w:rsidRPr="00D653AD">
        <w:rPr>
          <w:rFonts w:asciiTheme="minorHAnsi" w:hAnsiTheme="minorHAnsi"/>
          <w:sz w:val="22"/>
          <w:szCs w:val="22"/>
        </w:rPr>
        <w:t>degrees</w:t>
      </w:r>
      <w:r w:rsidR="00DC7C98" w:rsidRPr="00D653AD">
        <w:rPr>
          <w:rFonts w:asciiTheme="minorHAnsi" w:hAnsiTheme="minorHAnsi"/>
          <w:sz w:val="22"/>
          <w:szCs w:val="22"/>
        </w:rPr>
        <w:t>.</w:t>
      </w:r>
    </w:p>
    <w:p w14:paraId="4A63D461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72D75996" w14:textId="77777777" w:rsidR="00E81358" w:rsidRPr="00D653AD" w:rsidRDefault="00E81358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CTE teachers are professionals from the industry</w:t>
      </w:r>
      <w:r w:rsidR="003B7FB1"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DC7C98" w:rsidRPr="00D653AD">
        <w:rPr>
          <w:rFonts w:asciiTheme="minorHAnsi" w:hAnsiTheme="minorHAnsi"/>
          <w:sz w:val="22"/>
          <w:szCs w:val="22"/>
        </w:rPr>
        <w:t>In addition to being certified as high school teachers</w:t>
      </w:r>
      <w:r w:rsidR="00CC6637" w:rsidRPr="00D653AD">
        <w:rPr>
          <w:rFonts w:asciiTheme="minorHAnsi" w:hAnsiTheme="minorHAnsi"/>
          <w:sz w:val="22"/>
          <w:szCs w:val="22"/>
        </w:rPr>
        <w:t xml:space="preserve"> they</w:t>
      </w:r>
      <w:r w:rsidR="00DC7C98" w:rsidRPr="00D653AD">
        <w:rPr>
          <w:rFonts w:asciiTheme="minorHAnsi" w:hAnsiTheme="minorHAnsi"/>
          <w:sz w:val="22"/>
          <w:szCs w:val="22"/>
        </w:rPr>
        <w:t xml:space="preserve"> must also </w:t>
      </w:r>
      <w:r w:rsidRPr="00D653AD">
        <w:rPr>
          <w:rFonts w:asciiTheme="minorHAnsi" w:hAnsiTheme="minorHAnsi"/>
          <w:sz w:val="22"/>
          <w:szCs w:val="22"/>
        </w:rPr>
        <w:t>demonstrate their experience and skills</w:t>
      </w:r>
      <w:r w:rsidR="00D653AD" w:rsidRPr="00D653AD">
        <w:rPr>
          <w:rFonts w:asciiTheme="minorHAnsi" w:hAnsiTheme="minorHAnsi"/>
          <w:sz w:val="22"/>
          <w:szCs w:val="22"/>
        </w:rPr>
        <w:t xml:space="preserve"> </w:t>
      </w:r>
      <w:r w:rsidR="00DC7C98" w:rsidRPr="00D653AD">
        <w:rPr>
          <w:rFonts w:asciiTheme="minorHAnsi" w:hAnsiTheme="minorHAnsi"/>
          <w:sz w:val="22"/>
          <w:szCs w:val="22"/>
        </w:rPr>
        <w:t xml:space="preserve">before they can teach their </w:t>
      </w:r>
      <w:r w:rsidR="001E09F6" w:rsidRPr="00D653AD">
        <w:rPr>
          <w:rFonts w:asciiTheme="minorHAnsi" w:hAnsiTheme="minorHAnsi"/>
          <w:sz w:val="22"/>
          <w:szCs w:val="22"/>
        </w:rPr>
        <w:t>career skills</w:t>
      </w:r>
      <w:r w:rsidR="00DC7C98" w:rsidRPr="00D653AD">
        <w:rPr>
          <w:rFonts w:asciiTheme="minorHAnsi" w:hAnsiTheme="minorHAnsi"/>
          <w:sz w:val="22"/>
          <w:szCs w:val="22"/>
        </w:rPr>
        <w:t xml:space="preserve"> to our students</w:t>
      </w:r>
      <w:r w:rsidR="003B7FB1" w:rsidRPr="00D653AD">
        <w:rPr>
          <w:rFonts w:asciiTheme="minorHAnsi" w:hAnsiTheme="minorHAnsi"/>
          <w:sz w:val="22"/>
          <w:szCs w:val="22"/>
        </w:rPr>
        <w:t>.</w:t>
      </w:r>
    </w:p>
    <w:p w14:paraId="4A94D337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4A77CB68" w14:textId="77777777" w:rsidR="00D653AD" w:rsidRDefault="001E09F6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Students participate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in career-related activit</w:t>
      </w:r>
      <w:r w:rsidR="00DC7C98" w:rsidRPr="00D653AD">
        <w:rPr>
          <w:rFonts w:asciiTheme="minorHAnsi" w:hAnsiTheme="minorHAnsi"/>
          <w:b/>
          <w:color w:val="1F497D" w:themeColor="text2"/>
        </w:rPr>
        <w:t>ies, internships and summer work ready</w:t>
      </w:r>
      <w:r w:rsidR="00D653AD"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F11917" w:rsidRPr="00D653AD">
        <w:rPr>
          <w:rFonts w:asciiTheme="minorHAnsi" w:hAnsiTheme="minorHAnsi"/>
          <w:b/>
          <w:color w:val="1F497D" w:themeColor="text2"/>
        </w:rPr>
        <w:t>e</w:t>
      </w:r>
      <w:r w:rsidR="00E137FA" w:rsidRPr="00D653AD">
        <w:rPr>
          <w:rFonts w:asciiTheme="minorHAnsi" w:hAnsiTheme="minorHAnsi"/>
          <w:b/>
          <w:color w:val="1F497D" w:themeColor="text2"/>
        </w:rPr>
        <w:t>xperiences</w:t>
      </w:r>
      <w:r w:rsidR="00DC7C98" w:rsidRPr="00D653AD">
        <w:rPr>
          <w:rFonts w:asciiTheme="minorHAnsi" w:hAnsiTheme="minorHAnsi"/>
          <w:b/>
          <w:color w:val="1F497D" w:themeColor="text2"/>
        </w:rPr>
        <w:t xml:space="preserve"> that may lead</w:t>
      </w:r>
      <w:r w:rsidR="00E76266" w:rsidRPr="00D653AD">
        <w:rPr>
          <w:rFonts w:asciiTheme="minorHAnsi" w:hAnsiTheme="minorHAnsi"/>
          <w:b/>
          <w:color w:val="1F497D" w:themeColor="text2"/>
        </w:rPr>
        <w:t xml:space="preserve"> to permanent positions upon graduation</w:t>
      </w:r>
      <w:r w:rsidR="00DC7C98" w:rsidRPr="00D653AD">
        <w:rPr>
          <w:rFonts w:asciiTheme="minorHAnsi" w:hAnsiTheme="minorHAnsi"/>
          <w:b/>
          <w:color w:val="1F497D" w:themeColor="text2"/>
        </w:rPr>
        <w:t>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0A2344" w:rsidRPr="00D653AD">
        <w:rPr>
          <w:rFonts w:asciiTheme="minorHAnsi" w:hAnsiTheme="minorHAnsi"/>
          <w:sz w:val="22"/>
          <w:szCs w:val="22"/>
        </w:rPr>
        <w:t xml:space="preserve">Important job-ready skills are acquired that </w:t>
      </w:r>
      <w:r w:rsidR="007B3DA5" w:rsidRPr="00D653AD">
        <w:rPr>
          <w:rFonts w:asciiTheme="minorHAnsi" w:hAnsiTheme="minorHAnsi"/>
          <w:sz w:val="22"/>
          <w:szCs w:val="22"/>
        </w:rPr>
        <w:t>boost classroom learning</w:t>
      </w:r>
      <w:r w:rsidR="000A2344" w:rsidRPr="00D653AD">
        <w:rPr>
          <w:rFonts w:asciiTheme="minorHAnsi" w:hAnsiTheme="minorHAnsi"/>
          <w:sz w:val="22"/>
          <w:szCs w:val="22"/>
        </w:rPr>
        <w:t xml:space="preserve"> and </w:t>
      </w:r>
      <w:r w:rsidR="007B3DA5" w:rsidRPr="00D653AD">
        <w:rPr>
          <w:rFonts w:asciiTheme="minorHAnsi" w:hAnsiTheme="minorHAnsi"/>
          <w:sz w:val="22"/>
          <w:szCs w:val="22"/>
        </w:rPr>
        <w:t xml:space="preserve">help </w:t>
      </w:r>
      <w:r w:rsidR="000A2344" w:rsidRPr="00D653AD">
        <w:rPr>
          <w:rFonts w:asciiTheme="minorHAnsi" w:hAnsiTheme="minorHAnsi"/>
          <w:sz w:val="22"/>
          <w:szCs w:val="22"/>
        </w:rPr>
        <w:t>in their future careers.</w:t>
      </w:r>
    </w:p>
    <w:p w14:paraId="70C33A3B" w14:textId="77777777" w:rsidR="00E81358" w:rsidRPr="00D653AD" w:rsidRDefault="00D653AD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sz w:val="22"/>
          <w:szCs w:val="22"/>
        </w:rPr>
        <w:br w:type="column"/>
      </w:r>
      <w:r w:rsidR="00E137FA" w:rsidRPr="00D653AD">
        <w:rPr>
          <w:rFonts w:asciiTheme="minorHAnsi" w:hAnsiTheme="minorHAnsi"/>
          <w:b/>
          <w:color w:val="1F497D" w:themeColor="text2"/>
        </w:rPr>
        <w:t>Each CTE Program must be</w:t>
      </w:r>
      <w:r w:rsidR="00E81358" w:rsidRPr="00D653AD">
        <w:rPr>
          <w:rFonts w:asciiTheme="minorHAnsi" w:hAnsiTheme="minorHAnsi"/>
          <w:b/>
          <w:color w:val="1F497D" w:themeColor="text2"/>
        </w:rPr>
        <w:t xml:space="preserve"> supported by a tea</w:t>
      </w:r>
      <w:r w:rsidR="001E09F6" w:rsidRPr="00D653AD">
        <w:rPr>
          <w:rFonts w:asciiTheme="minorHAnsi" w:hAnsiTheme="minorHAnsi"/>
          <w:b/>
          <w:color w:val="1F497D" w:themeColor="text2"/>
        </w:rPr>
        <w:t>m of industry professionals</w:t>
      </w:r>
      <w:r w:rsidR="003B7FB1" w:rsidRPr="00D653AD">
        <w:rPr>
          <w:rFonts w:asciiTheme="minorHAnsi" w:hAnsiTheme="minorHAnsi"/>
          <w:b/>
          <w:color w:val="1F497D" w:themeColor="text2"/>
        </w:rPr>
        <w:t>.</w:t>
      </w:r>
      <w:r w:rsidRPr="00D653AD">
        <w:rPr>
          <w:rFonts w:asciiTheme="minorHAnsi" w:hAnsiTheme="minorHAnsi"/>
          <w:b/>
          <w:color w:val="1F497D" w:themeColor="text2"/>
        </w:rPr>
        <w:br/>
      </w:r>
      <w:r w:rsidR="00E137FA" w:rsidRPr="00D653AD">
        <w:rPr>
          <w:rFonts w:asciiTheme="minorHAnsi" w:hAnsiTheme="minorHAnsi"/>
          <w:sz w:val="22"/>
          <w:szCs w:val="22"/>
        </w:rPr>
        <w:t>T</w:t>
      </w:r>
      <w:r w:rsidR="001E09F6" w:rsidRPr="00D653AD">
        <w:rPr>
          <w:rFonts w:asciiTheme="minorHAnsi" w:hAnsiTheme="minorHAnsi"/>
          <w:sz w:val="22"/>
          <w:szCs w:val="22"/>
        </w:rPr>
        <w:t xml:space="preserve">hey </w:t>
      </w:r>
      <w:r w:rsidR="00E81358" w:rsidRPr="00D653AD">
        <w:rPr>
          <w:rFonts w:asciiTheme="minorHAnsi" w:hAnsiTheme="minorHAnsi"/>
          <w:sz w:val="22"/>
          <w:szCs w:val="22"/>
        </w:rPr>
        <w:t>advise the teacher</w:t>
      </w:r>
      <w:r w:rsidR="001E09F6" w:rsidRPr="00D653AD">
        <w:rPr>
          <w:rFonts w:asciiTheme="minorHAnsi" w:hAnsiTheme="minorHAnsi"/>
          <w:sz w:val="22"/>
          <w:szCs w:val="22"/>
        </w:rPr>
        <w:t>s and the school principals</w:t>
      </w:r>
      <w:r w:rsidR="00E81358" w:rsidRPr="00D653AD">
        <w:rPr>
          <w:rFonts w:asciiTheme="minorHAnsi" w:hAnsiTheme="minorHAnsi"/>
          <w:sz w:val="22"/>
          <w:szCs w:val="22"/>
        </w:rPr>
        <w:t xml:space="preserve"> on current ind</w:t>
      </w:r>
      <w:r w:rsidR="001E09F6" w:rsidRPr="00D653AD">
        <w:rPr>
          <w:rFonts w:asciiTheme="minorHAnsi" w:hAnsiTheme="minorHAnsi"/>
          <w:sz w:val="22"/>
          <w:szCs w:val="22"/>
        </w:rPr>
        <w:t xml:space="preserve">ustry trends, equipment and post high school opportunities </w:t>
      </w:r>
      <w:r w:rsidR="00F11917" w:rsidRPr="00D653AD">
        <w:rPr>
          <w:rFonts w:asciiTheme="minorHAnsi" w:hAnsiTheme="minorHAnsi"/>
          <w:sz w:val="22"/>
          <w:szCs w:val="22"/>
        </w:rPr>
        <w:t>for graduates to evaluate and ensure the programs are high quality.</w:t>
      </w:r>
    </w:p>
    <w:p w14:paraId="0C9DE764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20C2A7D8" w14:textId="27886F45" w:rsidR="00E81358" w:rsidRPr="00D653AD" w:rsidRDefault="001E09F6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 xml:space="preserve">CTE </w:t>
      </w:r>
      <w:r w:rsidR="009B3C51">
        <w:rPr>
          <w:rFonts w:asciiTheme="minorHAnsi" w:hAnsiTheme="minorHAnsi"/>
          <w:b/>
          <w:color w:val="1F497D" w:themeColor="text2"/>
        </w:rPr>
        <w:t>P</w:t>
      </w:r>
      <w:r w:rsidRPr="00D653AD">
        <w:rPr>
          <w:rFonts w:asciiTheme="minorHAnsi" w:hAnsiTheme="minorHAnsi"/>
          <w:b/>
          <w:color w:val="1F497D" w:themeColor="text2"/>
        </w:rPr>
        <w:t xml:space="preserve">rograms are taught in state of the art facilities in schools that mirror </w:t>
      </w:r>
      <w:r w:rsidR="009B3C51">
        <w:rPr>
          <w:rFonts w:asciiTheme="minorHAnsi" w:hAnsiTheme="minorHAnsi"/>
          <w:b/>
          <w:color w:val="1F497D" w:themeColor="text2"/>
        </w:rPr>
        <w:t xml:space="preserve">real </w:t>
      </w:r>
      <w:r w:rsidRPr="00D653AD">
        <w:rPr>
          <w:rFonts w:asciiTheme="minorHAnsi" w:hAnsiTheme="minorHAnsi"/>
          <w:b/>
          <w:color w:val="1F497D" w:themeColor="text2"/>
        </w:rPr>
        <w:t>industry.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="00E81358" w:rsidRPr="00D653AD">
        <w:rPr>
          <w:rFonts w:asciiTheme="minorHAnsi" w:hAnsiTheme="minorHAnsi"/>
          <w:sz w:val="22"/>
          <w:szCs w:val="22"/>
        </w:rPr>
        <w:t xml:space="preserve">The </w:t>
      </w:r>
      <w:r w:rsidRPr="00D653AD">
        <w:rPr>
          <w:rFonts w:asciiTheme="minorHAnsi" w:hAnsiTheme="minorHAnsi"/>
          <w:sz w:val="22"/>
          <w:szCs w:val="22"/>
        </w:rPr>
        <w:t>School District</w:t>
      </w:r>
      <w:r w:rsidR="00E81358" w:rsidRPr="00D653AD">
        <w:rPr>
          <w:rFonts w:asciiTheme="minorHAnsi" w:hAnsiTheme="minorHAnsi"/>
          <w:sz w:val="22"/>
          <w:szCs w:val="22"/>
        </w:rPr>
        <w:t xml:space="preserve"> spends millions o</w:t>
      </w:r>
      <w:r w:rsidRPr="00D653AD">
        <w:rPr>
          <w:rFonts w:asciiTheme="minorHAnsi" w:hAnsiTheme="minorHAnsi"/>
          <w:sz w:val="22"/>
          <w:szCs w:val="22"/>
        </w:rPr>
        <w:t>f dollars annually to keep CTE p</w:t>
      </w:r>
      <w:r w:rsidR="00E81358" w:rsidRPr="00D653AD">
        <w:rPr>
          <w:rFonts w:asciiTheme="minorHAnsi" w:hAnsiTheme="minorHAnsi"/>
          <w:sz w:val="22"/>
          <w:szCs w:val="22"/>
        </w:rPr>
        <w:t xml:space="preserve">rogram </w:t>
      </w:r>
      <w:r w:rsidRPr="00D653AD">
        <w:rPr>
          <w:rFonts w:asciiTheme="minorHAnsi" w:hAnsiTheme="minorHAnsi"/>
          <w:sz w:val="22"/>
          <w:szCs w:val="22"/>
        </w:rPr>
        <w:t>facilities updated and outfitted</w:t>
      </w:r>
      <w:r w:rsidR="00E81358" w:rsidRPr="00D653AD">
        <w:rPr>
          <w:rFonts w:asciiTheme="minorHAnsi" w:hAnsiTheme="minorHAnsi"/>
          <w:sz w:val="22"/>
          <w:szCs w:val="22"/>
        </w:rPr>
        <w:t xml:space="preserve"> with </w:t>
      </w:r>
      <w:r w:rsidRPr="00D653AD">
        <w:rPr>
          <w:rFonts w:asciiTheme="minorHAnsi" w:hAnsiTheme="minorHAnsi"/>
          <w:sz w:val="22"/>
          <w:szCs w:val="22"/>
        </w:rPr>
        <w:t xml:space="preserve">the latest </w:t>
      </w:r>
      <w:r w:rsidR="00E81358" w:rsidRPr="00D653AD">
        <w:rPr>
          <w:rFonts w:asciiTheme="minorHAnsi" w:hAnsiTheme="minorHAnsi"/>
          <w:sz w:val="22"/>
          <w:szCs w:val="22"/>
        </w:rPr>
        <w:t xml:space="preserve">industry-standard equipment </w:t>
      </w:r>
      <w:r w:rsidRPr="00D653AD">
        <w:rPr>
          <w:rFonts w:asciiTheme="minorHAnsi" w:hAnsiTheme="minorHAnsi"/>
          <w:sz w:val="22"/>
          <w:szCs w:val="22"/>
        </w:rPr>
        <w:t>and materials for student</w:t>
      </w:r>
      <w:r w:rsidR="00165F2C" w:rsidRPr="00D653AD">
        <w:rPr>
          <w:rFonts w:asciiTheme="minorHAnsi" w:hAnsiTheme="minorHAnsi"/>
          <w:sz w:val="22"/>
          <w:szCs w:val="22"/>
        </w:rPr>
        <w:t>s</w:t>
      </w:r>
      <w:r w:rsidRPr="00D653AD">
        <w:rPr>
          <w:rFonts w:asciiTheme="minorHAnsi" w:hAnsiTheme="minorHAnsi"/>
          <w:sz w:val="22"/>
          <w:szCs w:val="22"/>
        </w:rPr>
        <w:t xml:space="preserve"> to learn.</w:t>
      </w:r>
    </w:p>
    <w:p w14:paraId="66ADCC01" w14:textId="77777777" w:rsidR="00711627" w:rsidRDefault="00711627" w:rsidP="009E1F67">
      <w:pPr>
        <w:ind w:left="360"/>
        <w:rPr>
          <w:rFonts w:asciiTheme="minorHAnsi" w:hAnsiTheme="minorHAnsi"/>
          <w:b/>
          <w:sz w:val="22"/>
          <w:szCs w:val="22"/>
        </w:rPr>
      </w:pPr>
    </w:p>
    <w:p w14:paraId="34782798" w14:textId="77777777" w:rsidR="00711627" w:rsidRPr="00D653AD" w:rsidRDefault="00711627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Students enrolled in CTE Programs are taught by the same teacher for 3 years.</w:t>
      </w:r>
      <w:r w:rsidR="00D653AD">
        <w:rPr>
          <w:rFonts w:asciiTheme="minorHAnsi" w:hAnsiTheme="minorHAnsi"/>
          <w:b/>
          <w:color w:val="1F497D" w:themeColor="text2"/>
        </w:rPr>
        <w:br/>
      </w:r>
      <w:r w:rsidRPr="00D653AD">
        <w:rPr>
          <w:rFonts w:asciiTheme="minorHAnsi" w:hAnsiTheme="minorHAnsi"/>
          <w:sz w:val="22"/>
          <w:szCs w:val="22"/>
        </w:rPr>
        <w:t xml:space="preserve">This permits the teacher </w:t>
      </w:r>
      <w:r w:rsidR="008E3369" w:rsidRPr="00D653AD">
        <w:rPr>
          <w:rFonts w:asciiTheme="minorHAnsi" w:hAnsiTheme="minorHAnsi"/>
          <w:sz w:val="22"/>
          <w:szCs w:val="22"/>
        </w:rPr>
        <w:t xml:space="preserve">to </w:t>
      </w:r>
      <w:r w:rsidRPr="00D653AD">
        <w:rPr>
          <w:rFonts w:asciiTheme="minorHAnsi" w:hAnsiTheme="minorHAnsi"/>
          <w:sz w:val="22"/>
          <w:szCs w:val="22"/>
        </w:rPr>
        <w:t>become a mentor and supporter for each of the students in the CTE classes.</w:t>
      </w:r>
    </w:p>
    <w:p w14:paraId="0093B4E9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3D8FF515" w14:textId="710439EC" w:rsidR="00E137FA" w:rsidRPr="00D653AD" w:rsidRDefault="00E137FA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CTE students obtain leadership, public speaking and career planning skills</w:t>
      </w:r>
      <w:r w:rsidRPr="00D653AD">
        <w:rPr>
          <w:rFonts w:asciiTheme="minorHAnsi" w:hAnsiTheme="minorHAnsi"/>
          <w:b/>
        </w:rPr>
        <w:t>.</w:t>
      </w:r>
      <w:r w:rsidR="00D653AD">
        <w:rPr>
          <w:rFonts w:asciiTheme="minorHAnsi" w:hAnsiTheme="minorHAnsi"/>
          <w:b/>
        </w:rPr>
        <w:br/>
      </w:r>
      <w:r w:rsidRPr="00D653AD">
        <w:rPr>
          <w:rFonts w:asciiTheme="minorHAnsi" w:hAnsiTheme="minorHAnsi"/>
          <w:sz w:val="22"/>
          <w:szCs w:val="22"/>
        </w:rPr>
        <w:t xml:space="preserve">CTE students participate in national organizations that are affiliated with </w:t>
      </w:r>
      <w:r w:rsidR="00885CEA" w:rsidRPr="00D653AD">
        <w:rPr>
          <w:rFonts w:asciiTheme="minorHAnsi" w:hAnsiTheme="minorHAnsi"/>
          <w:sz w:val="22"/>
          <w:szCs w:val="22"/>
        </w:rPr>
        <w:t xml:space="preserve">their career </w:t>
      </w:r>
      <w:r w:rsidR="00EF5FD1" w:rsidRPr="00D653AD">
        <w:rPr>
          <w:rFonts w:asciiTheme="minorHAnsi" w:hAnsiTheme="minorHAnsi"/>
          <w:sz w:val="22"/>
          <w:szCs w:val="22"/>
        </w:rPr>
        <w:t>pathways, which</w:t>
      </w:r>
      <w:r w:rsidR="00885CEA" w:rsidRPr="00D653AD">
        <w:rPr>
          <w:rFonts w:asciiTheme="minorHAnsi" w:hAnsiTheme="minorHAnsi"/>
          <w:sz w:val="22"/>
          <w:szCs w:val="22"/>
        </w:rPr>
        <w:t xml:space="preserve"> include</w:t>
      </w:r>
      <w:r w:rsidR="006B62D6">
        <w:rPr>
          <w:rFonts w:asciiTheme="minorHAnsi" w:hAnsiTheme="minorHAnsi"/>
          <w:sz w:val="22"/>
          <w:szCs w:val="22"/>
        </w:rPr>
        <w:t xml:space="preserve"> </w:t>
      </w:r>
      <w:r w:rsidRPr="00D653AD">
        <w:rPr>
          <w:rFonts w:asciiTheme="minorHAnsi" w:hAnsiTheme="minorHAnsi"/>
          <w:sz w:val="22"/>
          <w:szCs w:val="22"/>
        </w:rPr>
        <w:t>regional, state and national competitions and conferences.</w:t>
      </w:r>
    </w:p>
    <w:p w14:paraId="56BA0770" w14:textId="77777777" w:rsidR="00E81358" w:rsidRPr="00E137FA" w:rsidRDefault="00E81358" w:rsidP="009E1F67">
      <w:pPr>
        <w:ind w:left="360"/>
        <w:rPr>
          <w:rFonts w:asciiTheme="minorHAnsi" w:hAnsiTheme="minorHAnsi"/>
          <w:b/>
          <w:sz w:val="18"/>
          <w:szCs w:val="18"/>
        </w:rPr>
      </w:pPr>
    </w:p>
    <w:p w14:paraId="39BC2CB4" w14:textId="43FB0628" w:rsidR="00237982" w:rsidRDefault="00885CEA" w:rsidP="009E1F67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D653AD">
        <w:rPr>
          <w:rFonts w:asciiTheme="minorHAnsi" w:hAnsiTheme="minorHAnsi"/>
          <w:b/>
          <w:color w:val="1F497D" w:themeColor="text2"/>
        </w:rPr>
        <w:t>CTE students have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high</w:t>
      </w:r>
      <w:r w:rsidR="00BC5949" w:rsidRPr="00D653AD">
        <w:rPr>
          <w:rFonts w:asciiTheme="minorHAnsi" w:hAnsiTheme="minorHAnsi"/>
          <w:b/>
          <w:color w:val="1F497D" w:themeColor="text2"/>
        </w:rPr>
        <w:t>er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graduation, attendance</w:t>
      </w:r>
      <w:r w:rsidR="00143942" w:rsidRPr="00D653AD">
        <w:rPr>
          <w:rFonts w:asciiTheme="minorHAnsi" w:hAnsiTheme="minorHAnsi"/>
          <w:b/>
          <w:color w:val="1F497D" w:themeColor="text2"/>
        </w:rPr>
        <w:t>,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and college going rate</w:t>
      </w:r>
      <w:r w:rsidRPr="00D653AD">
        <w:rPr>
          <w:rFonts w:asciiTheme="minorHAnsi" w:hAnsiTheme="minorHAnsi"/>
          <w:b/>
          <w:color w:val="1F497D" w:themeColor="text2"/>
        </w:rPr>
        <w:t>s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than the</w:t>
      </w:r>
      <w:r w:rsidR="00D653AD" w:rsidRPr="00D653AD">
        <w:rPr>
          <w:rFonts w:asciiTheme="minorHAnsi" w:hAnsiTheme="minorHAnsi"/>
          <w:b/>
          <w:color w:val="1F497D" w:themeColor="text2"/>
        </w:rPr>
        <w:t xml:space="preserve"> 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School District </w:t>
      </w:r>
      <w:r w:rsidR="00D653AD" w:rsidRPr="00D653AD">
        <w:rPr>
          <w:rFonts w:asciiTheme="minorHAnsi" w:hAnsiTheme="minorHAnsi"/>
          <w:b/>
          <w:color w:val="1F497D" w:themeColor="text2"/>
        </w:rPr>
        <w:t>citywide</w:t>
      </w:r>
      <w:r w:rsidR="00711627" w:rsidRPr="00D653AD">
        <w:rPr>
          <w:rFonts w:asciiTheme="minorHAnsi" w:hAnsiTheme="minorHAnsi"/>
          <w:b/>
          <w:color w:val="1F497D" w:themeColor="text2"/>
        </w:rPr>
        <w:t xml:space="preserve"> average.</w:t>
      </w:r>
      <w:r w:rsidR="00D653AD" w:rsidRPr="00D653AD">
        <w:rPr>
          <w:rFonts w:asciiTheme="minorHAnsi" w:hAnsiTheme="minorHAnsi"/>
          <w:b/>
          <w:color w:val="1F497D" w:themeColor="text2"/>
        </w:rPr>
        <w:br/>
      </w:r>
      <w:r w:rsidR="004D4C9C">
        <w:rPr>
          <w:rFonts w:asciiTheme="minorHAnsi" w:hAnsiTheme="minorHAnsi"/>
          <w:sz w:val="22"/>
          <w:szCs w:val="22"/>
        </w:rPr>
        <w:t xml:space="preserve">CTE students </w:t>
      </w:r>
      <w:r w:rsidR="00711627" w:rsidRPr="00D653AD">
        <w:rPr>
          <w:rFonts w:asciiTheme="minorHAnsi" w:hAnsiTheme="minorHAnsi"/>
          <w:sz w:val="22"/>
          <w:szCs w:val="22"/>
        </w:rPr>
        <w:t xml:space="preserve">have an 84% on-time graduation </w:t>
      </w:r>
      <w:proofErr w:type="gramStart"/>
      <w:r w:rsidR="00711627" w:rsidRPr="00D653AD">
        <w:rPr>
          <w:rFonts w:asciiTheme="minorHAnsi" w:hAnsiTheme="minorHAnsi"/>
          <w:sz w:val="22"/>
          <w:szCs w:val="22"/>
        </w:rPr>
        <w:t>rate,</w:t>
      </w:r>
      <w:proofErr w:type="gramEnd"/>
      <w:r w:rsidR="00711627" w:rsidRPr="00D653AD">
        <w:rPr>
          <w:rFonts w:asciiTheme="minorHAnsi" w:hAnsiTheme="minorHAnsi"/>
          <w:sz w:val="22"/>
          <w:szCs w:val="22"/>
        </w:rPr>
        <w:t xml:space="preserve"> over 90% average daily attendance and have a college entrance rate of over 40%.</w:t>
      </w:r>
    </w:p>
    <w:p w14:paraId="1027F7FD" w14:textId="77777777" w:rsidR="00237982" w:rsidRDefault="002379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FF75CD7" w14:textId="77777777" w:rsidR="009F27B4" w:rsidRDefault="009F27B4" w:rsidP="00237982">
      <w:pPr>
        <w:pStyle w:val="ListParagraph"/>
        <w:ind w:left="360"/>
        <w:rPr>
          <w:rFonts w:asciiTheme="minorHAnsi" w:hAnsiTheme="minorHAnsi"/>
          <w:sz w:val="16"/>
          <w:szCs w:val="16"/>
        </w:rPr>
        <w:sectPr w:rsidR="009F27B4" w:rsidSect="00237982">
          <w:type w:val="continuous"/>
          <w:pgSz w:w="12240" w:h="15840"/>
          <w:pgMar w:top="720" w:right="720" w:bottom="720" w:left="720" w:header="720" w:footer="720" w:gutter="0"/>
          <w:pgBorders w:offsetFrom="page">
            <w:top w:val="circlesRectangles" w:sz="31" w:space="25" w:color="1F497D" w:themeColor="text2"/>
            <w:left w:val="circlesRectangles" w:sz="31" w:space="25" w:color="1F497D" w:themeColor="text2"/>
            <w:bottom w:val="circlesRectangles" w:sz="31" w:space="25" w:color="1F497D" w:themeColor="text2"/>
            <w:right w:val="circlesRectangles" w:sz="31" w:space="25" w:color="1F497D" w:themeColor="text2"/>
          </w:pgBorders>
          <w:cols w:num="2" w:space="720"/>
          <w:noEndnote/>
          <w:titlePg/>
          <w:docGrid w:linePitch="326"/>
        </w:sectPr>
      </w:pPr>
    </w:p>
    <w:p w14:paraId="61B3E696" w14:textId="5619344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lastRenderedPageBreak/>
        <w:t>Accounting and Financial Services</w:t>
      </w:r>
    </w:p>
    <w:p w14:paraId="4DA1E16E" w14:textId="2AF7228E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</w:t>
      </w:r>
      <w:r w:rsidR="00AC099E">
        <w:rPr>
          <w:rFonts w:asciiTheme="minorHAnsi" w:hAnsiTheme="minorHAnsi"/>
          <w:sz w:val="17"/>
          <w:szCs w:val="17"/>
        </w:rPr>
        <w:t xml:space="preserve">s: Furness, Lincoln, Kensington, </w:t>
      </w:r>
      <w:r w:rsidRPr="009F27B4">
        <w:rPr>
          <w:rFonts w:asciiTheme="minorHAnsi" w:hAnsiTheme="minorHAnsi"/>
          <w:sz w:val="17"/>
          <w:szCs w:val="17"/>
        </w:rPr>
        <w:t>and Washington High Schools</w:t>
      </w:r>
    </w:p>
    <w:p w14:paraId="56522A1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9260BE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Animal Sciences </w:t>
      </w:r>
    </w:p>
    <w:p w14:paraId="33A44CD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Saul HS for Agricultural Sciences </w:t>
      </w:r>
    </w:p>
    <w:p w14:paraId="412430A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46BC6D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Applied Visual and Interactive Design</w:t>
      </w:r>
    </w:p>
    <w:p w14:paraId="55B730B1" w14:textId="79A8BDDD" w:rsidR="00237982" w:rsidRPr="009F27B4" w:rsidRDefault="000A02C9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>Location</w:t>
      </w:r>
      <w:r w:rsidR="00237982" w:rsidRPr="009F27B4">
        <w:rPr>
          <w:rFonts w:asciiTheme="minorHAnsi" w:hAnsiTheme="minorHAnsi"/>
          <w:sz w:val="17"/>
          <w:szCs w:val="17"/>
        </w:rPr>
        <w:t>: Northeast High School</w:t>
      </w:r>
    </w:p>
    <w:p w14:paraId="6FD3DE4C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E040E4F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Architectural Drafting</w:t>
      </w:r>
    </w:p>
    <w:p w14:paraId="6CA5BA8C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West Philadelphia High School</w:t>
      </w:r>
    </w:p>
    <w:p w14:paraId="2CF28280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E8522DE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proofErr w:type="spellStart"/>
      <w:r w:rsidRPr="009F27B4">
        <w:rPr>
          <w:rFonts w:asciiTheme="minorHAnsi" w:hAnsiTheme="minorHAnsi"/>
          <w:b/>
          <w:sz w:val="17"/>
          <w:szCs w:val="17"/>
        </w:rPr>
        <w:t>Autobody</w:t>
      </w:r>
      <w:proofErr w:type="spellEnd"/>
      <w:r w:rsidRPr="009F27B4">
        <w:rPr>
          <w:rFonts w:asciiTheme="minorHAnsi" w:hAnsiTheme="minorHAnsi"/>
          <w:b/>
          <w:sz w:val="17"/>
          <w:szCs w:val="17"/>
        </w:rPr>
        <w:t xml:space="preserve"> Collision Repair</w:t>
      </w:r>
    </w:p>
    <w:p w14:paraId="04978B99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Locations: Edison, Randolph, Swenson, and Workshop High Schools</w:t>
      </w:r>
    </w:p>
    <w:p w14:paraId="44D32441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7322A9E0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Automotive Technology</w:t>
      </w:r>
    </w:p>
    <w:p w14:paraId="13DBF588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Edison,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>, Randolph, Swenson, and Workshop High Schools</w:t>
      </w:r>
    </w:p>
    <w:p w14:paraId="78671F5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729807B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Baking and Pastry Arts</w:t>
      </w:r>
    </w:p>
    <w:p w14:paraId="7E32B38A" w14:textId="38217419" w:rsidR="00237982" w:rsidRPr="009F27B4" w:rsidRDefault="000A02C9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>Location</w:t>
      </w:r>
      <w:r w:rsidR="00237982" w:rsidRPr="009F27B4">
        <w:rPr>
          <w:rFonts w:asciiTheme="minorHAnsi" w:hAnsiTheme="minorHAnsi"/>
          <w:sz w:val="17"/>
          <w:szCs w:val="17"/>
        </w:rPr>
        <w:t>: Swenson High School</w:t>
      </w:r>
    </w:p>
    <w:p w14:paraId="7A1EB28F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06B51AD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Barbering</w:t>
      </w:r>
    </w:p>
    <w:p w14:paraId="6CD3DD4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Dobbins High School</w:t>
      </w:r>
    </w:p>
    <w:p w14:paraId="16DC126F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13BBDDB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Biotechnology</w:t>
      </w:r>
    </w:p>
    <w:p w14:paraId="293510C4" w14:textId="10EB554F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</w:t>
      </w:r>
      <w:r w:rsidR="00CF3BE7" w:rsidRPr="009F27B4">
        <w:rPr>
          <w:rFonts w:asciiTheme="minorHAnsi" w:hAnsiTheme="minorHAnsi"/>
          <w:sz w:val="17"/>
          <w:szCs w:val="17"/>
        </w:rPr>
        <w:t>Dobbins</w:t>
      </w:r>
      <w:r w:rsidR="00CF3BE7">
        <w:rPr>
          <w:rFonts w:asciiTheme="minorHAnsi" w:hAnsiTheme="minorHAnsi"/>
          <w:sz w:val="17"/>
          <w:szCs w:val="17"/>
        </w:rPr>
        <w:t xml:space="preserve"> and </w:t>
      </w:r>
      <w:proofErr w:type="spellStart"/>
      <w:r w:rsidRPr="009F27B4">
        <w:rPr>
          <w:rFonts w:asciiTheme="minorHAnsi" w:hAnsiTheme="minorHAnsi"/>
          <w:sz w:val="17"/>
          <w:szCs w:val="17"/>
        </w:rPr>
        <w:t>Roxborough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 High School</w:t>
      </w:r>
      <w:r w:rsidR="00CF3BE7">
        <w:rPr>
          <w:rFonts w:asciiTheme="minorHAnsi" w:hAnsiTheme="minorHAnsi"/>
          <w:sz w:val="17"/>
          <w:szCs w:val="17"/>
        </w:rPr>
        <w:t>s</w:t>
      </w:r>
    </w:p>
    <w:p w14:paraId="73D108E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354EFCE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Business Administration</w:t>
      </w:r>
    </w:p>
    <w:p w14:paraId="3249F1BB" w14:textId="2F346CE6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Dobbins, Franklin Learning Center, Kensington, Lincoln,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, Martin Luther King, Overbrook, South Philadelphia, and </w:t>
      </w:r>
      <w:proofErr w:type="spellStart"/>
      <w:r w:rsidRPr="009F27B4">
        <w:rPr>
          <w:rFonts w:asciiTheme="minorHAnsi" w:hAnsiTheme="minorHAnsi"/>
          <w:sz w:val="17"/>
          <w:szCs w:val="17"/>
        </w:rPr>
        <w:t>Roxborough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 High Schools</w:t>
      </w:r>
    </w:p>
    <w:p w14:paraId="59CB6068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A3E6EF0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Carpentry</w:t>
      </w:r>
    </w:p>
    <w:p w14:paraId="7832E25F" w14:textId="784A12EE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</w:t>
      </w:r>
      <w:r w:rsidR="000A02C9">
        <w:rPr>
          <w:rFonts w:asciiTheme="minorHAnsi" w:hAnsiTheme="minorHAnsi"/>
          <w:sz w:val="17"/>
          <w:szCs w:val="17"/>
        </w:rPr>
        <w:t>s</w:t>
      </w:r>
      <w:r w:rsidR="00CF3BE7">
        <w:rPr>
          <w:rFonts w:asciiTheme="minorHAnsi" w:hAnsiTheme="minorHAnsi"/>
          <w:sz w:val="17"/>
          <w:szCs w:val="17"/>
        </w:rPr>
        <w:t xml:space="preserve">: </w:t>
      </w:r>
      <w:proofErr w:type="spellStart"/>
      <w:r w:rsidR="00CF3BE7">
        <w:rPr>
          <w:rFonts w:asciiTheme="minorHAnsi" w:hAnsiTheme="minorHAnsi"/>
          <w:sz w:val="17"/>
          <w:szCs w:val="17"/>
        </w:rPr>
        <w:t>Mastbaum</w:t>
      </w:r>
      <w:proofErr w:type="spellEnd"/>
      <w:r w:rsidR="00CF3BE7">
        <w:rPr>
          <w:rFonts w:asciiTheme="minorHAnsi" w:hAnsiTheme="minorHAnsi"/>
          <w:sz w:val="17"/>
          <w:szCs w:val="17"/>
        </w:rPr>
        <w:t xml:space="preserve"> and Swenson</w:t>
      </w:r>
      <w:r w:rsidRPr="009F27B4">
        <w:rPr>
          <w:rFonts w:asciiTheme="minorHAnsi" w:hAnsiTheme="minorHAnsi"/>
          <w:sz w:val="17"/>
          <w:szCs w:val="17"/>
        </w:rPr>
        <w:t xml:space="preserve"> High Schools</w:t>
      </w:r>
    </w:p>
    <w:p w14:paraId="53235A03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0E40F68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Computer Aided Drafting and Design (CADD)</w:t>
      </w:r>
    </w:p>
    <w:p w14:paraId="6D3ED09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Benjamin Franklin High School</w:t>
      </w:r>
    </w:p>
    <w:p w14:paraId="1DD617F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39630F9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Computer Supports Systems Technology</w:t>
      </w:r>
    </w:p>
    <w:p w14:paraId="285AD78C" w14:textId="687F8706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Locations: Kensington and South Philadelphia High Schools</w:t>
      </w:r>
    </w:p>
    <w:p w14:paraId="400BE3B6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32B8C6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Computer Systems Networking</w:t>
      </w:r>
    </w:p>
    <w:p w14:paraId="58B5B8E9" w14:textId="220C4F32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</w:t>
      </w:r>
      <w:r w:rsidR="00CF3BE7">
        <w:rPr>
          <w:rFonts w:asciiTheme="minorHAnsi" w:hAnsiTheme="minorHAnsi"/>
          <w:sz w:val="17"/>
          <w:szCs w:val="17"/>
        </w:rPr>
        <w:t>Dobbins</w:t>
      </w:r>
      <w:r w:rsidRPr="009F27B4">
        <w:rPr>
          <w:rFonts w:asciiTheme="minorHAnsi" w:hAnsiTheme="minorHAnsi"/>
          <w:sz w:val="17"/>
          <w:szCs w:val="17"/>
        </w:rPr>
        <w:t xml:space="preserve">, Swenson and West Philadelphia High Schools </w:t>
      </w:r>
    </w:p>
    <w:p w14:paraId="4E83A1A7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ADD69CC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Construction Technologies</w:t>
      </w:r>
    </w:p>
    <w:p w14:paraId="0B3080B1" w14:textId="7E33F47E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Randolph </w:t>
      </w:r>
      <w:r w:rsidR="009B3C51">
        <w:rPr>
          <w:rFonts w:asciiTheme="minorHAnsi" w:hAnsiTheme="minorHAnsi"/>
          <w:sz w:val="17"/>
          <w:szCs w:val="17"/>
        </w:rPr>
        <w:t>High School</w:t>
      </w:r>
    </w:p>
    <w:p w14:paraId="5EC5C803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497006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Cosmetology </w:t>
      </w:r>
    </w:p>
    <w:p w14:paraId="0FF6EC59" w14:textId="2D839C30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</w:t>
      </w:r>
      <w:r w:rsidR="000A02C9">
        <w:rPr>
          <w:rFonts w:asciiTheme="minorHAnsi" w:hAnsiTheme="minorHAnsi"/>
          <w:sz w:val="17"/>
          <w:szCs w:val="17"/>
        </w:rPr>
        <w:t>s</w:t>
      </w:r>
      <w:r w:rsidRPr="009F27B4">
        <w:rPr>
          <w:rFonts w:asciiTheme="minorHAnsi" w:hAnsiTheme="minorHAnsi"/>
          <w:sz w:val="17"/>
          <w:szCs w:val="17"/>
        </w:rPr>
        <w:t>: Edison and Dobbins High Schools</w:t>
      </w:r>
    </w:p>
    <w:p w14:paraId="0ED5DB0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FB15DCC" w14:textId="77777777" w:rsidR="009F27B4" w:rsidRDefault="009F27B4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</w:p>
    <w:p w14:paraId="02685612" w14:textId="77777777" w:rsidR="009F27B4" w:rsidRDefault="009F27B4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</w:p>
    <w:p w14:paraId="06282925" w14:textId="77777777" w:rsidR="00B65ADF" w:rsidRDefault="00B65ADF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</w:p>
    <w:p w14:paraId="4DBF2E7B" w14:textId="77777777" w:rsidR="00B65ADF" w:rsidRDefault="00B65ADF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</w:p>
    <w:p w14:paraId="3D3FE346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Culinary</w:t>
      </w:r>
      <w:r w:rsidRPr="009F27B4">
        <w:rPr>
          <w:rFonts w:asciiTheme="minorHAnsi" w:hAnsiTheme="minorHAnsi"/>
          <w:sz w:val="17"/>
          <w:szCs w:val="17"/>
        </w:rPr>
        <w:t xml:space="preserve"> </w:t>
      </w:r>
      <w:r w:rsidRPr="00B87BC3">
        <w:rPr>
          <w:rFonts w:asciiTheme="minorHAnsi" w:hAnsiTheme="minorHAnsi"/>
          <w:b/>
          <w:sz w:val="17"/>
          <w:szCs w:val="17"/>
        </w:rPr>
        <w:t>Arts</w:t>
      </w:r>
    </w:p>
    <w:p w14:paraId="56FEBE7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Ben Franklin, Dobbins, Edison, Frankford,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, Martin Luther King, Randolph, South Philadelphia, Strawberry Mansion, Swenson, and Washington High Schools </w:t>
      </w:r>
    </w:p>
    <w:p w14:paraId="05DD7A08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1C9F2B1F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Dental Assisting</w:t>
      </w:r>
    </w:p>
    <w:p w14:paraId="2146102B" w14:textId="31352176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Locations: Randolph and Kensington Health Sciences High School</w:t>
      </w:r>
      <w:r w:rsidR="009B3C51">
        <w:rPr>
          <w:rFonts w:asciiTheme="minorHAnsi" w:hAnsiTheme="minorHAnsi"/>
          <w:sz w:val="17"/>
          <w:szCs w:val="17"/>
        </w:rPr>
        <w:t>s</w:t>
      </w:r>
    </w:p>
    <w:p w14:paraId="17E6F52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125871A1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Digital Media Production</w:t>
      </w:r>
    </w:p>
    <w:p w14:paraId="660BDC64" w14:textId="33F7B6AA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Locations: CAPA,</w:t>
      </w:r>
      <w:r w:rsidR="00CF3BE7">
        <w:rPr>
          <w:rFonts w:asciiTheme="minorHAnsi" w:hAnsiTheme="minorHAnsi"/>
          <w:sz w:val="17"/>
          <w:szCs w:val="17"/>
        </w:rPr>
        <w:t xml:space="preserve"> Dobbins,</w:t>
      </w:r>
      <w:r w:rsidRPr="009F27B4">
        <w:rPr>
          <w:rFonts w:asciiTheme="minorHAnsi" w:hAnsiTheme="minorHAnsi"/>
          <w:sz w:val="17"/>
          <w:szCs w:val="17"/>
        </w:rPr>
        <w:t xml:space="preserve"> Swenson,</w:t>
      </w:r>
      <w:r w:rsidR="00CF3BE7">
        <w:rPr>
          <w:rFonts w:asciiTheme="minorHAnsi" w:hAnsiTheme="minorHAnsi"/>
          <w:sz w:val="17"/>
          <w:szCs w:val="17"/>
        </w:rPr>
        <w:t xml:space="preserve"> Overbrook, Northeast</w:t>
      </w:r>
      <w:r w:rsidRPr="009F27B4">
        <w:rPr>
          <w:rFonts w:asciiTheme="minorHAnsi" w:hAnsiTheme="minorHAnsi"/>
          <w:sz w:val="17"/>
          <w:szCs w:val="17"/>
        </w:rPr>
        <w:t xml:space="preserve"> and West Philadelphia High Schools</w:t>
      </w:r>
    </w:p>
    <w:p w14:paraId="7012DD4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1EC04E7B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Early Childhood Education and Childcare</w:t>
      </w:r>
    </w:p>
    <w:p w14:paraId="528F7C0E" w14:textId="2B5B4AF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</w:t>
      </w:r>
      <w:r w:rsidR="00CF3BE7">
        <w:rPr>
          <w:rFonts w:asciiTheme="minorHAnsi" w:hAnsiTheme="minorHAnsi"/>
          <w:sz w:val="17"/>
          <w:szCs w:val="17"/>
        </w:rPr>
        <w:t>Parkway West High School</w:t>
      </w:r>
    </w:p>
    <w:p w14:paraId="659707D7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E14AC61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Electrical and Power Transmission Installation</w:t>
      </w:r>
    </w:p>
    <w:p w14:paraId="2A25E6F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Swenson,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>, and Edison High Schools</w:t>
      </w:r>
    </w:p>
    <w:p w14:paraId="0B19A65D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720FE618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Electromechanical/Mechatronics</w:t>
      </w:r>
    </w:p>
    <w:p w14:paraId="66FB1C47" w14:textId="3BEC018C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 Benjamin Franklin High School</w:t>
      </w:r>
    </w:p>
    <w:p w14:paraId="4A78CFD8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17CA7B92" w14:textId="08121358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Electronics Technology</w:t>
      </w:r>
      <w:r w:rsidR="00F058F8">
        <w:rPr>
          <w:rFonts w:asciiTheme="minorHAnsi" w:hAnsiTheme="minorHAnsi"/>
          <w:b/>
          <w:sz w:val="17"/>
          <w:szCs w:val="17"/>
        </w:rPr>
        <w:t>/ Automated Systems</w:t>
      </w:r>
    </w:p>
    <w:p w14:paraId="4DF34B4F" w14:textId="04890D53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 </w:t>
      </w:r>
      <w:r w:rsidR="00CF3BE7">
        <w:rPr>
          <w:rFonts w:asciiTheme="minorHAnsi" w:hAnsiTheme="minorHAnsi"/>
          <w:sz w:val="17"/>
          <w:szCs w:val="17"/>
        </w:rPr>
        <w:t>Randolph</w:t>
      </w:r>
      <w:r w:rsidRPr="009F27B4">
        <w:rPr>
          <w:rFonts w:asciiTheme="minorHAnsi" w:hAnsiTheme="minorHAnsi"/>
          <w:sz w:val="17"/>
          <w:szCs w:val="17"/>
        </w:rPr>
        <w:t xml:space="preserve"> High School </w:t>
      </w:r>
    </w:p>
    <w:p w14:paraId="099CE32E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2C4082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Emergency Medical Technician </w:t>
      </w:r>
    </w:p>
    <w:p w14:paraId="15794245" w14:textId="7447932E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Randolph </w:t>
      </w:r>
      <w:r w:rsidR="009B3C51">
        <w:rPr>
          <w:rFonts w:asciiTheme="minorHAnsi" w:hAnsiTheme="minorHAnsi"/>
          <w:sz w:val="17"/>
          <w:szCs w:val="17"/>
        </w:rPr>
        <w:t>High School</w:t>
      </w:r>
    </w:p>
    <w:p w14:paraId="67F007D6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7E699479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Engineering Technologies</w:t>
      </w:r>
    </w:p>
    <w:p w14:paraId="3371F033" w14:textId="06911CFF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</w:t>
      </w:r>
      <w:r w:rsidR="00B87BC3">
        <w:rPr>
          <w:rFonts w:asciiTheme="minorHAnsi" w:hAnsiTheme="minorHAnsi"/>
          <w:sz w:val="17"/>
          <w:szCs w:val="17"/>
        </w:rPr>
        <w:t>s</w:t>
      </w:r>
      <w:r w:rsidRPr="009F27B4">
        <w:rPr>
          <w:rFonts w:asciiTheme="minorHAnsi" w:hAnsiTheme="minorHAnsi"/>
          <w:sz w:val="17"/>
          <w:szCs w:val="17"/>
        </w:rPr>
        <w:t>: Carver,</w:t>
      </w:r>
      <w:r w:rsidR="00CF3BE7">
        <w:rPr>
          <w:rFonts w:asciiTheme="minorHAnsi" w:hAnsiTheme="minorHAnsi"/>
          <w:sz w:val="17"/>
          <w:szCs w:val="17"/>
        </w:rPr>
        <w:t xml:space="preserve"> Kensington,</w:t>
      </w:r>
      <w:r w:rsidRPr="009F27B4">
        <w:rPr>
          <w:rFonts w:asciiTheme="minorHAnsi" w:hAnsiTheme="minorHAnsi"/>
          <w:sz w:val="17"/>
          <w:szCs w:val="17"/>
        </w:rPr>
        <w:t xml:space="preserve"> South Philadelphia, </w:t>
      </w:r>
      <w:r w:rsidR="00F058F8">
        <w:rPr>
          <w:rFonts w:asciiTheme="minorHAnsi" w:hAnsiTheme="minorHAnsi"/>
          <w:sz w:val="17"/>
          <w:szCs w:val="17"/>
        </w:rPr>
        <w:t xml:space="preserve">Science Leadership Academy and </w:t>
      </w:r>
      <w:r w:rsidRPr="009F27B4">
        <w:rPr>
          <w:rFonts w:asciiTheme="minorHAnsi" w:hAnsiTheme="minorHAnsi"/>
          <w:sz w:val="17"/>
          <w:szCs w:val="17"/>
        </w:rPr>
        <w:t>Science Leadership Academy</w:t>
      </w:r>
      <w:r w:rsidR="00CF3BE7">
        <w:rPr>
          <w:rFonts w:asciiTheme="minorHAnsi" w:hAnsiTheme="minorHAnsi"/>
          <w:sz w:val="17"/>
          <w:szCs w:val="17"/>
        </w:rPr>
        <w:t xml:space="preserve"> at </w:t>
      </w:r>
      <w:proofErr w:type="spellStart"/>
      <w:r w:rsidR="00CF3BE7">
        <w:rPr>
          <w:rFonts w:asciiTheme="minorHAnsi" w:hAnsiTheme="minorHAnsi"/>
          <w:sz w:val="17"/>
          <w:szCs w:val="17"/>
        </w:rPr>
        <w:t>Beeber</w:t>
      </w:r>
      <w:proofErr w:type="spellEnd"/>
      <w:r w:rsidR="00F058F8">
        <w:rPr>
          <w:rFonts w:asciiTheme="minorHAnsi" w:hAnsiTheme="minorHAnsi"/>
          <w:sz w:val="17"/>
          <w:szCs w:val="17"/>
        </w:rPr>
        <w:t xml:space="preserve"> High Schools</w:t>
      </w:r>
    </w:p>
    <w:p w14:paraId="3518B350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0FA3D54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Facility and Property Maintenance </w:t>
      </w:r>
    </w:p>
    <w:p w14:paraId="1B3A2777" w14:textId="66B5F691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</w:t>
      </w:r>
      <w:r w:rsidR="00F058F8">
        <w:rPr>
          <w:rFonts w:asciiTheme="minorHAnsi" w:hAnsiTheme="minorHAnsi"/>
          <w:sz w:val="17"/>
          <w:szCs w:val="17"/>
        </w:rPr>
        <w:t>Dobb</w:t>
      </w:r>
      <w:r w:rsidR="00CF3BE7">
        <w:rPr>
          <w:rFonts w:asciiTheme="minorHAnsi" w:hAnsiTheme="minorHAnsi"/>
          <w:sz w:val="17"/>
          <w:szCs w:val="17"/>
        </w:rPr>
        <w:t xml:space="preserve">ins and </w:t>
      </w:r>
      <w:r w:rsidR="004937E8">
        <w:rPr>
          <w:rFonts w:asciiTheme="minorHAnsi" w:hAnsiTheme="minorHAnsi"/>
          <w:sz w:val="17"/>
          <w:szCs w:val="17"/>
        </w:rPr>
        <w:t>Benjamin Franklin High Schools</w:t>
      </w:r>
    </w:p>
    <w:p w14:paraId="2108C0D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7DA01CB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Fashion Design</w:t>
      </w:r>
    </w:p>
    <w:p w14:paraId="3183A9DB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Dobbins High School</w:t>
      </w:r>
    </w:p>
    <w:p w14:paraId="2317F99F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9D0120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Film &amp; Video Production</w:t>
      </w:r>
    </w:p>
    <w:p w14:paraId="6E50FC3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Bartram, Edison, </w:t>
      </w:r>
      <w:proofErr w:type="spellStart"/>
      <w:r w:rsidRPr="009F27B4">
        <w:rPr>
          <w:rFonts w:asciiTheme="minorHAnsi" w:hAnsiTheme="minorHAnsi"/>
          <w:sz w:val="17"/>
          <w:szCs w:val="17"/>
        </w:rPr>
        <w:t>Fels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, Kensington CAPA, </w:t>
      </w:r>
      <w:proofErr w:type="spellStart"/>
      <w:r w:rsidRPr="009F27B4">
        <w:rPr>
          <w:rFonts w:asciiTheme="minorHAnsi" w:hAnsiTheme="minorHAnsi"/>
          <w:sz w:val="17"/>
          <w:szCs w:val="17"/>
        </w:rPr>
        <w:t>Roxborough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 and Science Leadership Academy High Schools</w:t>
      </w:r>
    </w:p>
    <w:p w14:paraId="33E7FFF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652FBCB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Food Processing Science</w:t>
      </w:r>
    </w:p>
    <w:p w14:paraId="189297E1" w14:textId="330723B2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Saul H</w:t>
      </w:r>
      <w:r w:rsidR="009B3C51">
        <w:rPr>
          <w:rFonts w:asciiTheme="minorHAnsi" w:hAnsiTheme="minorHAnsi"/>
          <w:sz w:val="17"/>
          <w:szCs w:val="17"/>
        </w:rPr>
        <w:t>igh School</w:t>
      </w:r>
      <w:r w:rsidRPr="009F27B4">
        <w:rPr>
          <w:rFonts w:asciiTheme="minorHAnsi" w:hAnsiTheme="minorHAnsi"/>
          <w:sz w:val="17"/>
          <w:szCs w:val="17"/>
        </w:rPr>
        <w:t xml:space="preserve"> </w:t>
      </w:r>
    </w:p>
    <w:p w14:paraId="4AD95340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0E5BA727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Graphic Design </w:t>
      </w:r>
    </w:p>
    <w:p w14:paraId="6D284208" w14:textId="75D2D2E2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Dobbins, Edison, Kensington CAPA,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 and South Philadelphia High Schools</w:t>
      </w:r>
    </w:p>
    <w:p w14:paraId="3C7A15F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32A924F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Health Information Records Technology</w:t>
      </w:r>
    </w:p>
    <w:p w14:paraId="1DFB9363" w14:textId="33F1206F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 High School</w:t>
      </w:r>
    </w:p>
    <w:p w14:paraId="3A670DCF" w14:textId="77777777" w:rsidR="00B65ADF" w:rsidRDefault="00B65ADF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</w:p>
    <w:p w14:paraId="1E8991F9" w14:textId="77777777" w:rsidR="00B65ADF" w:rsidRDefault="00B65ADF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</w:p>
    <w:p w14:paraId="002E11F3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Health Related Technologies</w:t>
      </w:r>
    </w:p>
    <w:p w14:paraId="0273349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Locations: Edison, South Philadelphia, Kensington Health Sciences, Lincoln, Martin Luther King,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>, Overbrook, Paul Robeson, Randolph, Swenson High Schools</w:t>
      </w:r>
    </w:p>
    <w:p w14:paraId="18B4C612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6A1F5A2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Horticulture </w:t>
      </w:r>
    </w:p>
    <w:p w14:paraId="4DC37976" w14:textId="5413F5C4" w:rsidR="00237982" w:rsidRPr="00F058F8" w:rsidRDefault="00237982" w:rsidP="00F058F8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</w:t>
      </w:r>
      <w:r w:rsidR="00B87BC3">
        <w:rPr>
          <w:rFonts w:asciiTheme="minorHAnsi" w:hAnsiTheme="minorHAnsi"/>
          <w:sz w:val="17"/>
          <w:szCs w:val="17"/>
        </w:rPr>
        <w:t>s</w:t>
      </w:r>
      <w:r w:rsidRPr="009F27B4">
        <w:rPr>
          <w:rFonts w:asciiTheme="minorHAnsi" w:hAnsiTheme="minorHAnsi"/>
          <w:sz w:val="17"/>
          <w:szCs w:val="17"/>
        </w:rPr>
        <w:t>: Saul and Lincoln High Schools</w:t>
      </w:r>
    </w:p>
    <w:p w14:paraId="2ECCEF86" w14:textId="77777777" w:rsidR="00237982" w:rsidRPr="00F058F8" w:rsidRDefault="00237982" w:rsidP="00F058F8">
      <w:pPr>
        <w:rPr>
          <w:rFonts w:asciiTheme="minorHAnsi" w:hAnsiTheme="minorHAnsi"/>
          <w:sz w:val="17"/>
          <w:szCs w:val="17"/>
        </w:rPr>
      </w:pPr>
    </w:p>
    <w:p w14:paraId="070DC62C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Logistics, Materials and Supply Chain Management </w:t>
      </w:r>
    </w:p>
    <w:p w14:paraId="36782BF9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Edison High School </w:t>
      </w:r>
    </w:p>
    <w:p w14:paraId="3B3BCCD1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002D543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Medical/ Clinical Assistant</w:t>
      </w:r>
    </w:p>
    <w:p w14:paraId="66042668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Franklin Learning Center High School</w:t>
      </w:r>
    </w:p>
    <w:p w14:paraId="4842439E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3128D27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Natural Resource Management </w:t>
      </w:r>
    </w:p>
    <w:p w14:paraId="061F5024" w14:textId="0F99A873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Saul </w:t>
      </w:r>
      <w:r w:rsidR="009B3C51">
        <w:rPr>
          <w:rFonts w:asciiTheme="minorHAnsi" w:hAnsiTheme="minorHAnsi"/>
          <w:sz w:val="17"/>
          <w:szCs w:val="17"/>
        </w:rPr>
        <w:t>High School</w:t>
      </w:r>
      <w:r w:rsidRPr="009F27B4">
        <w:rPr>
          <w:rFonts w:asciiTheme="minorHAnsi" w:hAnsiTheme="minorHAnsi"/>
          <w:sz w:val="17"/>
          <w:szCs w:val="17"/>
        </w:rPr>
        <w:t xml:space="preserve"> </w:t>
      </w:r>
    </w:p>
    <w:p w14:paraId="7A5222EE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3C130AF5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Plumbing Technology </w:t>
      </w:r>
    </w:p>
    <w:p w14:paraId="419834A4" w14:textId="3141F25F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Edison </w:t>
      </w:r>
      <w:r w:rsidR="004937E8">
        <w:rPr>
          <w:rFonts w:asciiTheme="minorHAnsi" w:hAnsiTheme="minorHAnsi"/>
          <w:sz w:val="17"/>
          <w:szCs w:val="17"/>
        </w:rPr>
        <w:t>High School</w:t>
      </w:r>
    </w:p>
    <w:p w14:paraId="0728570A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319FDDD8" w14:textId="708D39BB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Precision </w:t>
      </w:r>
      <w:r w:rsidR="009B3C51">
        <w:rPr>
          <w:rFonts w:asciiTheme="minorHAnsi" w:hAnsiTheme="minorHAnsi"/>
          <w:b/>
          <w:sz w:val="17"/>
          <w:szCs w:val="17"/>
        </w:rPr>
        <w:t>Machine Tool Technology</w:t>
      </w:r>
    </w:p>
    <w:p w14:paraId="5D0E7EAF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Location: Benjamin Franklin High School</w:t>
      </w:r>
    </w:p>
    <w:p w14:paraId="40953748" w14:textId="77777777" w:rsidR="00237982" w:rsidRPr="00F058F8" w:rsidRDefault="00237982" w:rsidP="00F058F8">
      <w:pPr>
        <w:rPr>
          <w:rFonts w:asciiTheme="minorHAnsi" w:hAnsiTheme="minorHAnsi"/>
          <w:sz w:val="17"/>
          <w:szCs w:val="17"/>
        </w:rPr>
      </w:pPr>
    </w:p>
    <w:p w14:paraId="3776896B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Sports Marketing and Management</w:t>
      </w:r>
    </w:p>
    <w:p w14:paraId="5982938E" w14:textId="5FE079D2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Locations: Kensington, Dobbins, Northeast</w:t>
      </w:r>
      <w:r w:rsidR="004937E8">
        <w:rPr>
          <w:rFonts w:asciiTheme="minorHAnsi" w:hAnsiTheme="minorHAnsi"/>
          <w:sz w:val="17"/>
          <w:szCs w:val="17"/>
        </w:rPr>
        <w:t>, Lincoln</w:t>
      </w:r>
      <w:r w:rsidRPr="009F27B4">
        <w:rPr>
          <w:rFonts w:asciiTheme="minorHAnsi" w:hAnsiTheme="minorHAnsi"/>
          <w:sz w:val="17"/>
          <w:szCs w:val="17"/>
        </w:rPr>
        <w:t xml:space="preserve"> and Washington High Schools</w:t>
      </w:r>
    </w:p>
    <w:p w14:paraId="3037317D" w14:textId="77777777" w:rsidR="00237982" w:rsidRPr="00F058F8" w:rsidRDefault="00237982" w:rsidP="00F058F8">
      <w:pPr>
        <w:rPr>
          <w:rFonts w:asciiTheme="minorHAnsi" w:hAnsiTheme="minorHAnsi"/>
          <w:sz w:val="17"/>
          <w:szCs w:val="17"/>
        </w:rPr>
      </w:pPr>
    </w:p>
    <w:p w14:paraId="50725EF4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>Web Design</w:t>
      </w:r>
    </w:p>
    <w:p w14:paraId="4EB1889D" w14:textId="7B54E958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 xml:space="preserve">Location: </w:t>
      </w:r>
      <w:proofErr w:type="spellStart"/>
      <w:r w:rsidRPr="009F27B4">
        <w:rPr>
          <w:rFonts w:asciiTheme="minorHAnsi" w:hAnsiTheme="minorHAnsi"/>
          <w:sz w:val="17"/>
          <w:szCs w:val="17"/>
        </w:rPr>
        <w:t>Roxborough</w:t>
      </w:r>
      <w:proofErr w:type="spellEnd"/>
      <w:r w:rsidRPr="009F27B4">
        <w:rPr>
          <w:rFonts w:asciiTheme="minorHAnsi" w:hAnsiTheme="minorHAnsi"/>
          <w:sz w:val="17"/>
          <w:szCs w:val="17"/>
        </w:rPr>
        <w:t xml:space="preserve"> High School</w:t>
      </w:r>
    </w:p>
    <w:p w14:paraId="0BD2BDF0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</w:p>
    <w:p w14:paraId="2ECD5DEE" w14:textId="77777777" w:rsidR="00237982" w:rsidRPr="009F27B4" w:rsidRDefault="00237982" w:rsidP="00237982">
      <w:pPr>
        <w:pStyle w:val="ListParagraph"/>
        <w:ind w:left="360"/>
        <w:rPr>
          <w:rFonts w:asciiTheme="minorHAnsi" w:hAnsiTheme="minorHAnsi"/>
          <w:b/>
          <w:sz w:val="17"/>
          <w:szCs w:val="17"/>
        </w:rPr>
      </w:pPr>
      <w:r w:rsidRPr="009F27B4">
        <w:rPr>
          <w:rFonts w:asciiTheme="minorHAnsi" w:hAnsiTheme="minorHAnsi"/>
          <w:b/>
          <w:sz w:val="17"/>
          <w:szCs w:val="17"/>
        </w:rPr>
        <w:t xml:space="preserve">Welding Technology </w:t>
      </w:r>
    </w:p>
    <w:p w14:paraId="385585CE" w14:textId="153AA712" w:rsidR="0018449E" w:rsidRPr="009F27B4" w:rsidRDefault="00237982" w:rsidP="00237982">
      <w:pPr>
        <w:pStyle w:val="ListParagraph"/>
        <w:ind w:left="360"/>
        <w:rPr>
          <w:rFonts w:asciiTheme="minorHAnsi" w:hAnsiTheme="minorHAnsi"/>
          <w:sz w:val="17"/>
          <w:szCs w:val="17"/>
        </w:rPr>
      </w:pPr>
      <w:r w:rsidRPr="009F27B4">
        <w:rPr>
          <w:rFonts w:asciiTheme="minorHAnsi" w:hAnsiTheme="minorHAnsi"/>
          <w:sz w:val="17"/>
          <w:szCs w:val="17"/>
        </w:rPr>
        <w:t>Location</w:t>
      </w:r>
      <w:r w:rsidR="000A02C9">
        <w:rPr>
          <w:rFonts w:asciiTheme="minorHAnsi" w:hAnsiTheme="minorHAnsi"/>
          <w:sz w:val="17"/>
          <w:szCs w:val="17"/>
        </w:rPr>
        <w:t>s</w:t>
      </w:r>
      <w:r w:rsidRPr="009F27B4">
        <w:rPr>
          <w:rFonts w:asciiTheme="minorHAnsi" w:hAnsiTheme="minorHAnsi"/>
          <w:sz w:val="17"/>
          <w:szCs w:val="17"/>
        </w:rPr>
        <w:t xml:space="preserve">: Benjamin Franklin, </w:t>
      </w:r>
      <w:proofErr w:type="spellStart"/>
      <w:r w:rsidRPr="009F27B4">
        <w:rPr>
          <w:rFonts w:asciiTheme="minorHAnsi" w:hAnsiTheme="minorHAnsi"/>
          <w:sz w:val="17"/>
          <w:szCs w:val="17"/>
        </w:rPr>
        <w:t>Mastbaum</w:t>
      </w:r>
      <w:proofErr w:type="spellEnd"/>
      <w:r w:rsidRPr="009F27B4">
        <w:rPr>
          <w:rFonts w:asciiTheme="minorHAnsi" w:hAnsiTheme="minorHAnsi"/>
          <w:sz w:val="17"/>
          <w:szCs w:val="17"/>
        </w:rPr>
        <w:t>, Edison and Randolph High Schools</w:t>
      </w:r>
    </w:p>
    <w:sectPr w:rsidR="0018449E" w:rsidRPr="009F27B4" w:rsidSect="009F27B4">
      <w:type w:val="continuous"/>
      <w:pgSz w:w="12240" w:h="15840"/>
      <w:pgMar w:top="720" w:right="720" w:bottom="720" w:left="720" w:header="720" w:footer="720" w:gutter="0"/>
      <w:pgBorders w:offsetFrom="page">
        <w:top w:val="circlesRectangles" w:sz="31" w:space="25" w:color="1F497D" w:themeColor="text2"/>
        <w:left w:val="circlesRectangles" w:sz="31" w:space="25" w:color="1F497D" w:themeColor="text2"/>
        <w:bottom w:val="circlesRectangles" w:sz="31" w:space="25" w:color="1F497D" w:themeColor="text2"/>
        <w:right w:val="circlesRectangles" w:sz="31" w:space="25" w:color="1F497D" w:themeColor="text2"/>
      </w:pgBorders>
      <w:cols w:num="3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0D750" w14:textId="77777777" w:rsidR="00CF3BE7" w:rsidRDefault="00CF3BE7" w:rsidP="00D653AD">
      <w:r>
        <w:separator/>
      </w:r>
    </w:p>
  </w:endnote>
  <w:endnote w:type="continuationSeparator" w:id="0">
    <w:p w14:paraId="45C45293" w14:textId="77777777" w:rsidR="00CF3BE7" w:rsidRDefault="00CF3BE7" w:rsidP="00D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796E" w14:textId="77777777" w:rsidR="00CF3BE7" w:rsidRPr="006B62D6" w:rsidRDefault="00CF3BE7" w:rsidP="00D653AD">
    <w:pPr>
      <w:pStyle w:val="Footer"/>
      <w:jc w:val="center"/>
      <w:rPr>
        <w:rFonts w:ascii="Calibri" w:hAnsi="Calibri"/>
        <w:color w:val="000000" w:themeColor="text1"/>
      </w:rPr>
    </w:pPr>
    <w:r w:rsidRPr="006B62D6">
      <w:rPr>
        <w:rFonts w:ascii="Calibri" w:hAnsi="Calibri"/>
        <w:color w:val="000000" w:themeColor="text1"/>
      </w:rPr>
      <w:t>FOR FURTHER INFORMATION: CALL 215-400-4130 or http://philasd.org/offices/cte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C724" w14:textId="77777777" w:rsidR="00CF3BE7" w:rsidRDefault="00CF3BE7" w:rsidP="00D653AD">
      <w:r>
        <w:separator/>
      </w:r>
    </w:p>
  </w:footnote>
  <w:footnote w:type="continuationSeparator" w:id="0">
    <w:p w14:paraId="30692503" w14:textId="77777777" w:rsidR="00CF3BE7" w:rsidRDefault="00CF3BE7" w:rsidP="00D6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6F1"/>
    <w:multiLevelType w:val="hybridMultilevel"/>
    <w:tmpl w:val="EB8E6FA2"/>
    <w:lvl w:ilvl="0" w:tplc="37BCB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D07"/>
    <w:multiLevelType w:val="hybridMultilevel"/>
    <w:tmpl w:val="7F009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61524"/>
    <w:multiLevelType w:val="hybridMultilevel"/>
    <w:tmpl w:val="A5763DEA"/>
    <w:lvl w:ilvl="0" w:tplc="91A83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9C112F"/>
    <w:multiLevelType w:val="hybridMultilevel"/>
    <w:tmpl w:val="F9A85B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37"/>
    <w:rsid w:val="00000C81"/>
    <w:rsid w:val="00001152"/>
    <w:rsid w:val="000013A5"/>
    <w:rsid w:val="000013A6"/>
    <w:rsid w:val="000015F6"/>
    <w:rsid w:val="0000201B"/>
    <w:rsid w:val="00002ED6"/>
    <w:rsid w:val="00003254"/>
    <w:rsid w:val="000038EF"/>
    <w:rsid w:val="00004411"/>
    <w:rsid w:val="0000487C"/>
    <w:rsid w:val="00004982"/>
    <w:rsid w:val="00006378"/>
    <w:rsid w:val="000063AB"/>
    <w:rsid w:val="0000783C"/>
    <w:rsid w:val="0001082D"/>
    <w:rsid w:val="0001092A"/>
    <w:rsid w:val="00010A4F"/>
    <w:rsid w:val="00010B06"/>
    <w:rsid w:val="00010ECB"/>
    <w:rsid w:val="0001163A"/>
    <w:rsid w:val="00012466"/>
    <w:rsid w:val="00012694"/>
    <w:rsid w:val="000126C9"/>
    <w:rsid w:val="000129D4"/>
    <w:rsid w:val="00012B1C"/>
    <w:rsid w:val="000133B3"/>
    <w:rsid w:val="00013BCB"/>
    <w:rsid w:val="00013EB6"/>
    <w:rsid w:val="0001442E"/>
    <w:rsid w:val="00014CA2"/>
    <w:rsid w:val="00015430"/>
    <w:rsid w:val="00016143"/>
    <w:rsid w:val="000162E9"/>
    <w:rsid w:val="0001660C"/>
    <w:rsid w:val="00016A3C"/>
    <w:rsid w:val="000179BB"/>
    <w:rsid w:val="00017A9D"/>
    <w:rsid w:val="00017AB4"/>
    <w:rsid w:val="00020254"/>
    <w:rsid w:val="00020663"/>
    <w:rsid w:val="00020A6D"/>
    <w:rsid w:val="00021A43"/>
    <w:rsid w:val="000221FF"/>
    <w:rsid w:val="000227A2"/>
    <w:rsid w:val="00022B8E"/>
    <w:rsid w:val="000238AF"/>
    <w:rsid w:val="00024260"/>
    <w:rsid w:val="000245BD"/>
    <w:rsid w:val="0002479D"/>
    <w:rsid w:val="00024D32"/>
    <w:rsid w:val="00025C72"/>
    <w:rsid w:val="0002676B"/>
    <w:rsid w:val="000267A2"/>
    <w:rsid w:val="0002697E"/>
    <w:rsid w:val="00026E8E"/>
    <w:rsid w:val="000301B0"/>
    <w:rsid w:val="00030274"/>
    <w:rsid w:val="000305F5"/>
    <w:rsid w:val="00030C0F"/>
    <w:rsid w:val="000311A8"/>
    <w:rsid w:val="00031201"/>
    <w:rsid w:val="00031538"/>
    <w:rsid w:val="00031754"/>
    <w:rsid w:val="0003178E"/>
    <w:rsid w:val="00032251"/>
    <w:rsid w:val="00032404"/>
    <w:rsid w:val="000325EE"/>
    <w:rsid w:val="00033E37"/>
    <w:rsid w:val="000346D8"/>
    <w:rsid w:val="0003577F"/>
    <w:rsid w:val="0003580C"/>
    <w:rsid w:val="00035D92"/>
    <w:rsid w:val="00035F7F"/>
    <w:rsid w:val="00036E23"/>
    <w:rsid w:val="000377A4"/>
    <w:rsid w:val="00037A14"/>
    <w:rsid w:val="00037B3C"/>
    <w:rsid w:val="00037F1F"/>
    <w:rsid w:val="000401DF"/>
    <w:rsid w:val="00041328"/>
    <w:rsid w:val="00041D35"/>
    <w:rsid w:val="00042206"/>
    <w:rsid w:val="00042538"/>
    <w:rsid w:val="00042701"/>
    <w:rsid w:val="00042C0B"/>
    <w:rsid w:val="00042C11"/>
    <w:rsid w:val="00043269"/>
    <w:rsid w:val="00043306"/>
    <w:rsid w:val="0004345E"/>
    <w:rsid w:val="0004354F"/>
    <w:rsid w:val="00044090"/>
    <w:rsid w:val="0004436D"/>
    <w:rsid w:val="00044375"/>
    <w:rsid w:val="00044AE0"/>
    <w:rsid w:val="00044B97"/>
    <w:rsid w:val="000458E4"/>
    <w:rsid w:val="00046162"/>
    <w:rsid w:val="0004689C"/>
    <w:rsid w:val="00046D1C"/>
    <w:rsid w:val="00047074"/>
    <w:rsid w:val="00047EC6"/>
    <w:rsid w:val="000507CA"/>
    <w:rsid w:val="000513D5"/>
    <w:rsid w:val="00051BC9"/>
    <w:rsid w:val="00051D2D"/>
    <w:rsid w:val="00052213"/>
    <w:rsid w:val="00052F3E"/>
    <w:rsid w:val="00053AA2"/>
    <w:rsid w:val="00053BE9"/>
    <w:rsid w:val="00054E90"/>
    <w:rsid w:val="00056659"/>
    <w:rsid w:val="0005707F"/>
    <w:rsid w:val="00057861"/>
    <w:rsid w:val="00057960"/>
    <w:rsid w:val="00057F3F"/>
    <w:rsid w:val="00057FB5"/>
    <w:rsid w:val="0006028D"/>
    <w:rsid w:val="000608A4"/>
    <w:rsid w:val="00060E55"/>
    <w:rsid w:val="0006195C"/>
    <w:rsid w:val="000626EA"/>
    <w:rsid w:val="000628C8"/>
    <w:rsid w:val="00062954"/>
    <w:rsid w:val="00062CF8"/>
    <w:rsid w:val="000641DC"/>
    <w:rsid w:val="00064830"/>
    <w:rsid w:val="0006490F"/>
    <w:rsid w:val="000652A3"/>
    <w:rsid w:val="00065352"/>
    <w:rsid w:val="00065AD3"/>
    <w:rsid w:val="0006791D"/>
    <w:rsid w:val="0007115B"/>
    <w:rsid w:val="00072368"/>
    <w:rsid w:val="0007324B"/>
    <w:rsid w:val="0007351D"/>
    <w:rsid w:val="000738BB"/>
    <w:rsid w:val="000742F4"/>
    <w:rsid w:val="00074331"/>
    <w:rsid w:val="00074DD2"/>
    <w:rsid w:val="00075420"/>
    <w:rsid w:val="00075CB7"/>
    <w:rsid w:val="00075D2F"/>
    <w:rsid w:val="00076813"/>
    <w:rsid w:val="00076975"/>
    <w:rsid w:val="00076A07"/>
    <w:rsid w:val="00076B46"/>
    <w:rsid w:val="000770E0"/>
    <w:rsid w:val="0007775C"/>
    <w:rsid w:val="00077ED4"/>
    <w:rsid w:val="00077F19"/>
    <w:rsid w:val="00080F17"/>
    <w:rsid w:val="0008120C"/>
    <w:rsid w:val="00081244"/>
    <w:rsid w:val="00081A1D"/>
    <w:rsid w:val="000820B0"/>
    <w:rsid w:val="000821E9"/>
    <w:rsid w:val="0008305E"/>
    <w:rsid w:val="00083524"/>
    <w:rsid w:val="00083F71"/>
    <w:rsid w:val="00084648"/>
    <w:rsid w:val="00084987"/>
    <w:rsid w:val="00084F6C"/>
    <w:rsid w:val="000852A9"/>
    <w:rsid w:val="000854D5"/>
    <w:rsid w:val="000855C6"/>
    <w:rsid w:val="0009048E"/>
    <w:rsid w:val="000909E3"/>
    <w:rsid w:val="00090B22"/>
    <w:rsid w:val="00091C0A"/>
    <w:rsid w:val="00091C8F"/>
    <w:rsid w:val="00092016"/>
    <w:rsid w:val="000924AA"/>
    <w:rsid w:val="00092A4B"/>
    <w:rsid w:val="00092E00"/>
    <w:rsid w:val="000932E3"/>
    <w:rsid w:val="00093555"/>
    <w:rsid w:val="000940CD"/>
    <w:rsid w:val="000943F6"/>
    <w:rsid w:val="00094536"/>
    <w:rsid w:val="00094767"/>
    <w:rsid w:val="00094AD3"/>
    <w:rsid w:val="00095822"/>
    <w:rsid w:val="000971A1"/>
    <w:rsid w:val="00097A2A"/>
    <w:rsid w:val="000A02C9"/>
    <w:rsid w:val="000A0522"/>
    <w:rsid w:val="000A0C1B"/>
    <w:rsid w:val="000A13A6"/>
    <w:rsid w:val="000A16D8"/>
    <w:rsid w:val="000A1B68"/>
    <w:rsid w:val="000A1C8A"/>
    <w:rsid w:val="000A2344"/>
    <w:rsid w:val="000A2415"/>
    <w:rsid w:val="000A38F2"/>
    <w:rsid w:val="000A4537"/>
    <w:rsid w:val="000A4808"/>
    <w:rsid w:val="000A4FC2"/>
    <w:rsid w:val="000A5886"/>
    <w:rsid w:val="000A597D"/>
    <w:rsid w:val="000A6FF6"/>
    <w:rsid w:val="000A731D"/>
    <w:rsid w:val="000A77DD"/>
    <w:rsid w:val="000A7D71"/>
    <w:rsid w:val="000B031B"/>
    <w:rsid w:val="000B0BB1"/>
    <w:rsid w:val="000B0FE4"/>
    <w:rsid w:val="000B1BFA"/>
    <w:rsid w:val="000B2136"/>
    <w:rsid w:val="000B248D"/>
    <w:rsid w:val="000B2871"/>
    <w:rsid w:val="000B2D38"/>
    <w:rsid w:val="000B3088"/>
    <w:rsid w:val="000B376F"/>
    <w:rsid w:val="000B37F9"/>
    <w:rsid w:val="000B3841"/>
    <w:rsid w:val="000B3A65"/>
    <w:rsid w:val="000B3BDB"/>
    <w:rsid w:val="000B3E6E"/>
    <w:rsid w:val="000B4243"/>
    <w:rsid w:val="000B46AF"/>
    <w:rsid w:val="000B515D"/>
    <w:rsid w:val="000B5B0E"/>
    <w:rsid w:val="000B5D7F"/>
    <w:rsid w:val="000B607A"/>
    <w:rsid w:val="000B61C9"/>
    <w:rsid w:val="000B711D"/>
    <w:rsid w:val="000B76DB"/>
    <w:rsid w:val="000B7A65"/>
    <w:rsid w:val="000B7BD7"/>
    <w:rsid w:val="000C0030"/>
    <w:rsid w:val="000C0736"/>
    <w:rsid w:val="000C088F"/>
    <w:rsid w:val="000C1CFF"/>
    <w:rsid w:val="000C1D28"/>
    <w:rsid w:val="000C22F0"/>
    <w:rsid w:val="000C281F"/>
    <w:rsid w:val="000C2DEA"/>
    <w:rsid w:val="000C44ED"/>
    <w:rsid w:val="000C4558"/>
    <w:rsid w:val="000C466E"/>
    <w:rsid w:val="000C4BBB"/>
    <w:rsid w:val="000C4C88"/>
    <w:rsid w:val="000C570D"/>
    <w:rsid w:val="000C5A02"/>
    <w:rsid w:val="000C620A"/>
    <w:rsid w:val="000C69A8"/>
    <w:rsid w:val="000C74AA"/>
    <w:rsid w:val="000C7863"/>
    <w:rsid w:val="000C7883"/>
    <w:rsid w:val="000C7BE2"/>
    <w:rsid w:val="000D01AD"/>
    <w:rsid w:val="000D0540"/>
    <w:rsid w:val="000D0B98"/>
    <w:rsid w:val="000D114F"/>
    <w:rsid w:val="000D125F"/>
    <w:rsid w:val="000D1858"/>
    <w:rsid w:val="000D1BDF"/>
    <w:rsid w:val="000D1DFC"/>
    <w:rsid w:val="000D2000"/>
    <w:rsid w:val="000D27ED"/>
    <w:rsid w:val="000D3357"/>
    <w:rsid w:val="000D4151"/>
    <w:rsid w:val="000D4A19"/>
    <w:rsid w:val="000D4F13"/>
    <w:rsid w:val="000D5FE2"/>
    <w:rsid w:val="000D6387"/>
    <w:rsid w:val="000D6DA6"/>
    <w:rsid w:val="000D75A7"/>
    <w:rsid w:val="000D7726"/>
    <w:rsid w:val="000E044A"/>
    <w:rsid w:val="000E06AF"/>
    <w:rsid w:val="000E081B"/>
    <w:rsid w:val="000E0B17"/>
    <w:rsid w:val="000E0B4D"/>
    <w:rsid w:val="000E0E2A"/>
    <w:rsid w:val="000E1172"/>
    <w:rsid w:val="000E12AE"/>
    <w:rsid w:val="000E1C02"/>
    <w:rsid w:val="000E20CF"/>
    <w:rsid w:val="000E2296"/>
    <w:rsid w:val="000E23C9"/>
    <w:rsid w:val="000E2ADC"/>
    <w:rsid w:val="000E3047"/>
    <w:rsid w:val="000E3A2E"/>
    <w:rsid w:val="000E3E41"/>
    <w:rsid w:val="000E40AD"/>
    <w:rsid w:val="000E42D1"/>
    <w:rsid w:val="000E4351"/>
    <w:rsid w:val="000E4BAB"/>
    <w:rsid w:val="000E4C3B"/>
    <w:rsid w:val="000E5885"/>
    <w:rsid w:val="000E6143"/>
    <w:rsid w:val="000E62B6"/>
    <w:rsid w:val="000E67E4"/>
    <w:rsid w:val="000E6CB4"/>
    <w:rsid w:val="000E7198"/>
    <w:rsid w:val="000E77B6"/>
    <w:rsid w:val="000E7BB8"/>
    <w:rsid w:val="000F0E59"/>
    <w:rsid w:val="000F0F7F"/>
    <w:rsid w:val="000F1486"/>
    <w:rsid w:val="000F14D0"/>
    <w:rsid w:val="000F2431"/>
    <w:rsid w:val="000F324C"/>
    <w:rsid w:val="000F39DA"/>
    <w:rsid w:val="000F3E78"/>
    <w:rsid w:val="000F3F5E"/>
    <w:rsid w:val="000F46D9"/>
    <w:rsid w:val="000F4CBB"/>
    <w:rsid w:val="000F52AA"/>
    <w:rsid w:val="000F56B7"/>
    <w:rsid w:val="000F5D59"/>
    <w:rsid w:val="000F5F28"/>
    <w:rsid w:val="000F617D"/>
    <w:rsid w:val="000F63B3"/>
    <w:rsid w:val="000F6A87"/>
    <w:rsid w:val="000F7230"/>
    <w:rsid w:val="000F791B"/>
    <w:rsid w:val="000F7A55"/>
    <w:rsid w:val="00100287"/>
    <w:rsid w:val="00100549"/>
    <w:rsid w:val="001005EA"/>
    <w:rsid w:val="00101335"/>
    <w:rsid w:val="001020C4"/>
    <w:rsid w:val="001022C4"/>
    <w:rsid w:val="0010262D"/>
    <w:rsid w:val="0010310B"/>
    <w:rsid w:val="001035EC"/>
    <w:rsid w:val="00104F0D"/>
    <w:rsid w:val="00105074"/>
    <w:rsid w:val="00105243"/>
    <w:rsid w:val="0010540C"/>
    <w:rsid w:val="00105EE8"/>
    <w:rsid w:val="00106580"/>
    <w:rsid w:val="00106A36"/>
    <w:rsid w:val="00106C42"/>
    <w:rsid w:val="00106D23"/>
    <w:rsid w:val="00106DBC"/>
    <w:rsid w:val="00107737"/>
    <w:rsid w:val="00107F24"/>
    <w:rsid w:val="00110155"/>
    <w:rsid w:val="00110204"/>
    <w:rsid w:val="00111610"/>
    <w:rsid w:val="001116B8"/>
    <w:rsid w:val="001119F7"/>
    <w:rsid w:val="00111D70"/>
    <w:rsid w:val="0011287E"/>
    <w:rsid w:val="00112D06"/>
    <w:rsid w:val="00112E46"/>
    <w:rsid w:val="00112F13"/>
    <w:rsid w:val="001134EA"/>
    <w:rsid w:val="001139D4"/>
    <w:rsid w:val="00113AA2"/>
    <w:rsid w:val="00113F0F"/>
    <w:rsid w:val="00114EE4"/>
    <w:rsid w:val="001153AD"/>
    <w:rsid w:val="00115A66"/>
    <w:rsid w:val="001160F0"/>
    <w:rsid w:val="00116229"/>
    <w:rsid w:val="00116EFD"/>
    <w:rsid w:val="00117F76"/>
    <w:rsid w:val="0012010C"/>
    <w:rsid w:val="001208A1"/>
    <w:rsid w:val="001208B0"/>
    <w:rsid w:val="00120EEC"/>
    <w:rsid w:val="001210C6"/>
    <w:rsid w:val="001212C4"/>
    <w:rsid w:val="00121544"/>
    <w:rsid w:val="001221CE"/>
    <w:rsid w:val="001222FA"/>
    <w:rsid w:val="00122979"/>
    <w:rsid w:val="00122D8A"/>
    <w:rsid w:val="00122DDE"/>
    <w:rsid w:val="0012317C"/>
    <w:rsid w:val="00123683"/>
    <w:rsid w:val="00123A47"/>
    <w:rsid w:val="00123BEE"/>
    <w:rsid w:val="0012432E"/>
    <w:rsid w:val="00125720"/>
    <w:rsid w:val="00125B56"/>
    <w:rsid w:val="00125D9C"/>
    <w:rsid w:val="001278F1"/>
    <w:rsid w:val="0013142E"/>
    <w:rsid w:val="001318A2"/>
    <w:rsid w:val="00131A5F"/>
    <w:rsid w:val="00131C9F"/>
    <w:rsid w:val="001326F4"/>
    <w:rsid w:val="00132E2F"/>
    <w:rsid w:val="001333BC"/>
    <w:rsid w:val="00133804"/>
    <w:rsid w:val="00133F42"/>
    <w:rsid w:val="0013430A"/>
    <w:rsid w:val="00134498"/>
    <w:rsid w:val="00135158"/>
    <w:rsid w:val="001355C9"/>
    <w:rsid w:val="001358C2"/>
    <w:rsid w:val="00136256"/>
    <w:rsid w:val="00136EDF"/>
    <w:rsid w:val="001370BB"/>
    <w:rsid w:val="001405DE"/>
    <w:rsid w:val="0014060A"/>
    <w:rsid w:val="00140797"/>
    <w:rsid w:val="001417E2"/>
    <w:rsid w:val="00142762"/>
    <w:rsid w:val="001436D6"/>
    <w:rsid w:val="00143942"/>
    <w:rsid w:val="0014455D"/>
    <w:rsid w:val="00144B78"/>
    <w:rsid w:val="0014504D"/>
    <w:rsid w:val="00145257"/>
    <w:rsid w:val="001456E1"/>
    <w:rsid w:val="001472AE"/>
    <w:rsid w:val="001472F8"/>
    <w:rsid w:val="0014770C"/>
    <w:rsid w:val="00147C6B"/>
    <w:rsid w:val="00150574"/>
    <w:rsid w:val="001507F9"/>
    <w:rsid w:val="00150E5E"/>
    <w:rsid w:val="0015295D"/>
    <w:rsid w:val="00152A0F"/>
    <w:rsid w:val="00152F21"/>
    <w:rsid w:val="00153A6F"/>
    <w:rsid w:val="00153B4E"/>
    <w:rsid w:val="0015404F"/>
    <w:rsid w:val="00154B85"/>
    <w:rsid w:val="00154D96"/>
    <w:rsid w:val="00154E7D"/>
    <w:rsid w:val="001558A1"/>
    <w:rsid w:val="00155B95"/>
    <w:rsid w:val="00156016"/>
    <w:rsid w:val="00156A75"/>
    <w:rsid w:val="00156B3C"/>
    <w:rsid w:val="00156F6C"/>
    <w:rsid w:val="001571B6"/>
    <w:rsid w:val="00157262"/>
    <w:rsid w:val="001574FE"/>
    <w:rsid w:val="0015791F"/>
    <w:rsid w:val="0016031B"/>
    <w:rsid w:val="001612CB"/>
    <w:rsid w:val="001619C1"/>
    <w:rsid w:val="00161ADE"/>
    <w:rsid w:val="00161B4A"/>
    <w:rsid w:val="001633BF"/>
    <w:rsid w:val="00164AE7"/>
    <w:rsid w:val="0016506D"/>
    <w:rsid w:val="001654EF"/>
    <w:rsid w:val="00165796"/>
    <w:rsid w:val="001658D6"/>
    <w:rsid w:val="00165B8C"/>
    <w:rsid w:val="00165F2C"/>
    <w:rsid w:val="00165FAD"/>
    <w:rsid w:val="00166494"/>
    <w:rsid w:val="00166675"/>
    <w:rsid w:val="00166874"/>
    <w:rsid w:val="00166E61"/>
    <w:rsid w:val="00166FFD"/>
    <w:rsid w:val="001672AF"/>
    <w:rsid w:val="001674E6"/>
    <w:rsid w:val="0017011A"/>
    <w:rsid w:val="00170841"/>
    <w:rsid w:val="00170DC9"/>
    <w:rsid w:val="0017190C"/>
    <w:rsid w:val="00171F90"/>
    <w:rsid w:val="00172108"/>
    <w:rsid w:val="00172955"/>
    <w:rsid w:val="00172B39"/>
    <w:rsid w:val="00172C34"/>
    <w:rsid w:val="00172E1F"/>
    <w:rsid w:val="00172FE4"/>
    <w:rsid w:val="00173A65"/>
    <w:rsid w:val="00173D67"/>
    <w:rsid w:val="001743D0"/>
    <w:rsid w:val="001744C5"/>
    <w:rsid w:val="00175717"/>
    <w:rsid w:val="00175E78"/>
    <w:rsid w:val="001772A5"/>
    <w:rsid w:val="001775A5"/>
    <w:rsid w:val="00177663"/>
    <w:rsid w:val="00177D8C"/>
    <w:rsid w:val="0018017C"/>
    <w:rsid w:val="00180A35"/>
    <w:rsid w:val="00180AC0"/>
    <w:rsid w:val="00180C45"/>
    <w:rsid w:val="00180F32"/>
    <w:rsid w:val="0018148E"/>
    <w:rsid w:val="00181CD4"/>
    <w:rsid w:val="001821CD"/>
    <w:rsid w:val="00182688"/>
    <w:rsid w:val="00182E99"/>
    <w:rsid w:val="001830ED"/>
    <w:rsid w:val="00183376"/>
    <w:rsid w:val="0018449E"/>
    <w:rsid w:val="00185715"/>
    <w:rsid w:val="00185EDA"/>
    <w:rsid w:val="001861BB"/>
    <w:rsid w:val="00186316"/>
    <w:rsid w:val="00186388"/>
    <w:rsid w:val="00186625"/>
    <w:rsid w:val="001870C4"/>
    <w:rsid w:val="001870C8"/>
    <w:rsid w:val="00187533"/>
    <w:rsid w:val="0018773B"/>
    <w:rsid w:val="0018783E"/>
    <w:rsid w:val="00187D9B"/>
    <w:rsid w:val="00191290"/>
    <w:rsid w:val="00191A0A"/>
    <w:rsid w:val="00191D01"/>
    <w:rsid w:val="001920F0"/>
    <w:rsid w:val="0019251B"/>
    <w:rsid w:val="0019254E"/>
    <w:rsid w:val="00192672"/>
    <w:rsid w:val="00193298"/>
    <w:rsid w:val="0019342C"/>
    <w:rsid w:val="00193774"/>
    <w:rsid w:val="001943BA"/>
    <w:rsid w:val="0019463D"/>
    <w:rsid w:val="00194772"/>
    <w:rsid w:val="00194AEE"/>
    <w:rsid w:val="00194B1E"/>
    <w:rsid w:val="001950FE"/>
    <w:rsid w:val="00195112"/>
    <w:rsid w:val="001951C8"/>
    <w:rsid w:val="0019531D"/>
    <w:rsid w:val="001959DD"/>
    <w:rsid w:val="001959E2"/>
    <w:rsid w:val="00195BD2"/>
    <w:rsid w:val="00195BFF"/>
    <w:rsid w:val="00195C91"/>
    <w:rsid w:val="00195E50"/>
    <w:rsid w:val="0019723B"/>
    <w:rsid w:val="00197D9C"/>
    <w:rsid w:val="001A0250"/>
    <w:rsid w:val="001A0A67"/>
    <w:rsid w:val="001A11C0"/>
    <w:rsid w:val="001A1C2D"/>
    <w:rsid w:val="001A22ED"/>
    <w:rsid w:val="001A2786"/>
    <w:rsid w:val="001A2BDE"/>
    <w:rsid w:val="001A2D87"/>
    <w:rsid w:val="001A3632"/>
    <w:rsid w:val="001A3BF6"/>
    <w:rsid w:val="001A4537"/>
    <w:rsid w:val="001A4E1F"/>
    <w:rsid w:val="001A5674"/>
    <w:rsid w:val="001A5767"/>
    <w:rsid w:val="001A578C"/>
    <w:rsid w:val="001A5B8E"/>
    <w:rsid w:val="001A61B0"/>
    <w:rsid w:val="001A6EAD"/>
    <w:rsid w:val="001A72C7"/>
    <w:rsid w:val="001A72EB"/>
    <w:rsid w:val="001A74C5"/>
    <w:rsid w:val="001A7583"/>
    <w:rsid w:val="001A7595"/>
    <w:rsid w:val="001B04C1"/>
    <w:rsid w:val="001B0A59"/>
    <w:rsid w:val="001B1404"/>
    <w:rsid w:val="001B176F"/>
    <w:rsid w:val="001B219E"/>
    <w:rsid w:val="001B22B1"/>
    <w:rsid w:val="001B2644"/>
    <w:rsid w:val="001B36A3"/>
    <w:rsid w:val="001B3C44"/>
    <w:rsid w:val="001B3DBC"/>
    <w:rsid w:val="001B4144"/>
    <w:rsid w:val="001B4494"/>
    <w:rsid w:val="001B4FBA"/>
    <w:rsid w:val="001B5255"/>
    <w:rsid w:val="001B56C2"/>
    <w:rsid w:val="001B5759"/>
    <w:rsid w:val="001B5AD6"/>
    <w:rsid w:val="001B6DAE"/>
    <w:rsid w:val="001B71B0"/>
    <w:rsid w:val="001B7CE2"/>
    <w:rsid w:val="001C00CF"/>
    <w:rsid w:val="001C0D0D"/>
    <w:rsid w:val="001C116E"/>
    <w:rsid w:val="001C1C9D"/>
    <w:rsid w:val="001C1FFB"/>
    <w:rsid w:val="001C21B7"/>
    <w:rsid w:val="001C2579"/>
    <w:rsid w:val="001C2F35"/>
    <w:rsid w:val="001C3DB6"/>
    <w:rsid w:val="001C4557"/>
    <w:rsid w:val="001C4668"/>
    <w:rsid w:val="001C4B28"/>
    <w:rsid w:val="001C5A70"/>
    <w:rsid w:val="001C6557"/>
    <w:rsid w:val="001C6DF1"/>
    <w:rsid w:val="001C71BB"/>
    <w:rsid w:val="001C71FE"/>
    <w:rsid w:val="001C7F36"/>
    <w:rsid w:val="001D009E"/>
    <w:rsid w:val="001D02A5"/>
    <w:rsid w:val="001D07AE"/>
    <w:rsid w:val="001D0BB9"/>
    <w:rsid w:val="001D1008"/>
    <w:rsid w:val="001D154D"/>
    <w:rsid w:val="001D18D3"/>
    <w:rsid w:val="001D1CCA"/>
    <w:rsid w:val="001D2049"/>
    <w:rsid w:val="001D21B4"/>
    <w:rsid w:val="001D294E"/>
    <w:rsid w:val="001D2965"/>
    <w:rsid w:val="001D2A31"/>
    <w:rsid w:val="001D2F73"/>
    <w:rsid w:val="001D3117"/>
    <w:rsid w:val="001D394A"/>
    <w:rsid w:val="001D39C0"/>
    <w:rsid w:val="001D43B2"/>
    <w:rsid w:val="001D4A39"/>
    <w:rsid w:val="001D4A4F"/>
    <w:rsid w:val="001D4BE2"/>
    <w:rsid w:val="001D4E2D"/>
    <w:rsid w:val="001D4EF8"/>
    <w:rsid w:val="001D52F6"/>
    <w:rsid w:val="001D5946"/>
    <w:rsid w:val="001D62DB"/>
    <w:rsid w:val="001D66E5"/>
    <w:rsid w:val="001D7ACD"/>
    <w:rsid w:val="001D7AFA"/>
    <w:rsid w:val="001E007C"/>
    <w:rsid w:val="001E09F6"/>
    <w:rsid w:val="001E11BD"/>
    <w:rsid w:val="001E1787"/>
    <w:rsid w:val="001E1F07"/>
    <w:rsid w:val="001E1F0B"/>
    <w:rsid w:val="001E2821"/>
    <w:rsid w:val="001E3333"/>
    <w:rsid w:val="001E4B4E"/>
    <w:rsid w:val="001E5372"/>
    <w:rsid w:val="001E5A6B"/>
    <w:rsid w:val="001E5C08"/>
    <w:rsid w:val="001E64CE"/>
    <w:rsid w:val="001E662C"/>
    <w:rsid w:val="001E6BCE"/>
    <w:rsid w:val="001F03A0"/>
    <w:rsid w:val="001F0687"/>
    <w:rsid w:val="001F0B7C"/>
    <w:rsid w:val="001F1392"/>
    <w:rsid w:val="001F18EE"/>
    <w:rsid w:val="001F3366"/>
    <w:rsid w:val="001F37A7"/>
    <w:rsid w:val="001F3935"/>
    <w:rsid w:val="001F3E9E"/>
    <w:rsid w:val="001F4337"/>
    <w:rsid w:val="001F4F4A"/>
    <w:rsid w:val="001F5126"/>
    <w:rsid w:val="001F53E4"/>
    <w:rsid w:val="001F60D4"/>
    <w:rsid w:val="001F62A0"/>
    <w:rsid w:val="001F6620"/>
    <w:rsid w:val="001F6704"/>
    <w:rsid w:val="001F6D9B"/>
    <w:rsid w:val="001F7419"/>
    <w:rsid w:val="002000FF"/>
    <w:rsid w:val="00200208"/>
    <w:rsid w:val="00200826"/>
    <w:rsid w:val="00200AB4"/>
    <w:rsid w:val="00201BE1"/>
    <w:rsid w:val="002021B7"/>
    <w:rsid w:val="00202B4D"/>
    <w:rsid w:val="00203430"/>
    <w:rsid w:val="00203432"/>
    <w:rsid w:val="0020347E"/>
    <w:rsid w:val="002036EC"/>
    <w:rsid w:val="00203BC2"/>
    <w:rsid w:val="002040F7"/>
    <w:rsid w:val="00204755"/>
    <w:rsid w:val="0020478A"/>
    <w:rsid w:val="00204888"/>
    <w:rsid w:val="00204C1D"/>
    <w:rsid w:val="002052F2"/>
    <w:rsid w:val="00205CCB"/>
    <w:rsid w:val="00206673"/>
    <w:rsid w:val="00206F1E"/>
    <w:rsid w:val="002073E7"/>
    <w:rsid w:val="00210A06"/>
    <w:rsid w:val="00210B15"/>
    <w:rsid w:val="00210E4D"/>
    <w:rsid w:val="00212CC3"/>
    <w:rsid w:val="00212DC6"/>
    <w:rsid w:val="0021349C"/>
    <w:rsid w:val="00213A41"/>
    <w:rsid w:val="00214FA3"/>
    <w:rsid w:val="00215398"/>
    <w:rsid w:val="002155FA"/>
    <w:rsid w:val="00215DCE"/>
    <w:rsid w:val="002161CD"/>
    <w:rsid w:val="0021654A"/>
    <w:rsid w:val="00216644"/>
    <w:rsid w:val="0021690B"/>
    <w:rsid w:val="00216B0F"/>
    <w:rsid w:val="00217329"/>
    <w:rsid w:val="002176C3"/>
    <w:rsid w:val="0021793C"/>
    <w:rsid w:val="00217CF3"/>
    <w:rsid w:val="0022106F"/>
    <w:rsid w:val="00221243"/>
    <w:rsid w:val="0022148C"/>
    <w:rsid w:val="00221624"/>
    <w:rsid w:val="00221FA9"/>
    <w:rsid w:val="00222497"/>
    <w:rsid w:val="00222BA4"/>
    <w:rsid w:val="002230B1"/>
    <w:rsid w:val="00223453"/>
    <w:rsid w:val="00223916"/>
    <w:rsid w:val="002239FC"/>
    <w:rsid w:val="0022411C"/>
    <w:rsid w:val="0022455D"/>
    <w:rsid w:val="002245F9"/>
    <w:rsid w:val="002247F6"/>
    <w:rsid w:val="00224808"/>
    <w:rsid w:val="0022482F"/>
    <w:rsid w:val="00225355"/>
    <w:rsid w:val="00225378"/>
    <w:rsid w:val="002254AA"/>
    <w:rsid w:val="002256EE"/>
    <w:rsid w:val="00226294"/>
    <w:rsid w:val="0022678D"/>
    <w:rsid w:val="00226805"/>
    <w:rsid w:val="00226CBB"/>
    <w:rsid w:val="00226CFA"/>
    <w:rsid w:val="00226D16"/>
    <w:rsid w:val="00227862"/>
    <w:rsid w:val="00227990"/>
    <w:rsid w:val="00227EDF"/>
    <w:rsid w:val="00230284"/>
    <w:rsid w:val="00230DD2"/>
    <w:rsid w:val="00231AAE"/>
    <w:rsid w:val="00232375"/>
    <w:rsid w:val="00232A0A"/>
    <w:rsid w:val="0023339D"/>
    <w:rsid w:val="00233490"/>
    <w:rsid w:val="00233AC6"/>
    <w:rsid w:val="00233C0A"/>
    <w:rsid w:val="00233CA9"/>
    <w:rsid w:val="00234591"/>
    <w:rsid w:val="0023491D"/>
    <w:rsid w:val="0023701C"/>
    <w:rsid w:val="0023739F"/>
    <w:rsid w:val="00237715"/>
    <w:rsid w:val="00237982"/>
    <w:rsid w:val="002401E7"/>
    <w:rsid w:val="002405FD"/>
    <w:rsid w:val="002410B1"/>
    <w:rsid w:val="002412F0"/>
    <w:rsid w:val="0024185C"/>
    <w:rsid w:val="00241C65"/>
    <w:rsid w:val="00241DF5"/>
    <w:rsid w:val="00242680"/>
    <w:rsid w:val="002434EE"/>
    <w:rsid w:val="00243835"/>
    <w:rsid w:val="00243B49"/>
    <w:rsid w:val="002442B3"/>
    <w:rsid w:val="0024472F"/>
    <w:rsid w:val="00244BCE"/>
    <w:rsid w:val="00244CF2"/>
    <w:rsid w:val="00245790"/>
    <w:rsid w:val="00245A35"/>
    <w:rsid w:val="00245B68"/>
    <w:rsid w:val="00246767"/>
    <w:rsid w:val="00247102"/>
    <w:rsid w:val="002473C7"/>
    <w:rsid w:val="002474C5"/>
    <w:rsid w:val="002475F7"/>
    <w:rsid w:val="00247CB8"/>
    <w:rsid w:val="0025007A"/>
    <w:rsid w:val="002506AE"/>
    <w:rsid w:val="0025089A"/>
    <w:rsid w:val="00250BD1"/>
    <w:rsid w:val="00251652"/>
    <w:rsid w:val="00251CCD"/>
    <w:rsid w:val="002521D0"/>
    <w:rsid w:val="0025221D"/>
    <w:rsid w:val="002527BC"/>
    <w:rsid w:val="00253092"/>
    <w:rsid w:val="00253222"/>
    <w:rsid w:val="00253532"/>
    <w:rsid w:val="00253A31"/>
    <w:rsid w:val="002546B6"/>
    <w:rsid w:val="002548A8"/>
    <w:rsid w:val="0025531D"/>
    <w:rsid w:val="00255609"/>
    <w:rsid w:val="00255AEE"/>
    <w:rsid w:val="00255C52"/>
    <w:rsid w:val="0025637E"/>
    <w:rsid w:val="00256ACC"/>
    <w:rsid w:val="0025748F"/>
    <w:rsid w:val="00257AD5"/>
    <w:rsid w:val="0026017E"/>
    <w:rsid w:val="00260290"/>
    <w:rsid w:val="002605A9"/>
    <w:rsid w:val="002610A1"/>
    <w:rsid w:val="002613C0"/>
    <w:rsid w:val="002618AB"/>
    <w:rsid w:val="00261907"/>
    <w:rsid w:val="00261BAA"/>
    <w:rsid w:val="00262239"/>
    <w:rsid w:val="002629D2"/>
    <w:rsid w:val="002629EE"/>
    <w:rsid w:val="00263156"/>
    <w:rsid w:val="00263592"/>
    <w:rsid w:val="002635DA"/>
    <w:rsid w:val="00263D84"/>
    <w:rsid w:val="00263DF2"/>
    <w:rsid w:val="002655A2"/>
    <w:rsid w:val="002659B4"/>
    <w:rsid w:val="00266317"/>
    <w:rsid w:val="00266600"/>
    <w:rsid w:val="002666CF"/>
    <w:rsid w:val="002669A7"/>
    <w:rsid w:val="00266AF7"/>
    <w:rsid w:val="00267077"/>
    <w:rsid w:val="00267E66"/>
    <w:rsid w:val="00267F15"/>
    <w:rsid w:val="002708F0"/>
    <w:rsid w:val="00270CB7"/>
    <w:rsid w:val="00271137"/>
    <w:rsid w:val="00271654"/>
    <w:rsid w:val="00271701"/>
    <w:rsid w:val="00271B4C"/>
    <w:rsid w:val="00271D6A"/>
    <w:rsid w:val="00271DDE"/>
    <w:rsid w:val="00271F06"/>
    <w:rsid w:val="002723B9"/>
    <w:rsid w:val="00272402"/>
    <w:rsid w:val="002724CA"/>
    <w:rsid w:val="002725FE"/>
    <w:rsid w:val="0027261F"/>
    <w:rsid w:val="002738DE"/>
    <w:rsid w:val="00273C87"/>
    <w:rsid w:val="00274212"/>
    <w:rsid w:val="00274E09"/>
    <w:rsid w:val="002751E6"/>
    <w:rsid w:val="00275880"/>
    <w:rsid w:val="00275C0D"/>
    <w:rsid w:val="00276F29"/>
    <w:rsid w:val="002770A6"/>
    <w:rsid w:val="00277247"/>
    <w:rsid w:val="002772A4"/>
    <w:rsid w:val="002778B0"/>
    <w:rsid w:val="00277B7B"/>
    <w:rsid w:val="00277CF5"/>
    <w:rsid w:val="00277D64"/>
    <w:rsid w:val="00281188"/>
    <w:rsid w:val="002827C2"/>
    <w:rsid w:val="00282AE5"/>
    <w:rsid w:val="00282BC6"/>
    <w:rsid w:val="00282EFE"/>
    <w:rsid w:val="002832BC"/>
    <w:rsid w:val="00283F57"/>
    <w:rsid w:val="0028477D"/>
    <w:rsid w:val="00284A36"/>
    <w:rsid w:val="00285013"/>
    <w:rsid w:val="002856A2"/>
    <w:rsid w:val="002856CB"/>
    <w:rsid w:val="00286C82"/>
    <w:rsid w:val="002872AF"/>
    <w:rsid w:val="0028748A"/>
    <w:rsid w:val="002874BA"/>
    <w:rsid w:val="002879EA"/>
    <w:rsid w:val="00290650"/>
    <w:rsid w:val="00291796"/>
    <w:rsid w:val="002919ED"/>
    <w:rsid w:val="00291C8C"/>
    <w:rsid w:val="002922A9"/>
    <w:rsid w:val="00292FAE"/>
    <w:rsid w:val="002939D3"/>
    <w:rsid w:val="00293C5D"/>
    <w:rsid w:val="00293CBA"/>
    <w:rsid w:val="00293F64"/>
    <w:rsid w:val="002942C9"/>
    <w:rsid w:val="00294559"/>
    <w:rsid w:val="00294625"/>
    <w:rsid w:val="00294942"/>
    <w:rsid w:val="0029497E"/>
    <w:rsid w:val="002950C6"/>
    <w:rsid w:val="0029541D"/>
    <w:rsid w:val="00295601"/>
    <w:rsid w:val="00295CEF"/>
    <w:rsid w:val="00295E6E"/>
    <w:rsid w:val="00296C06"/>
    <w:rsid w:val="00297C17"/>
    <w:rsid w:val="00297FF7"/>
    <w:rsid w:val="002A0B36"/>
    <w:rsid w:val="002A0B43"/>
    <w:rsid w:val="002A0BF5"/>
    <w:rsid w:val="002A2134"/>
    <w:rsid w:val="002A3001"/>
    <w:rsid w:val="002A334F"/>
    <w:rsid w:val="002A3667"/>
    <w:rsid w:val="002A39BD"/>
    <w:rsid w:val="002A3A7C"/>
    <w:rsid w:val="002A3F25"/>
    <w:rsid w:val="002A43DA"/>
    <w:rsid w:val="002A54FB"/>
    <w:rsid w:val="002A5867"/>
    <w:rsid w:val="002A6327"/>
    <w:rsid w:val="002A648C"/>
    <w:rsid w:val="002A75EB"/>
    <w:rsid w:val="002A7778"/>
    <w:rsid w:val="002A7F47"/>
    <w:rsid w:val="002B002E"/>
    <w:rsid w:val="002B050B"/>
    <w:rsid w:val="002B06C4"/>
    <w:rsid w:val="002B1189"/>
    <w:rsid w:val="002B15DF"/>
    <w:rsid w:val="002B190E"/>
    <w:rsid w:val="002B2361"/>
    <w:rsid w:val="002B26CC"/>
    <w:rsid w:val="002B332F"/>
    <w:rsid w:val="002B390B"/>
    <w:rsid w:val="002B3CDF"/>
    <w:rsid w:val="002B4092"/>
    <w:rsid w:val="002B4616"/>
    <w:rsid w:val="002B55EF"/>
    <w:rsid w:val="002B5836"/>
    <w:rsid w:val="002B65F0"/>
    <w:rsid w:val="002B6720"/>
    <w:rsid w:val="002B6E96"/>
    <w:rsid w:val="002B6FED"/>
    <w:rsid w:val="002C0092"/>
    <w:rsid w:val="002C10B7"/>
    <w:rsid w:val="002C2465"/>
    <w:rsid w:val="002C29EC"/>
    <w:rsid w:val="002C2A08"/>
    <w:rsid w:val="002C2F7C"/>
    <w:rsid w:val="002C3019"/>
    <w:rsid w:val="002C40EE"/>
    <w:rsid w:val="002C455E"/>
    <w:rsid w:val="002C4C5A"/>
    <w:rsid w:val="002C5450"/>
    <w:rsid w:val="002C56F8"/>
    <w:rsid w:val="002C635D"/>
    <w:rsid w:val="002C6625"/>
    <w:rsid w:val="002C69EE"/>
    <w:rsid w:val="002C6FF5"/>
    <w:rsid w:val="002C747B"/>
    <w:rsid w:val="002C76B5"/>
    <w:rsid w:val="002C7C5F"/>
    <w:rsid w:val="002D0403"/>
    <w:rsid w:val="002D14D2"/>
    <w:rsid w:val="002D15D2"/>
    <w:rsid w:val="002D1C5C"/>
    <w:rsid w:val="002D1CA8"/>
    <w:rsid w:val="002D21D7"/>
    <w:rsid w:val="002D21F8"/>
    <w:rsid w:val="002D2501"/>
    <w:rsid w:val="002D27EB"/>
    <w:rsid w:val="002D3262"/>
    <w:rsid w:val="002D3DD3"/>
    <w:rsid w:val="002D4083"/>
    <w:rsid w:val="002D4289"/>
    <w:rsid w:val="002D4499"/>
    <w:rsid w:val="002D4752"/>
    <w:rsid w:val="002D47D1"/>
    <w:rsid w:val="002D5DD2"/>
    <w:rsid w:val="002D64A7"/>
    <w:rsid w:val="002D663E"/>
    <w:rsid w:val="002D718E"/>
    <w:rsid w:val="002D72AD"/>
    <w:rsid w:val="002D7A1B"/>
    <w:rsid w:val="002E03D6"/>
    <w:rsid w:val="002E1714"/>
    <w:rsid w:val="002E17A8"/>
    <w:rsid w:val="002E1C70"/>
    <w:rsid w:val="002E1E52"/>
    <w:rsid w:val="002E28B0"/>
    <w:rsid w:val="002E318C"/>
    <w:rsid w:val="002E3485"/>
    <w:rsid w:val="002E367A"/>
    <w:rsid w:val="002E3FDF"/>
    <w:rsid w:val="002E40F7"/>
    <w:rsid w:val="002E4971"/>
    <w:rsid w:val="002E4D77"/>
    <w:rsid w:val="002E5F41"/>
    <w:rsid w:val="002E60FA"/>
    <w:rsid w:val="002E6A02"/>
    <w:rsid w:val="002E714C"/>
    <w:rsid w:val="002F0143"/>
    <w:rsid w:val="002F017A"/>
    <w:rsid w:val="002F0221"/>
    <w:rsid w:val="002F0403"/>
    <w:rsid w:val="002F0AA4"/>
    <w:rsid w:val="002F1175"/>
    <w:rsid w:val="002F199A"/>
    <w:rsid w:val="002F1DC2"/>
    <w:rsid w:val="002F20EF"/>
    <w:rsid w:val="002F28F8"/>
    <w:rsid w:val="002F3596"/>
    <w:rsid w:val="002F4A1F"/>
    <w:rsid w:val="002F4FE6"/>
    <w:rsid w:val="002F521C"/>
    <w:rsid w:val="002F5AA0"/>
    <w:rsid w:val="002F6264"/>
    <w:rsid w:val="002F6C08"/>
    <w:rsid w:val="002F7377"/>
    <w:rsid w:val="002F7C50"/>
    <w:rsid w:val="002F7DC9"/>
    <w:rsid w:val="003001F7"/>
    <w:rsid w:val="003008BE"/>
    <w:rsid w:val="0030092B"/>
    <w:rsid w:val="00300AB1"/>
    <w:rsid w:val="00300D81"/>
    <w:rsid w:val="00300F59"/>
    <w:rsid w:val="00301689"/>
    <w:rsid w:val="00301A73"/>
    <w:rsid w:val="00303486"/>
    <w:rsid w:val="00304165"/>
    <w:rsid w:val="00304447"/>
    <w:rsid w:val="003050DE"/>
    <w:rsid w:val="00305114"/>
    <w:rsid w:val="00305935"/>
    <w:rsid w:val="00305CE5"/>
    <w:rsid w:val="00306C45"/>
    <w:rsid w:val="00307A9B"/>
    <w:rsid w:val="00307D1A"/>
    <w:rsid w:val="0031020D"/>
    <w:rsid w:val="0031080D"/>
    <w:rsid w:val="0031132B"/>
    <w:rsid w:val="00311819"/>
    <w:rsid w:val="003120B8"/>
    <w:rsid w:val="0031289A"/>
    <w:rsid w:val="00312EF4"/>
    <w:rsid w:val="0031406D"/>
    <w:rsid w:val="0031414C"/>
    <w:rsid w:val="003143E6"/>
    <w:rsid w:val="003148B4"/>
    <w:rsid w:val="003149E2"/>
    <w:rsid w:val="00315525"/>
    <w:rsid w:val="00316497"/>
    <w:rsid w:val="0031682F"/>
    <w:rsid w:val="00316DD6"/>
    <w:rsid w:val="00320088"/>
    <w:rsid w:val="00320B70"/>
    <w:rsid w:val="00320E7F"/>
    <w:rsid w:val="0032103C"/>
    <w:rsid w:val="003215F2"/>
    <w:rsid w:val="003216F1"/>
    <w:rsid w:val="00321D15"/>
    <w:rsid w:val="003220FF"/>
    <w:rsid w:val="003221F3"/>
    <w:rsid w:val="00322600"/>
    <w:rsid w:val="00322BCB"/>
    <w:rsid w:val="00322E1F"/>
    <w:rsid w:val="00322E4B"/>
    <w:rsid w:val="00323165"/>
    <w:rsid w:val="00323A52"/>
    <w:rsid w:val="00323AB9"/>
    <w:rsid w:val="00324510"/>
    <w:rsid w:val="0032470E"/>
    <w:rsid w:val="00324897"/>
    <w:rsid w:val="00324A9E"/>
    <w:rsid w:val="00324BB9"/>
    <w:rsid w:val="003255F5"/>
    <w:rsid w:val="00326636"/>
    <w:rsid w:val="00326759"/>
    <w:rsid w:val="00326AD9"/>
    <w:rsid w:val="00326FFE"/>
    <w:rsid w:val="003273BC"/>
    <w:rsid w:val="003300AD"/>
    <w:rsid w:val="003309CF"/>
    <w:rsid w:val="00330ACD"/>
    <w:rsid w:val="0033143F"/>
    <w:rsid w:val="00332877"/>
    <w:rsid w:val="00332B99"/>
    <w:rsid w:val="00332D12"/>
    <w:rsid w:val="00333C8B"/>
    <w:rsid w:val="00333F0C"/>
    <w:rsid w:val="003340DA"/>
    <w:rsid w:val="00334FB2"/>
    <w:rsid w:val="00335232"/>
    <w:rsid w:val="003360FB"/>
    <w:rsid w:val="003361F5"/>
    <w:rsid w:val="00336982"/>
    <w:rsid w:val="003373BD"/>
    <w:rsid w:val="003373E9"/>
    <w:rsid w:val="0033780E"/>
    <w:rsid w:val="00340036"/>
    <w:rsid w:val="003401F2"/>
    <w:rsid w:val="00340857"/>
    <w:rsid w:val="003413FD"/>
    <w:rsid w:val="00341834"/>
    <w:rsid w:val="003419A7"/>
    <w:rsid w:val="00341E6B"/>
    <w:rsid w:val="0034200B"/>
    <w:rsid w:val="003420B6"/>
    <w:rsid w:val="003423B4"/>
    <w:rsid w:val="003427D3"/>
    <w:rsid w:val="00342B78"/>
    <w:rsid w:val="003434B3"/>
    <w:rsid w:val="0034382D"/>
    <w:rsid w:val="00343A6D"/>
    <w:rsid w:val="003440B2"/>
    <w:rsid w:val="003443AA"/>
    <w:rsid w:val="003443AB"/>
    <w:rsid w:val="00344EDF"/>
    <w:rsid w:val="00345024"/>
    <w:rsid w:val="00345451"/>
    <w:rsid w:val="003463A2"/>
    <w:rsid w:val="00346602"/>
    <w:rsid w:val="00346941"/>
    <w:rsid w:val="003479C2"/>
    <w:rsid w:val="00347A74"/>
    <w:rsid w:val="00347E2D"/>
    <w:rsid w:val="00350B49"/>
    <w:rsid w:val="00350D65"/>
    <w:rsid w:val="00350DF1"/>
    <w:rsid w:val="00351145"/>
    <w:rsid w:val="0035260C"/>
    <w:rsid w:val="00353377"/>
    <w:rsid w:val="00353C4C"/>
    <w:rsid w:val="003540F8"/>
    <w:rsid w:val="003541E5"/>
    <w:rsid w:val="00354FD2"/>
    <w:rsid w:val="00355157"/>
    <w:rsid w:val="00355569"/>
    <w:rsid w:val="003558D2"/>
    <w:rsid w:val="00355977"/>
    <w:rsid w:val="003559CF"/>
    <w:rsid w:val="00356C4B"/>
    <w:rsid w:val="00356E35"/>
    <w:rsid w:val="003600B5"/>
    <w:rsid w:val="0036056F"/>
    <w:rsid w:val="00360A2D"/>
    <w:rsid w:val="00360AD5"/>
    <w:rsid w:val="003618E3"/>
    <w:rsid w:val="00362622"/>
    <w:rsid w:val="00362E6B"/>
    <w:rsid w:val="00362F16"/>
    <w:rsid w:val="00362F8D"/>
    <w:rsid w:val="0036308C"/>
    <w:rsid w:val="003632EB"/>
    <w:rsid w:val="00363307"/>
    <w:rsid w:val="00363ED1"/>
    <w:rsid w:val="00364613"/>
    <w:rsid w:val="00364AE5"/>
    <w:rsid w:val="00364F6C"/>
    <w:rsid w:val="003653EF"/>
    <w:rsid w:val="00365A7D"/>
    <w:rsid w:val="00365ECF"/>
    <w:rsid w:val="00366077"/>
    <w:rsid w:val="00366585"/>
    <w:rsid w:val="003707E1"/>
    <w:rsid w:val="00371558"/>
    <w:rsid w:val="003719BE"/>
    <w:rsid w:val="00371C2B"/>
    <w:rsid w:val="00372209"/>
    <w:rsid w:val="003724A0"/>
    <w:rsid w:val="0037277B"/>
    <w:rsid w:val="00372BA7"/>
    <w:rsid w:val="00372D2A"/>
    <w:rsid w:val="00372E63"/>
    <w:rsid w:val="00372F61"/>
    <w:rsid w:val="0037351E"/>
    <w:rsid w:val="00374926"/>
    <w:rsid w:val="00374B22"/>
    <w:rsid w:val="00374C60"/>
    <w:rsid w:val="0037641B"/>
    <w:rsid w:val="00376AF0"/>
    <w:rsid w:val="00376B04"/>
    <w:rsid w:val="00376C20"/>
    <w:rsid w:val="00376D35"/>
    <w:rsid w:val="00377FFA"/>
    <w:rsid w:val="00380212"/>
    <w:rsid w:val="0038057B"/>
    <w:rsid w:val="003814E3"/>
    <w:rsid w:val="00381ADD"/>
    <w:rsid w:val="003827AB"/>
    <w:rsid w:val="00383613"/>
    <w:rsid w:val="003848B1"/>
    <w:rsid w:val="0038506C"/>
    <w:rsid w:val="00385227"/>
    <w:rsid w:val="003852B1"/>
    <w:rsid w:val="00385499"/>
    <w:rsid w:val="003863C3"/>
    <w:rsid w:val="003863C5"/>
    <w:rsid w:val="00386982"/>
    <w:rsid w:val="00386CF1"/>
    <w:rsid w:val="00387C75"/>
    <w:rsid w:val="00390062"/>
    <w:rsid w:val="0039026C"/>
    <w:rsid w:val="00390290"/>
    <w:rsid w:val="00390561"/>
    <w:rsid w:val="00390DF3"/>
    <w:rsid w:val="003914FB"/>
    <w:rsid w:val="00391730"/>
    <w:rsid w:val="00392284"/>
    <w:rsid w:val="00392E66"/>
    <w:rsid w:val="00393554"/>
    <w:rsid w:val="00394472"/>
    <w:rsid w:val="00394B90"/>
    <w:rsid w:val="00394C3D"/>
    <w:rsid w:val="00395610"/>
    <w:rsid w:val="00397853"/>
    <w:rsid w:val="00397973"/>
    <w:rsid w:val="00397A42"/>
    <w:rsid w:val="003A0D0F"/>
    <w:rsid w:val="003A1764"/>
    <w:rsid w:val="003A189C"/>
    <w:rsid w:val="003A196B"/>
    <w:rsid w:val="003A1D60"/>
    <w:rsid w:val="003A23CB"/>
    <w:rsid w:val="003A2564"/>
    <w:rsid w:val="003A2B74"/>
    <w:rsid w:val="003A338D"/>
    <w:rsid w:val="003A408A"/>
    <w:rsid w:val="003A44E8"/>
    <w:rsid w:val="003A4C93"/>
    <w:rsid w:val="003A4EFF"/>
    <w:rsid w:val="003A5124"/>
    <w:rsid w:val="003A55FC"/>
    <w:rsid w:val="003A56F3"/>
    <w:rsid w:val="003A5857"/>
    <w:rsid w:val="003A586B"/>
    <w:rsid w:val="003A6ACC"/>
    <w:rsid w:val="003A6C6B"/>
    <w:rsid w:val="003A7452"/>
    <w:rsid w:val="003A748C"/>
    <w:rsid w:val="003A7794"/>
    <w:rsid w:val="003B06ED"/>
    <w:rsid w:val="003B10F8"/>
    <w:rsid w:val="003B13B1"/>
    <w:rsid w:val="003B2586"/>
    <w:rsid w:val="003B2890"/>
    <w:rsid w:val="003B37B5"/>
    <w:rsid w:val="003B4139"/>
    <w:rsid w:val="003B425C"/>
    <w:rsid w:val="003B4736"/>
    <w:rsid w:val="003B4F73"/>
    <w:rsid w:val="003B5053"/>
    <w:rsid w:val="003B5C1B"/>
    <w:rsid w:val="003B5F7B"/>
    <w:rsid w:val="003B662A"/>
    <w:rsid w:val="003B680D"/>
    <w:rsid w:val="003B6A2F"/>
    <w:rsid w:val="003B738C"/>
    <w:rsid w:val="003B7FB1"/>
    <w:rsid w:val="003C0E77"/>
    <w:rsid w:val="003C16B0"/>
    <w:rsid w:val="003C1C89"/>
    <w:rsid w:val="003C1E12"/>
    <w:rsid w:val="003C33D8"/>
    <w:rsid w:val="003C368C"/>
    <w:rsid w:val="003C3B59"/>
    <w:rsid w:val="003C3B6E"/>
    <w:rsid w:val="003C3CE8"/>
    <w:rsid w:val="003C3D52"/>
    <w:rsid w:val="003C4389"/>
    <w:rsid w:val="003C43AC"/>
    <w:rsid w:val="003C4B24"/>
    <w:rsid w:val="003C4D0F"/>
    <w:rsid w:val="003C5C0E"/>
    <w:rsid w:val="003C5D4B"/>
    <w:rsid w:val="003C6278"/>
    <w:rsid w:val="003C6341"/>
    <w:rsid w:val="003C64B6"/>
    <w:rsid w:val="003C6D2B"/>
    <w:rsid w:val="003C7748"/>
    <w:rsid w:val="003C78B2"/>
    <w:rsid w:val="003D13D5"/>
    <w:rsid w:val="003D1628"/>
    <w:rsid w:val="003D1B01"/>
    <w:rsid w:val="003D2272"/>
    <w:rsid w:val="003D23BD"/>
    <w:rsid w:val="003D26D8"/>
    <w:rsid w:val="003D2FB3"/>
    <w:rsid w:val="003D3958"/>
    <w:rsid w:val="003D3A2D"/>
    <w:rsid w:val="003D3AED"/>
    <w:rsid w:val="003D3C7A"/>
    <w:rsid w:val="003D3E9B"/>
    <w:rsid w:val="003D4301"/>
    <w:rsid w:val="003D4B8C"/>
    <w:rsid w:val="003D4D03"/>
    <w:rsid w:val="003D4DE4"/>
    <w:rsid w:val="003D4F14"/>
    <w:rsid w:val="003D5219"/>
    <w:rsid w:val="003D52B7"/>
    <w:rsid w:val="003D59E6"/>
    <w:rsid w:val="003D644F"/>
    <w:rsid w:val="003D69D8"/>
    <w:rsid w:val="003D70AB"/>
    <w:rsid w:val="003E03BC"/>
    <w:rsid w:val="003E0561"/>
    <w:rsid w:val="003E06AF"/>
    <w:rsid w:val="003E06E5"/>
    <w:rsid w:val="003E079F"/>
    <w:rsid w:val="003E08C0"/>
    <w:rsid w:val="003E0A93"/>
    <w:rsid w:val="003E0E83"/>
    <w:rsid w:val="003E21E7"/>
    <w:rsid w:val="003E2559"/>
    <w:rsid w:val="003E41FB"/>
    <w:rsid w:val="003E512F"/>
    <w:rsid w:val="003E5524"/>
    <w:rsid w:val="003E57A2"/>
    <w:rsid w:val="003E68C8"/>
    <w:rsid w:val="003E69C1"/>
    <w:rsid w:val="003E70BF"/>
    <w:rsid w:val="003E78D9"/>
    <w:rsid w:val="003F14CF"/>
    <w:rsid w:val="003F2A98"/>
    <w:rsid w:val="003F2AF6"/>
    <w:rsid w:val="003F3261"/>
    <w:rsid w:val="003F4798"/>
    <w:rsid w:val="003F5664"/>
    <w:rsid w:val="003F5868"/>
    <w:rsid w:val="003F6A56"/>
    <w:rsid w:val="003F74E8"/>
    <w:rsid w:val="003F7974"/>
    <w:rsid w:val="004007C0"/>
    <w:rsid w:val="00400A57"/>
    <w:rsid w:val="00401150"/>
    <w:rsid w:val="0040190D"/>
    <w:rsid w:val="0040191E"/>
    <w:rsid w:val="004035F3"/>
    <w:rsid w:val="00403672"/>
    <w:rsid w:val="00403781"/>
    <w:rsid w:val="004038F2"/>
    <w:rsid w:val="004056F5"/>
    <w:rsid w:val="0040595B"/>
    <w:rsid w:val="00405B1F"/>
    <w:rsid w:val="00405DA9"/>
    <w:rsid w:val="004069BA"/>
    <w:rsid w:val="0040756D"/>
    <w:rsid w:val="00410761"/>
    <w:rsid w:val="00410A38"/>
    <w:rsid w:val="00411064"/>
    <w:rsid w:val="0041111E"/>
    <w:rsid w:val="0041134A"/>
    <w:rsid w:val="00411634"/>
    <w:rsid w:val="00411D99"/>
    <w:rsid w:val="00411FDC"/>
    <w:rsid w:val="00412012"/>
    <w:rsid w:val="004121AC"/>
    <w:rsid w:val="0041242F"/>
    <w:rsid w:val="0041260D"/>
    <w:rsid w:val="00412712"/>
    <w:rsid w:val="00413135"/>
    <w:rsid w:val="004143AF"/>
    <w:rsid w:val="004145F5"/>
    <w:rsid w:val="004146CF"/>
    <w:rsid w:val="004152F7"/>
    <w:rsid w:val="00415406"/>
    <w:rsid w:val="00415A08"/>
    <w:rsid w:val="00415D99"/>
    <w:rsid w:val="00415FA7"/>
    <w:rsid w:val="004164A1"/>
    <w:rsid w:val="00416C6D"/>
    <w:rsid w:val="00417373"/>
    <w:rsid w:val="0041793C"/>
    <w:rsid w:val="00417D36"/>
    <w:rsid w:val="004203FF"/>
    <w:rsid w:val="00420810"/>
    <w:rsid w:val="00420B89"/>
    <w:rsid w:val="00420F00"/>
    <w:rsid w:val="00420FE5"/>
    <w:rsid w:val="0042104A"/>
    <w:rsid w:val="004219A9"/>
    <w:rsid w:val="00421C85"/>
    <w:rsid w:val="00422272"/>
    <w:rsid w:val="004225C0"/>
    <w:rsid w:val="00422B4A"/>
    <w:rsid w:val="00422D29"/>
    <w:rsid w:val="00423014"/>
    <w:rsid w:val="0042372A"/>
    <w:rsid w:val="00423D9A"/>
    <w:rsid w:val="00424306"/>
    <w:rsid w:val="0042637F"/>
    <w:rsid w:val="00426A9D"/>
    <w:rsid w:val="00426C5A"/>
    <w:rsid w:val="00427160"/>
    <w:rsid w:val="00430099"/>
    <w:rsid w:val="004300BC"/>
    <w:rsid w:val="0043011A"/>
    <w:rsid w:val="00430125"/>
    <w:rsid w:val="00430396"/>
    <w:rsid w:val="0043082F"/>
    <w:rsid w:val="0043200C"/>
    <w:rsid w:val="00432641"/>
    <w:rsid w:val="0043358C"/>
    <w:rsid w:val="00433A05"/>
    <w:rsid w:val="00433A7A"/>
    <w:rsid w:val="0043400B"/>
    <w:rsid w:val="0043432B"/>
    <w:rsid w:val="00435191"/>
    <w:rsid w:val="00435367"/>
    <w:rsid w:val="00435AC0"/>
    <w:rsid w:val="0043608E"/>
    <w:rsid w:val="00436519"/>
    <w:rsid w:val="004366FB"/>
    <w:rsid w:val="00437318"/>
    <w:rsid w:val="0043794D"/>
    <w:rsid w:val="00437D45"/>
    <w:rsid w:val="0044006A"/>
    <w:rsid w:val="00440562"/>
    <w:rsid w:val="004412C0"/>
    <w:rsid w:val="004414DF"/>
    <w:rsid w:val="00442392"/>
    <w:rsid w:val="004423F2"/>
    <w:rsid w:val="004429DB"/>
    <w:rsid w:val="00443DE4"/>
    <w:rsid w:val="00444402"/>
    <w:rsid w:val="0044594D"/>
    <w:rsid w:val="00445AE9"/>
    <w:rsid w:val="00445B93"/>
    <w:rsid w:val="00445CB2"/>
    <w:rsid w:val="00445D7C"/>
    <w:rsid w:val="00447966"/>
    <w:rsid w:val="0045019C"/>
    <w:rsid w:val="00450AAA"/>
    <w:rsid w:val="00450F18"/>
    <w:rsid w:val="004518D1"/>
    <w:rsid w:val="00451A6E"/>
    <w:rsid w:val="00451F7E"/>
    <w:rsid w:val="00453C72"/>
    <w:rsid w:val="004542F9"/>
    <w:rsid w:val="00454717"/>
    <w:rsid w:val="00454A60"/>
    <w:rsid w:val="00454BFC"/>
    <w:rsid w:val="004559EA"/>
    <w:rsid w:val="00455FE8"/>
    <w:rsid w:val="004569A1"/>
    <w:rsid w:val="00456EB8"/>
    <w:rsid w:val="00457345"/>
    <w:rsid w:val="004577CB"/>
    <w:rsid w:val="00457C6D"/>
    <w:rsid w:val="00460155"/>
    <w:rsid w:val="00460589"/>
    <w:rsid w:val="00460A1E"/>
    <w:rsid w:val="00460D4C"/>
    <w:rsid w:val="00461856"/>
    <w:rsid w:val="00461C28"/>
    <w:rsid w:val="00461C82"/>
    <w:rsid w:val="004620A8"/>
    <w:rsid w:val="004621EC"/>
    <w:rsid w:val="0046234E"/>
    <w:rsid w:val="00462AD2"/>
    <w:rsid w:val="00462B14"/>
    <w:rsid w:val="00463A03"/>
    <w:rsid w:val="00463AB3"/>
    <w:rsid w:val="00463B45"/>
    <w:rsid w:val="00463B77"/>
    <w:rsid w:val="00463F8E"/>
    <w:rsid w:val="00464380"/>
    <w:rsid w:val="0046443D"/>
    <w:rsid w:val="00465146"/>
    <w:rsid w:val="004657A0"/>
    <w:rsid w:val="0046584A"/>
    <w:rsid w:val="00467895"/>
    <w:rsid w:val="0047060E"/>
    <w:rsid w:val="00470CD2"/>
    <w:rsid w:val="0047101A"/>
    <w:rsid w:val="004711A9"/>
    <w:rsid w:val="0047174B"/>
    <w:rsid w:val="00471760"/>
    <w:rsid w:val="00471C91"/>
    <w:rsid w:val="00471EF9"/>
    <w:rsid w:val="00471FE0"/>
    <w:rsid w:val="0047239E"/>
    <w:rsid w:val="00472D35"/>
    <w:rsid w:val="00472DCB"/>
    <w:rsid w:val="00473545"/>
    <w:rsid w:val="00473934"/>
    <w:rsid w:val="00473F27"/>
    <w:rsid w:val="00474154"/>
    <w:rsid w:val="004746F9"/>
    <w:rsid w:val="00474762"/>
    <w:rsid w:val="0047513C"/>
    <w:rsid w:val="00476DF0"/>
    <w:rsid w:val="0047735D"/>
    <w:rsid w:val="004775E1"/>
    <w:rsid w:val="0048076C"/>
    <w:rsid w:val="0048100B"/>
    <w:rsid w:val="00481184"/>
    <w:rsid w:val="00481B45"/>
    <w:rsid w:val="00481DBD"/>
    <w:rsid w:val="00481E3D"/>
    <w:rsid w:val="004825B5"/>
    <w:rsid w:val="00482FBA"/>
    <w:rsid w:val="00483143"/>
    <w:rsid w:val="004831B2"/>
    <w:rsid w:val="004832F9"/>
    <w:rsid w:val="0048429C"/>
    <w:rsid w:val="004847DE"/>
    <w:rsid w:val="00484874"/>
    <w:rsid w:val="004852DF"/>
    <w:rsid w:val="00485D12"/>
    <w:rsid w:val="004860B8"/>
    <w:rsid w:val="004863D5"/>
    <w:rsid w:val="00486751"/>
    <w:rsid w:val="004868CE"/>
    <w:rsid w:val="00487044"/>
    <w:rsid w:val="004878BE"/>
    <w:rsid w:val="00490440"/>
    <w:rsid w:val="00490B06"/>
    <w:rsid w:val="004913FA"/>
    <w:rsid w:val="0049161C"/>
    <w:rsid w:val="0049181E"/>
    <w:rsid w:val="00491D9C"/>
    <w:rsid w:val="0049276D"/>
    <w:rsid w:val="00492785"/>
    <w:rsid w:val="00492BB4"/>
    <w:rsid w:val="00492DED"/>
    <w:rsid w:val="004930BF"/>
    <w:rsid w:val="0049318C"/>
    <w:rsid w:val="004937E8"/>
    <w:rsid w:val="00493E4C"/>
    <w:rsid w:val="004942D3"/>
    <w:rsid w:val="004942FC"/>
    <w:rsid w:val="00494EA3"/>
    <w:rsid w:val="004966E6"/>
    <w:rsid w:val="00496C74"/>
    <w:rsid w:val="00497A8E"/>
    <w:rsid w:val="004A0C69"/>
    <w:rsid w:val="004A1144"/>
    <w:rsid w:val="004A1E51"/>
    <w:rsid w:val="004A2E7E"/>
    <w:rsid w:val="004A2E9D"/>
    <w:rsid w:val="004A2F61"/>
    <w:rsid w:val="004A33AB"/>
    <w:rsid w:val="004A4BF7"/>
    <w:rsid w:val="004A4E9D"/>
    <w:rsid w:val="004A50F0"/>
    <w:rsid w:val="004A5461"/>
    <w:rsid w:val="004A5476"/>
    <w:rsid w:val="004A54B5"/>
    <w:rsid w:val="004A54D6"/>
    <w:rsid w:val="004A54EA"/>
    <w:rsid w:val="004A56DF"/>
    <w:rsid w:val="004A5A1A"/>
    <w:rsid w:val="004A5B07"/>
    <w:rsid w:val="004A5F07"/>
    <w:rsid w:val="004A7F54"/>
    <w:rsid w:val="004B0079"/>
    <w:rsid w:val="004B0456"/>
    <w:rsid w:val="004B06B2"/>
    <w:rsid w:val="004B0F13"/>
    <w:rsid w:val="004B13B1"/>
    <w:rsid w:val="004B1603"/>
    <w:rsid w:val="004B1A4C"/>
    <w:rsid w:val="004B2159"/>
    <w:rsid w:val="004B27FF"/>
    <w:rsid w:val="004B2B33"/>
    <w:rsid w:val="004B2C44"/>
    <w:rsid w:val="004B306A"/>
    <w:rsid w:val="004B3333"/>
    <w:rsid w:val="004B3986"/>
    <w:rsid w:val="004B3E71"/>
    <w:rsid w:val="004B3EA4"/>
    <w:rsid w:val="004B40A6"/>
    <w:rsid w:val="004B4230"/>
    <w:rsid w:val="004B44DF"/>
    <w:rsid w:val="004B4816"/>
    <w:rsid w:val="004B48FB"/>
    <w:rsid w:val="004B4F88"/>
    <w:rsid w:val="004B53F8"/>
    <w:rsid w:val="004B58BC"/>
    <w:rsid w:val="004B66CD"/>
    <w:rsid w:val="004B6824"/>
    <w:rsid w:val="004B6EF4"/>
    <w:rsid w:val="004B6FAE"/>
    <w:rsid w:val="004B7549"/>
    <w:rsid w:val="004C0039"/>
    <w:rsid w:val="004C111D"/>
    <w:rsid w:val="004C11AE"/>
    <w:rsid w:val="004C2A3B"/>
    <w:rsid w:val="004C2DDC"/>
    <w:rsid w:val="004C2ED9"/>
    <w:rsid w:val="004C30B7"/>
    <w:rsid w:val="004C321D"/>
    <w:rsid w:val="004C32E5"/>
    <w:rsid w:val="004C3A97"/>
    <w:rsid w:val="004C3CE5"/>
    <w:rsid w:val="004C56C9"/>
    <w:rsid w:val="004C5CEF"/>
    <w:rsid w:val="004C5E85"/>
    <w:rsid w:val="004C73F7"/>
    <w:rsid w:val="004D0248"/>
    <w:rsid w:val="004D0DF2"/>
    <w:rsid w:val="004D18C6"/>
    <w:rsid w:val="004D22D6"/>
    <w:rsid w:val="004D22F1"/>
    <w:rsid w:val="004D28CD"/>
    <w:rsid w:val="004D2F02"/>
    <w:rsid w:val="004D358C"/>
    <w:rsid w:val="004D4200"/>
    <w:rsid w:val="004D4406"/>
    <w:rsid w:val="004D4981"/>
    <w:rsid w:val="004D4C9C"/>
    <w:rsid w:val="004D4D6A"/>
    <w:rsid w:val="004D4DFF"/>
    <w:rsid w:val="004D6399"/>
    <w:rsid w:val="004D7F60"/>
    <w:rsid w:val="004E0A2B"/>
    <w:rsid w:val="004E113A"/>
    <w:rsid w:val="004E1D07"/>
    <w:rsid w:val="004E34EE"/>
    <w:rsid w:val="004E416B"/>
    <w:rsid w:val="004E4808"/>
    <w:rsid w:val="004E4BE6"/>
    <w:rsid w:val="004E4E9F"/>
    <w:rsid w:val="004E669F"/>
    <w:rsid w:val="004E718F"/>
    <w:rsid w:val="004E7248"/>
    <w:rsid w:val="004E7440"/>
    <w:rsid w:val="004F01C1"/>
    <w:rsid w:val="004F087A"/>
    <w:rsid w:val="004F0958"/>
    <w:rsid w:val="004F0A22"/>
    <w:rsid w:val="004F0BC5"/>
    <w:rsid w:val="004F0C93"/>
    <w:rsid w:val="004F0CD1"/>
    <w:rsid w:val="004F1231"/>
    <w:rsid w:val="004F15A7"/>
    <w:rsid w:val="004F24D2"/>
    <w:rsid w:val="004F2A49"/>
    <w:rsid w:val="004F3D3E"/>
    <w:rsid w:val="004F44CE"/>
    <w:rsid w:val="004F469A"/>
    <w:rsid w:val="004F493E"/>
    <w:rsid w:val="004F4CDC"/>
    <w:rsid w:val="004F54D8"/>
    <w:rsid w:val="004F5D2F"/>
    <w:rsid w:val="004F5D35"/>
    <w:rsid w:val="004F62C6"/>
    <w:rsid w:val="004F6D7D"/>
    <w:rsid w:val="004F7DEA"/>
    <w:rsid w:val="00500A9D"/>
    <w:rsid w:val="005017EC"/>
    <w:rsid w:val="00501873"/>
    <w:rsid w:val="00501CDC"/>
    <w:rsid w:val="0050374A"/>
    <w:rsid w:val="00503783"/>
    <w:rsid w:val="005043A0"/>
    <w:rsid w:val="00504428"/>
    <w:rsid w:val="005046AC"/>
    <w:rsid w:val="00504F29"/>
    <w:rsid w:val="00505611"/>
    <w:rsid w:val="0050579B"/>
    <w:rsid w:val="00506110"/>
    <w:rsid w:val="0050714B"/>
    <w:rsid w:val="005103B7"/>
    <w:rsid w:val="005104BE"/>
    <w:rsid w:val="00511334"/>
    <w:rsid w:val="005115EF"/>
    <w:rsid w:val="00511F9F"/>
    <w:rsid w:val="00513170"/>
    <w:rsid w:val="0051331E"/>
    <w:rsid w:val="00513559"/>
    <w:rsid w:val="0051425D"/>
    <w:rsid w:val="00514E6A"/>
    <w:rsid w:val="005152D2"/>
    <w:rsid w:val="00515F8E"/>
    <w:rsid w:val="00516748"/>
    <w:rsid w:val="00516A69"/>
    <w:rsid w:val="00517039"/>
    <w:rsid w:val="005171B6"/>
    <w:rsid w:val="0052089D"/>
    <w:rsid w:val="005210B6"/>
    <w:rsid w:val="00522CD1"/>
    <w:rsid w:val="005235FC"/>
    <w:rsid w:val="00523739"/>
    <w:rsid w:val="00523C56"/>
    <w:rsid w:val="0052462D"/>
    <w:rsid w:val="005249AF"/>
    <w:rsid w:val="00524BD4"/>
    <w:rsid w:val="00524F73"/>
    <w:rsid w:val="00525076"/>
    <w:rsid w:val="005259EC"/>
    <w:rsid w:val="00525ADC"/>
    <w:rsid w:val="00525CCC"/>
    <w:rsid w:val="00525D55"/>
    <w:rsid w:val="00525F68"/>
    <w:rsid w:val="00525FB4"/>
    <w:rsid w:val="00526898"/>
    <w:rsid w:val="00526BAB"/>
    <w:rsid w:val="00526F53"/>
    <w:rsid w:val="00526FDF"/>
    <w:rsid w:val="005270E1"/>
    <w:rsid w:val="00530015"/>
    <w:rsid w:val="00530F22"/>
    <w:rsid w:val="005315A3"/>
    <w:rsid w:val="00532C3B"/>
    <w:rsid w:val="00532C8C"/>
    <w:rsid w:val="00532F76"/>
    <w:rsid w:val="00533793"/>
    <w:rsid w:val="00533D48"/>
    <w:rsid w:val="005352C1"/>
    <w:rsid w:val="00535596"/>
    <w:rsid w:val="00535878"/>
    <w:rsid w:val="00535BB3"/>
    <w:rsid w:val="005362A3"/>
    <w:rsid w:val="005362CA"/>
    <w:rsid w:val="00536547"/>
    <w:rsid w:val="005369AB"/>
    <w:rsid w:val="00536C6A"/>
    <w:rsid w:val="00536E2D"/>
    <w:rsid w:val="0053720D"/>
    <w:rsid w:val="0053735E"/>
    <w:rsid w:val="00537640"/>
    <w:rsid w:val="0053778D"/>
    <w:rsid w:val="005378B3"/>
    <w:rsid w:val="00537C85"/>
    <w:rsid w:val="0054098B"/>
    <w:rsid w:val="00540AE3"/>
    <w:rsid w:val="00541280"/>
    <w:rsid w:val="00541418"/>
    <w:rsid w:val="00542F63"/>
    <w:rsid w:val="00542FAC"/>
    <w:rsid w:val="00543893"/>
    <w:rsid w:val="00543B85"/>
    <w:rsid w:val="00543F10"/>
    <w:rsid w:val="0054459A"/>
    <w:rsid w:val="005445E3"/>
    <w:rsid w:val="0054523B"/>
    <w:rsid w:val="00545419"/>
    <w:rsid w:val="00545D2D"/>
    <w:rsid w:val="005466E7"/>
    <w:rsid w:val="00546931"/>
    <w:rsid w:val="00546997"/>
    <w:rsid w:val="00546D89"/>
    <w:rsid w:val="0054764F"/>
    <w:rsid w:val="00547AB0"/>
    <w:rsid w:val="00550982"/>
    <w:rsid w:val="00550993"/>
    <w:rsid w:val="005512B2"/>
    <w:rsid w:val="0055131E"/>
    <w:rsid w:val="00551955"/>
    <w:rsid w:val="00551B7A"/>
    <w:rsid w:val="00552106"/>
    <w:rsid w:val="005529E3"/>
    <w:rsid w:val="00552C58"/>
    <w:rsid w:val="00552D0C"/>
    <w:rsid w:val="00553CFC"/>
    <w:rsid w:val="00554CC9"/>
    <w:rsid w:val="00554E61"/>
    <w:rsid w:val="005563C4"/>
    <w:rsid w:val="00556EC7"/>
    <w:rsid w:val="0055769A"/>
    <w:rsid w:val="00557786"/>
    <w:rsid w:val="00557F18"/>
    <w:rsid w:val="00561209"/>
    <w:rsid w:val="005617F0"/>
    <w:rsid w:val="00562C81"/>
    <w:rsid w:val="00563407"/>
    <w:rsid w:val="005638A5"/>
    <w:rsid w:val="00564182"/>
    <w:rsid w:val="005658C1"/>
    <w:rsid w:val="0056631F"/>
    <w:rsid w:val="0056639B"/>
    <w:rsid w:val="00567170"/>
    <w:rsid w:val="00570086"/>
    <w:rsid w:val="00570AC6"/>
    <w:rsid w:val="00571939"/>
    <w:rsid w:val="00572176"/>
    <w:rsid w:val="00573AED"/>
    <w:rsid w:val="00573C8A"/>
    <w:rsid w:val="00573D2F"/>
    <w:rsid w:val="00573D72"/>
    <w:rsid w:val="00574ACB"/>
    <w:rsid w:val="00575697"/>
    <w:rsid w:val="00575E33"/>
    <w:rsid w:val="005762AA"/>
    <w:rsid w:val="00577700"/>
    <w:rsid w:val="00577D9B"/>
    <w:rsid w:val="00580074"/>
    <w:rsid w:val="00580BDE"/>
    <w:rsid w:val="00580C35"/>
    <w:rsid w:val="0058168D"/>
    <w:rsid w:val="00582064"/>
    <w:rsid w:val="005820EE"/>
    <w:rsid w:val="00583C4F"/>
    <w:rsid w:val="00583DB5"/>
    <w:rsid w:val="005848E4"/>
    <w:rsid w:val="005852B6"/>
    <w:rsid w:val="00585302"/>
    <w:rsid w:val="0058534E"/>
    <w:rsid w:val="00585395"/>
    <w:rsid w:val="005854C8"/>
    <w:rsid w:val="005861DF"/>
    <w:rsid w:val="005862AF"/>
    <w:rsid w:val="00586358"/>
    <w:rsid w:val="00587129"/>
    <w:rsid w:val="005872D3"/>
    <w:rsid w:val="005874D9"/>
    <w:rsid w:val="00587625"/>
    <w:rsid w:val="00587F58"/>
    <w:rsid w:val="005906F6"/>
    <w:rsid w:val="00590829"/>
    <w:rsid w:val="00591C8D"/>
    <w:rsid w:val="00591EA3"/>
    <w:rsid w:val="00592BD8"/>
    <w:rsid w:val="00592CFD"/>
    <w:rsid w:val="00592F84"/>
    <w:rsid w:val="00593206"/>
    <w:rsid w:val="00593230"/>
    <w:rsid w:val="00593E7A"/>
    <w:rsid w:val="00595167"/>
    <w:rsid w:val="00595225"/>
    <w:rsid w:val="00597152"/>
    <w:rsid w:val="0059717C"/>
    <w:rsid w:val="00597938"/>
    <w:rsid w:val="005A020E"/>
    <w:rsid w:val="005A0257"/>
    <w:rsid w:val="005A04BF"/>
    <w:rsid w:val="005A059A"/>
    <w:rsid w:val="005A0633"/>
    <w:rsid w:val="005A0B6B"/>
    <w:rsid w:val="005A103B"/>
    <w:rsid w:val="005A1626"/>
    <w:rsid w:val="005A19C3"/>
    <w:rsid w:val="005A1C38"/>
    <w:rsid w:val="005A1FB0"/>
    <w:rsid w:val="005A20C6"/>
    <w:rsid w:val="005A2227"/>
    <w:rsid w:val="005A32FE"/>
    <w:rsid w:val="005A349C"/>
    <w:rsid w:val="005A36DD"/>
    <w:rsid w:val="005A3D6B"/>
    <w:rsid w:val="005A4B6D"/>
    <w:rsid w:val="005A4CCC"/>
    <w:rsid w:val="005A4D1F"/>
    <w:rsid w:val="005A4FE6"/>
    <w:rsid w:val="005A5D59"/>
    <w:rsid w:val="005A6ADF"/>
    <w:rsid w:val="005A7464"/>
    <w:rsid w:val="005B0D92"/>
    <w:rsid w:val="005B15F8"/>
    <w:rsid w:val="005B2936"/>
    <w:rsid w:val="005B2E8C"/>
    <w:rsid w:val="005B3647"/>
    <w:rsid w:val="005B4582"/>
    <w:rsid w:val="005B529E"/>
    <w:rsid w:val="005B5880"/>
    <w:rsid w:val="005B5A34"/>
    <w:rsid w:val="005B5D4F"/>
    <w:rsid w:val="005B6342"/>
    <w:rsid w:val="005B6864"/>
    <w:rsid w:val="005B6D52"/>
    <w:rsid w:val="005B6F1A"/>
    <w:rsid w:val="005B791C"/>
    <w:rsid w:val="005B7BD1"/>
    <w:rsid w:val="005C067F"/>
    <w:rsid w:val="005C0AB1"/>
    <w:rsid w:val="005C0BF4"/>
    <w:rsid w:val="005C268F"/>
    <w:rsid w:val="005C2731"/>
    <w:rsid w:val="005C2BFD"/>
    <w:rsid w:val="005C2D7A"/>
    <w:rsid w:val="005C2DDC"/>
    <w:rsid w:val="005C308E"/>
    <w:rsid w:val="005C3AAF"/>
    <w:rsid w:val="005C4238"/>
    <w:rsid w:val="005C42E3"/>
    <w:rsid w:val="005C4637"/>
    <w:rsid w:val="005C6CD5"/>
    <w:rsid w:val="005C71C6"/>
    <w:rsid w:val="005C7442"/>
    <w:rsid w:val="005C7FDF"/>
    <w:rsid w:val="005D045F"/>
    <w:rsid w:val="005D0AF0"/>
    <w:rsid w:val="005D209A"/>
    <w:rsid w:val="005D234B"/>
    <w:rsid w:val="005D2ACE"/>
    <w:rsid w:val="005D2B61"/>
    <w:rsid w:val="005D2ED3"/>
    <w:rsid w:val="005D2F75"/>
    <w:rsid w:val="005D363E"/>
    <w:rsid w:val="005D366E"/>
    <w:rsid w:val="005D3E5E"/>
    <w:rsid w:val="005D60E8"/>
    <w:rsid w:val="005D6203"/>
    <w:rsid w:val="005D6216"/>
    <w:rsid w:val="005D77FF"/>
    <w:rsid w:val="005D780A"/>
    <w:rsid w:val="005D7BA4"/>
    <w:rsid w:val="005E00DE"/>
    <w:rsid w:val="005E2A7C"/>
    <w:rsid w:val="005E4838"/>
    <w:rsid w:val="005E4EDE"/>
    <w:rsid w:val="005E5057"/>
    <w:rsid w:val="005E5639"/>
    <w:rsid w:val="005E5AD7"/>
    <w:rsid w:val="005E5BAB"/>
    <w:rsid w:val="005E5F41"/>
    <w:rsid w:val="005E65C4"/>
    <w:rsid w:val="005E6765"/>
    <w:rsid w:val="005E6F98"/>
    <w:rsid w:val="005E717E"/>
    <w:rsid w:val="005E76B6"/>
    <w:rsid w:val="005E773D"/>
    <w:rsid w:val="005E79EB"/>
    <w:rsid w:val="005E7AB9"/>
    <w:rsid w:val="005F1009"/>
    <w:rsid w:val="005F168D"/>
    <w:rsid w:val="005F18C9"/>
    <w:rsid w:val="005F1D81"/>
    <w:rsid w:val="005F20F6"/>
    <w:rsid w:val="005F24DC"/>
    <w:rsid w:val="005F2534"/>
    <w:rsid w:val="005F27DF"/>
    <w:rsid w:val="005F2B26"/>
    <w:rsid w:val="005F3D03"/>
    <w:rsid w:val="005F41A7"/>
    <w:rsid w:val="005F4336"/>
    <w:rsid w:val="005F5A09"/>
    <w:rsid w:val="005F5C1D"/>
    <w:rsid w:val="005F64A1"/>
    <w:rsid w:val="005F6580"/>
    <w:rsid w:val="005F75B1"/>
    <w:rsid w:val="0060021E"/>
    <w:rsid w:val="00600C28"/>
    <w:rsid w:val="00600E49"/>
    <w:rsid w:val="006013D0"/>
    <w:rsid w:val="00601AC0"/>
    <w:rsid w:val="00602093"/>
    <w:rsid w:val="0060269B"/>
    <w:rsid w:val="00602AA7"/>
    <w:rsid w:val="00602E86"/>
    <w:rsid w:val="00603661"/>
    <w:rsid w:val="006039BE"/>
    <w:rsid w:val="0060499D"/>
    <w:rsid w:val="00604F51"/>
    <w:rsid w:val="0060527A"/>
    <w:rsid w:val="0060556E"/>
    <w:rsid w:val="00606750"/>
    <w:rsid w:val="00606C40"/>
    <w:rsid w:val="00606ECD"/>
    <w:rsid w:val="0060711B"/>
    <w:rsid w:val="00607426"/>
    <w:rsid w:val="0060749F"/>
    <w:rsid w:val="006106BD"/>
    <w:rsid w:val="00610727"/>
    <w:rsid w:val="00610840"/>
    <w:rsid w:val="00610FF8"/>
    <w:rsid w:val="006113C1"/>
    <w:rsid w:val="00611FBA"/>
    <w:rsid w:val="00612293"/>
    <w:rsid w:val="00612D43"/>
    <w:rsid w:val="00613C86"/>
    <w:rsid w:val="00613FB5"/>
    <w:rsid w:val="006141CE"/>
    <w:rsid w:val="006146BF"/>
    <w:rsid w:val="006148A6"/>
    <w:rsid w:val="00616227"/>
    <w:rsid w:val="00617A1C"/>
    <w:rsid w:val="00617A2C"/>
    <w:rsid w:val="00617FCF"/>
    <w:rsid w:val="006202A9"/>
    <w:rsid w:val="00620888"/>
    <w:rsid w:val="00620BED"/>
    <w:rsid w:val="006210A7"/>
    <w:rsid w:val="00621979"/>
    <w:rsid w:val="0062199D"/>
    <w:rsid w:val="0062226D"/>
    <w:rsid w:val="0062268F"/>
    <w:rsid w:val="00622B6B"/>
    <w:rsid w:val="00622E0A"/>
    <w:rsid w:val="00622F20"/>
    <w:rsid w:val="00624017"/>
    <w:rsid w:val="00624AA9"/>
    <w:rsid w:val="00625664"/>
    <w:rsid w:val="006258FA"/>
    <w:rsid w:val="006262EC"/>
    <w:rsid w:val="00627B62"/>
    <w:rsid w:val="00627B7D"/>
    <w:rsid w:val="00627BDA"/>
    <w:rsid w:val="006303C4"/>
    <w:rsid w:val="006304E0"/>
    <w:rsid w:val="00630ACD"/>
    <w:rsid w:val="00630FE7"/>
    <w:rsid w:val="00631A3B"/>
    <w:rsid w:val="00631EFD"/>
    <w:rsid w:val="006320C6"/>
    <w:rsid w:val="0063218C"/>
    <w:rsid w:val="00632926"/>
    <w:rsid w:val="00632A4A"/>
    <w:rsid w:val="00633797"/>
    <w:rsid w:val="0063465C"/>
    <w:rsid w:val="00634FB6"/>
    <w:rsid w:val="006354F2"/>
    <w:rsid w:val="0063583A"/>
    <w:rsid w:val="00635A58"/>
    <w:rsid w:val="00635B24"/>
    <w:rsid w:val="00635B88"/>
    <w:rsid w:val="006364AD"/>
    <w:rsid w:val="0063672C"/>
    <w:rsid w:val="0063688F"/>
    <w:rsid w:val="0063694E"/>
    <w:rsid w:val="00636D1A"/>
    <w:rsid w:val="00637AFE"/>
    <w:rsid w:val="00640186"/>
    <w:rsid w:val="0064035E"/>
    <w:rsid w:val="00640635"/>
    <w:rsid w:val="00640CD3"/>
    <w:rsid w:val="00640D87"/>
    <w:rsid w:val="0064210A"/>
    <w:rsid w:val="0064341C"/>
    <w:rsid w:val="0064374C"/>
    <w:rsid w:val="006444E4"/>
    <w:rsid w:val="006445CE"/>
    <w:rsid w:val="00644601"/>
    <w:rsid w:val="006451C3"/>
    <w:rsid w:val="00645EE2"/>
    <w:rsid w:val="00645F52"/>
    <w:rsid w:val="00646010"/>
    <w:rsid w:val="006465C3"/>
    <w:rsid w:val="006470DD"/>
    <w:rsid w:val="006474E4"/>
    <w:rsid w:val="00647CDE"/>
    <w:rsid w:val="006503D8"/>
    <w:rsid w:val="00650432"/>
    <w:rsid w:val="006504A8"/>
    <w:rsid w:val="00650DC3"/>
    <w:rsid w:val="0065131C"/>
    <w:rsid w:val="00651656"/>
    <w:rsid w:val="00651B6F"/>
    <w:rsid w:val="0065225D"/>
    <w:rsid w:val="00652BFF"/>
    <w:rsid w:val="00653687"/>
    <w:rsid w:val="006537D8"/>
    <w:rsid w:val="00654749"/>
    <w:rsid w:val="00655837"/>
    <w:rsid w:val="006564F1"/>
    <w:rsid w:val="006566E9"/>
    <w:rsid w:val="006568DE"/>
    <w:rsid w:val="0065708F"/>
    <w:rsid w:val="006570EA"/>
    <w:rsid w:val="00657759"/>
    <w:rsid w:val="00657833"/>
    <w:rsid w:val="006579A9"/>
    <w:rsid w:val="00657AE3"/>
    <w:rsid w:val="00660363"/>
    <w:rsid w:val="00660958"/>
    <w:rsid w:val="00660D4B"/>
    <w:rsid w:val="00660D77"/>
    <w:rsid w:val="0066142B"/>
    <w:rsid w:val="00661B31"/>
    <w:rsid w:val="00661D40"/>
    <w:rsid w:val="0066236F"/>
    <w:rsid w:val="00662639"/>
    <w:rsid w:val="00663081"/>
    <w:rsid w:val="0066356B"/>
    <w:rsid w:val="00663940"/>
    <w:rsid w:val="006639AC"/>
    <w:rsid w:val="00663F99"/>
    <w:rsid w:val="00664739"/>
    <w:rsid w:val="006648CB"/>
    <w:rsid w:val="006654B4"/>
    <w:rsid w:val="00665C7F"/>
    <w:rsid w:val="006665E5"/>
    <w:rsid w:val="00666BFF"/>
    <w:rsid w:val="00667CA0"/>
    <w:rsid w:val="00667D48"/>
    <w:rsid w:val="00667DF5"/>
    <w:rsid w:val="00670584"/>
    <w:rsid w:val="00670C69"/>
    <w:rsid w:val="00670FA5"/>
    <w:rsid w:val="00671CED"/>
    <w:rsid w:val="00672648"/>
    <w:rsid w:val="00672C4B"/>
    <w:rsid w:val="00672DF2"/>
    <w:rsid w:val="006732BE"/>
    <w:rsid w:val="00673BE6"/>
    <w:rsid w:val="00673D5D"/>
    <w:rsid w:val="00674236"/>
    <w:rsid w:val="006747A8"/>
    <w:rsid w:val="00674CA4"/>
    <w:rsid w:val="00674F1D"/>
    <w:rsid w:val="006751AC"/>
    <w:rsid w:val="006754C2"/>
    <w:rsid w:val="006764FC"/>
    <w:rsid w:val="00676BD9"/>
    <w:rsid w:val="00680112"/>
    <w:rsid w:val="00680905"/>
    <w:rsid w:val="00681C51"/>
    <w:rsid w:val="00681F95"/>
    <w:rsid w:val="006821ED"/>
    <w:rsid w:val="006823C4"/>
    <w:rsid w:val="006823EE"/>
    <w:rsid w:val="00682503"/>
    <w:rsid w:val="00683237"/>
    <w:rsid w:val="00683E10"/>
    <w:rsid w:val="006847B5"/>
    <w:rsid w:val="00685689"/>
    <w:rsid w:val="00686443"/>
    <w:rsid w:val="00686519"/>
    <w:rsid w:val="0068659B"/>
    <w:rsid w:val="00686897"/>
    <w:rsid w:val="00687531"/>
    <w:rsid w:val="00687C21"/>
    <w:rsid w:val="00687FFC"/>
    <w:rsid w:val="0069092C"/>
    <w:rsid w:val="00691E1A"/>
    <w:rsid w:val="00691E42"/>
    <w:rsid w:val="00692524"/>
    <w:rsid w:val="00693365"/>
    <w:rsid w:val="00693EDB"/>
    <w:rsid w:val="006941B3"/>
    <w:rsid w:val="006948AD"/>
    <w:rsid w:val="00694EEE"/>
    <w:rsid w:val="006951C7"/>
    <w:rsid w:val="006958A2"/>
    <w:rsid w:val="00695B22"/>
    <w:rsid w:val="00695F6A"/>
    <w:rsid w:val="006969E9"/>
    <w:rsid w:val="00696BF1"/>
    <w:rsid w:val="006970CC"/>
    <w:rsid w:val="006A000B"/>
    <w:rsid w:val="006A030E"/>
    <w:rsid w:val="006A135E"/>
    <w:rsid w:val="006A156A"/>
    <w:rsid w:val="006A156B"/>
    <w:rsid w:val="006A1E6B"/>
    <w:rsid w:val="006A2527"/>
    <w:rsid w:val="006A27F7"/>
    <w:rsid w:val="006A30E4"/>
    <w:rsid w:val="006A32BE"/>
    <w:rsid w:val="006A478F"/>
    <w:rsid w:val="006A4908"/>
    <w:rsid w:val="006A49D9"/>
    <w:rsid w:val="006A5513"/>
    <w:rsid w:val="006A57CB"/>
    <w:rsid w:val="006A670B"/>
    <w:rsid w:val="006A6995"/>
    <w:rsid w:val="006A6A9E"/>
    <w:rsid w:val="006A756B"/>
    <w:rsid w:val="006A7C61"/>
    <w:rsid w:val="006B0D93"/>
    <w:rsid w:val="006B1BE8"/>
    <w:rsid w:val="006B1D6F"/>
    <w:rsid w:val="006B1E59"/>
    <w:rsid w:val="006B2615"/>
    <w:rsid w:val="006B295D"/>
    <w:rsid w:val="006B2CD6"/>
    <w:rsid w:val="006B2D48"/>
    <w:rsid w:val="006B2E6C"/>
    <w:rsid w:val="006B30DB"/>
    <w:rsid w:val="006B3893"/>
    <w:rsid w:val="006B3F1A"/>
    <w:rsid w:val="006B48FB"/>
    <w:rsid w:val="006B54AD"/>
    <w:rsid w:val="006B62D6"/>
    <w:rsid w:val="006B6AD5"/>
    <w:rsid w:val="006B793F"/>
    <w:rsid w:val="006B7DC4"/>
    <w:rsid w:val="006C0417"/>
    <w:rsid w:val="006C08DD"/>
    <w:rsid w:val="006C0FA2"/>
    <w:rsid w:val="006C112F"/>
    <w:rsid w:val="006C1FAA"/>
    <w:rsid w:val="006C23E9"/>
    <w:rsid w:val="006C27EF"/>
    <w:rsid w:val="006C3330"/>
    <w:rsid w:val="006C3C01"/>
    <w:rsid w:val="006C4082"/>
    <w:rsid w:val="006C43AE"/>
    <w:rsid w:val="006C45DC"/>
    <w:rsid w:val="006C4EDE"/>
    <w:rsid w:val="006C4F06"/>
    <w:rsid w:val="006C55F7"/>
    <w:rsid w:val="006C5A06"/>
    <w:rsid w:val="006C6178"/>
    <w:rsid w:val="006C6244"/>
    <w:rsid w:val="006C6287"/>
    <w:rsid w:val="006C6B60"/>
    <w:rsid w:val="006C75B5"/>
    <w:rsid w:val="006C7BEA"/>
    <w:rsid w:val="006D1E45"/>
    <w:rsid w:val="006D1F7B"/>
    <w:rsid w:val="006D242F"/>
    <w:rsid w:val="006D2F9B"/>
    <w:rsid w:val="006D329C"/>
    <w:rsid w:val="006D35D9"/>
    <w:rsid w:val="006D38FD"/>
    <w:rsid w:val="006D4556"/>
    <w:rsid w:val="006D4566"/>
    <w:rsid w:val="006D4731"/>
    <w:rsid w:val="006D4B28"/>
    <w:rsid w:val="006D4F37"/>
    <w:rsid w:val="006D6150"/>
    <w:rsid w:val="006D6432"/>
    <w:rsid w:val="006D64FA"/>
    <w:rsid w:val="006D6A22"/>
    <w:rsid w:val="006D73F9"/>
    <w:rsid w:val="006E0360"/>
    <w:rsid w:val="006E0606"/>
    <w:rsid w:val="006E0615"/>
    <w:rsid w:val="006E098D"/>
    <w:rsid w:val="006E0B70"/>
    <w:rsid w:val="006E0BC1"/>
    <w:rsid w:val="006E0C64"/>
    <w:rsid w:val="006E178B"/>
    <w:rsid w:val="006E19FB"/>
    <w:rsid w:val="006E1A09"/>
    <w:rsid w:val="006E1C73"/>
    <w:rsid w:val="006E2955"/>
    <w:rsid w:val="006E3072"/>
    <w:rsid w:val="006E37DB"/>
    <w:rsid w:val="006E3FB5"/>
    <w:rsid w:val="006E3FD7"/>
    <w:rsid w:val="006E4859"/>
    <w:rsid w:val="006E4AB5"/>
    <w:rsid w:val="006E53F9"/>
    <w:rsid w:val="006E54E3"/>
    <w:rsid w:val="006E56DA"/>
    <w:rsid w:val="006E5BE8"/>
    <w:rsid w:val="006E668D"/>
    <w:rsid w:val="006E6940"/>
    <w:rsid w:val="006E78FE"/>
    <w:rsid w:val="006E7ECA"/>
    <w:rsid w:val="006F06A5"/>
    <w:rsid w:val="006F0BB5"/>
    <w:rsid w:val="006F15D1"/>
    <w:rsid w:val="006F1675"/>
    <w:rsid w:val="006F19A8"/>
    <w:rsid w:val="006F3079"/>
    <w:rsid w:val="006F35C8"/>
    <w:rsid w:val="006F4E03"/>
    <w:rsid w:val="006F5DBB"/>
    <w:rsid w:val="006F615A"/>
    <w:rsid w:val="006F6AF5"/>
    <w:rsid w:val="006F731D"/>
    <w:rsid w:val="006F7A47"/>
    <w:rsid w:val="006F7B64"/>
    <w:rsid w:val="00700C3C"/>
    <w:rsid w:val="00700DCF"/>
    <w:rsid w:val="0070103B"/>
    <w:rsid w:val="007010C8"/>
    <w:rsid w:val="007012B3"/>
    <w:rsid w:val="0070166F"/>
    <w:rsid w:val="00701D2B"/>
    <w:rsid w:val="00702608"/>
    <w:rsid w:val="007026F4"/>
    <w:rsid w:val="00702774"/>
    <w:rsid w:val="00704140"/>
    <w:rsid w:val="0070447A"/>
    <w:rsid w:val="00704F80"/>
    <w:rsid w:val="00704FF9"/>
    <w:rsid w:val="00706082"/>
    <w:rsid w:val="00707414"/>
    <w:rsid w:val="0070791D"/>
    <w:rsid w:val="00707A7C"/>
    <w:rsid w:val="00710181"/>
    <w:rsid w:val="0071020A"/>
    <w:rsid w:val="007105C4"/>
    <w:rsid w:val="00710996"/>
    <w:rsid w:val="007111C7"/>
    <w:rsid w:val="00711333"/>
    <w:rsid w:val="0071136C"/>
    <w:rsid w:val="007115D8"/>
    <w:rsid w:val="00711627"/>
    <w:rsid w:val="007117D4"/>
    <w:rsid w:val="00712547"/>
    <w:rsid w:val="00714644"/>
    <w:rsid w:val="0071468D"/>
    <w:rsid w:val="00714A3B"/>
    <w:rsid w:val="007156DA"/>
    <w:rsid w:val="00715FED"/>
    <w:rsid w:val="0071623B"/>
    <w:rsid w:val="0071728A"/>
    <w:rsid w:val="00717A02"/>
    <w:rsid w:val="00717CF3"/>
    <w:rsid w:val="00717DDC"/>
    <w:rsid w:val="007207CF"/>
    <w:rsid w:val="00720AAB"/>
    <w:rsid w:val="007211CB"/>
    <w:rsid w:val="00721FC0"/>
    <w:rsid w:val="00722B59"/>
    <w:rsid w:val="00723A44"/>
    <w:rsid w:val="00724523"/>
    <w:rsid w:val="0072456E"/>
    <w:rsid w:val="007253B6"/>
    <w:rsid w:val="00725916"/>
    <w:rsid w:val="00725B24"/>
    <w:rsid w:val="007264FD"/>
    <w:rsid w:val="007265C3"/>
    <w:rsid w:val="007265CF"/>
    <w:rsid w:val="00726C91"/>
    <w:rsid w:val="00727387"/>
    <w:rsid w:val="0072793C"/>
    <w:rsid w:val="00727EB5"/>
    <w:rsid w:val="0073033C"/>
    <w:rsid w:val="007309C8"/>
    <w:rsid w:val="00731185"/>
    <w:rsid w:val="00732760"/>
    <w:rsid w:val="00732EB4"/>
    <w:rsid w:val="007335B8"/>
    <w:rsid w:val="00733653"/>
    <w:rsid w:val="0073384C"/>
    <w:rsid w:val="00733F07"/>
    <w:rsid w:val="00734B65"/>
    <w:rsid w:val="00734BCC"/>
    <w:rsid w:val="00735051"/>
    <w:rsid w:val="00736BAC"/>
    <w:rsid w:val="00737EB2"/>
    <w:rsid w:val="00740784"/>
    <w:rsid w:val="00740AF2"/>
    <w:rsid w:val="007412C8"/>
    <w:rsid w:val="0074141C"/>
    <w:rsid w:val="00741575"/>
    <w:rsid w:val="0074178F"/>
    <w:rsid w:val="007419A3"/>
    <w:rsid w:val="00741DFB"/>
    <w:rsid w:val="00742319"/>
    <w:rsid w:val="00742E85"/>
    <w:rsid w:val="00742F2D"/>
    <w:rsid w:val="007435A5"/>
    <w:rsid w:val="007440FD"/>
    <w:rsid w:val="00744CF7"/>
    <w:rsid w:val="00744D20"/>
    <w:rsid w:val="00744EBD"/>
    <w:rsid w:val="00744F68"/>
    <w:rsid w:val="00745B30"/>
    <w:rsid w:val="00745F7E"/>
    <w:rsid w:val="007461F3"/>
    <w:rsid w:val="007462C8"/>
    <w:rsid w:val="007463EB"/>
    <w:rsid w:val="00746513"/>
    <w:rsid w:val="00747D3E"/>
    <w:rsid w:val="00750E6E"/>
    <w:rsid w:val="00751725"/>
    <w:rsid w:val="0075183D"/>
    <w:rsid w:val="007519EF"/>
    <w:rsid w:val="00752280"/>
    <w:rsid w:val="00752825"/>
    <w:rsid w:val="00752B92"/>
    <w:rsid w:val="00752E9E"/>
    <w:rsid w:val="00753115"/>
    <w:rsid w:val="00753279"/>
    <w:rsid w:val="00753317"/>
    <w:rsid w:val="00753FFA"/>
    <w:rsid w:val="007546BB"/>
    <w:rsid w:val="00754793"/>
    <w:rsid w:val="00754A23"/>
    <w:rsid w:val="00754C49"/>
    <w:rsid w:val="00754D42"/>
    <w:rsid w:val="00755061"/>
    <w:rsid w:val="00755069"/>
    <w:rsid w:val="00755B07"/>
    <w:rsid w:val="00755C97"/>
    <w:rsid w:val="00756411"/>
    <w:rsid w:val="007565E7"/>
    <w:rsid w:val="00757603"/>
    <w:rsid w:val="00757653"/>
    <w:rsid w:val="00757E70"/>
    <w:rsid w:val="0076031A"/>
    <w:rsid w:val="007603ED"/>
    <w:rsid w:val="00761175"/>
    <w:rsid w:val="007612AF"/>
    <w:rsid w:val="00761A95"/>
    <w:rsid w:val="0076234F"/>
    <w:rsid w:val="0076261E"/>
    <w:rsid w:val="0076281A"/>
    <w:rsid w:val="00762E2C"/>
    <w:rsid w:val="00763A82"/>
    <w:rsid w:val="007647A9"/>
    <w:rsid w:val="007649AA"/>
    <w:rsid w:val="00764A25"/>
    <w:rsid w:val="00764B9C"/>
    <w:rsid w:val="007654EB"/>
    <w:rsid w:val="00765C63"/>
    <w:rsid w:val="00765CFA"/>
    <w:rsid w:val="00765D85"/>
    <w:rsid w:val="007661A0"/>
    <w:rsid w:val="00766554"/>
    <w:rsid w:val="00766956"/>
    <w:rsid w:val="00766BA5"/>
    <w:rsid w:val="007670CB"/>
    <w:rsid w:val="0076748B"/>
    <w:rsid w:val="00767751"/>
    <w:rsid w:val="00770587"/>
    <w:rsid w:val="00770826"/>
    <w:rsid w:val="007713F2"/>
    <w:rsid w:val="007718D7"/>
    <w:rsid w:val="00771A04"/>
    <w:rsid w:val="00771DAA"/>
    <w:rsid w:val="00772301"/>
    <w:rsid w:val="007726CB"/>
    <w:rsid w:val="00772FBF"/>
    <w:rsid w:val="007730A2"/>
    <w:rsid w:val="007734BD"/>
    <w:rsid w:val="00773586"/>
    <w:rsid w:val="0077396D"/>
    <w:rsid w:val="00773B45"/>
    <w:rsid w:val="00775FD0"/>
    <w:rsid w:val="0077609C"/>
    <w:rsid w:val="0077649E"/>
    <w:rsid w:val="00776822"/>
    <w:rsid w:val="00777A81"/>
    <w:rsid w:val="00777CD1"/>
    <w:rsid w:val="00777FF5"/>
    <w:rsid w:val="007803EC"/>
    <w:rsid w:val="007805A7"/>
    <w:rsid w:val="00780E35"/>
    <w:rsid w:val="007812BC"/>
    <w:rsid w:val="007818D4"/>
    <w:rsid w:val="00782305"/>
    <w:rsid w:val="00782400"/>
    <w:rsid w:val="00782476"/>
    <w:rsid w:val="00782B6D"/>
    <w:rsid w:val="0078387A"/>
    <w:rsid w:val="00783D20"/>
    <w:rsid w:val="00783D37"/>
    <w:rsid w:val="007842C2"/>
    <w:rsid w:val="007844FA"/>
    <w:rsid w:val="0078554E"/>
    <w:rsid w:val="00785814"/>
    <w:rsid w:val="007858A0"/>
    <w:rsid w:val="00785922"/>
    <w:rsid w:val="0078618A"/>
    <w:rsid w:val="007868C6"/>
    <w:rsid w:val="00787454"/>
    <w:rsid w:val="007903D3"/>
    <w:rsid w:val="007906E4"/>
    <w:rsid w:val="00790ACE"/>
    <w:rsid w:val="007920BF"/>
    <w:rsid w:val="00793F9E"/>
    <w:rsid w:val="0079431D"/>
    <w:rsid w:val="00794C75"/>
    <w:rsid w:val="00794EA0"/>
    <w:rsid w:val="007958F1"/>
    <w:rsid w:val="00795BD2"/>
    <w:rsid w:val="00797921"/>
    <w:rsid w:val="00797BEA"/>
    <w:rsid w:val="00797DE7"/>
    <w:rsid w:val="007A0CBA"/>
    <w:rsid w:val="007A11AC"/>
    <w:rsid w:val="007A1445"/>
    <w:rsid w:val="007A19F4"/>
    <w:rsid w:val="007A1D73"/>
    <w:rsid w:val="007A2D08"/>
    <w:rsid w:val="007A3F0F"/>
    <w:rsid w:val="007A490F"/>
    <w:rsid w:val="007A4DAA"/>
    <w:rsid w:val="007A4E4E"/>
    <w:rsid w:val="007A5118"/>
    <w:rsid w:val="007A6A9A"/>
    <w:rsid w:val="007A6B83"/>
    <w:rsid w:val="007A70E0"/>
    <w:rsid w:val="007A78AD"/>
    <w:rsid w:val="007A7A42"/>
    <w:rsid w:val="007B01F2"/>
    <w:rsid w:val="007B0D0F"/>
    <w:rsid w:val="007B0F3D"/>
    <w:rsid w:val="007B11FB"/>
    <w:rsid w:val="007B19C6"/>
    <w:rsid w:val="007B19F1"/>
    <w:rsid w:val="007B19F4"/>
    <w:rsid w:val="007B27F7"/>
    <w:rsid w:val="007B2E6F"/>
    <w:rsid w:val="007B2EA7"/>
    <w:rsid w:val="007B2F94"/>
    <w:rsid w:val="007B3164"/>
    <w:rsid w:val="007B3929"/>
    <w:rsid w:val="007B3DA5"/>
    <w:rsid w:val="007B44E4"/>
    <w:rsid w:val="007B4CAF"/>
    <w:rsid w:val="007B4EA1"/>
    <w:rsid w:val="007B5E5A"/>
    <w:rsid w:val="007B71BB"/>
    <w:rsid w:val="007B7F6B"/>
    <w:rsid w:val="007C0386"/>
    <w:rsid w:val="007C0E3D"/>
    <w:rsid w:val="007C11C7"/>
    <w:rsid w:val="007C1460"/>
    <w:rsid w:val="007C1B38"/>
    <w:rsid w:val="007C1DFF"/>
    <w:rsid w:val="007C2042"/>
    <w:rsid w:val="007C240C"/>
    <w:rsid w:val="007C24CD"/>
    <w:rsid w:val="007C2A04"/>
    <w:rsid w:val="007C2AF7"/>
    <w:rsid w:val="007C3C40"/>
    <w:rsid w:val="007C5408"/>
    <w:rsid w:val="007C5541"/>
    <w:rsid w:val="007C5890"/>
    <w:rsid w:val="007C5D1D"/>
    <w:rsid w:val="007C63BC"/>
    <w:rsid w:val="007D033C"/>
    <w:rsid w:val="007D1809"/>
    <w:rsid w:val="007D1B0F"/>
    <w:rsid w:val="007D1DD7"/>
    <w:rsid w:val="007D2625"/>
    <w:rsid w:val="007D2775"/>
    <w:rsid w:val="007D2BD2"/>
    <w:rsid w:val="007D3327"/>
    <w:rsid w:val="007D34D7"/>
    <w:rsid w:val="007D473A"/>
    <w:rsid w:val="007D55B7"/>
    <w:rsid w:val="007D569A"/>
    <w:rsid w:val="007D62EC"/>
    <w:rsid w:val="007D67AB"/>
    <w:rsid w:val="007D6E1D"/>
    <w:rsid w:val="007D71AA"/>
    <w:rsid w:val="007D74FA"/>
    <w:rsid w:val="007D7B76"/>
    <w:rsid w:val="007D7C69"/>
    <w:rsid w:val="007E0E7A"/>
    <w:rsid w:val="007E2202"/>
    <w:rsid w:val="007E23B3"/>
    <w:rsid w:val="007E2503"/>
    <w:rsid w:val="007E3096"/>
    <w:rsid w:val="007E34D6"/>
    <w:rsid w:val="007E37A0"/>
    <w:rsid w:val="007E3A55"/>
    <w:rsid w:val="007E4C28"/>
    <w:rsid w:val="007E5571"/>
    <w:rsid w:val="007E56AE"/>
    <w:rsid w:val="007E68B3"/>
    <w:rsid w:val="007E6B93"/>
    <w:rsid w:val="007E6C34"/>
    <w:rsid w:val="007E6C7C"/>
    <w:rsid w:val="007E7623"/>
    <w:rsid w:val="007E7C66"/>
    <w:rsid w:val="007F0025"/>
    <w:rsid w:val="007F0224"/>
    <w:rsid w:val="007F146B"/>
    <w:rsid w:val="007F1686"/>
    <w:rsid w:val="007F2746"/>
    <w:rsid w:val="007F2B39"/>
    <w:rsid w:val="007F2BD1"/>
    <w:rsid w:val="007F38EF"/>
    <w:rsid w:val="007F46DC"/>
    <w:rsid w:val="007F470F"/>
    <w:rsid w:val="007F4777"/>
    <w:rsid w:val="007F4B1C"/>
    <w:rsid w:val="007F5103"/>
    <w:rsid w:val="007F51EC"/>
    <w:rsid w:val="007F5A40"/>
    <w:rsid w:val="007F5DEA"/>
    <w:rsid w:val="007F7267"/>
    <w:rsid w:val="007F7F70"/>
    <w:rsid w:val="00800481"/>
    <w:rsid w:val="00800E2E"/>
    <w:rsid w:val="0080174A"/>
    <w:rsid w:val="00802437"/>
    <w:rsid w:val="0080368C"/>
    <w:rsid w:val="00805502"/>
    <w:rsid w:val="008059F5"/>
    <w:rsid w:val="00805B7F"/>
    <w:rsid w:val="008060EF"/>
    <w:rsid w:val="008064F7"/>
    <w:rsid w:val="0080669B"/>
    <w:rsid w:val="0080714D"/>
    <w:rsid w:val="00807D71"/>
    <w:rsid w:val="00810877"/>
    <w:rsid w:val="008117FB"/>
    <w:rsid w:val="00811C9E"/>
    <w:rsid w:val="00811E3F"/>
    <w:rsid w:val="008122AC"/>
    <w:rsid w:val="00813CBC"/>
    <w:rsid w:val="00814495"/>
    <w:rsid w:val="008153BA"/>
    <w:rsid w:val="00816A21"/>
    <w:rsid w:val="008171DF"/>
    <w:rsid w:val="008171F4"/>
    <w:rsid w:val="00817BAB"/>
    <w:rsid w:val="00817E63"/>
    <w:rsid w:val="00821011"/>
    <w:rsid w:val="0082222D"/>
    <w:rsid w:val="0082299A"/>
    <w:rsid w:val="0082349F"/>
    <w:rsid w:val="00823C5F"/>
    <w:rsid w:val="00825051"/>
    <w:rsid w:val="00825814"/>
    <w:rsid w:val="00825B11"/>
    <w:rsid w:val="00826078"/>
    <w:rsid w:val="008261E2"/>
    <w:rsid w:val="0082622D"/>
    <w:rsid w:val="00826866"/>
    <w:rsid w:val="0082691E"/>
    <w:rsid w:val="00826D03"/>
    <w:rsid w:val="008270B7"/>
    <w:rsid w:val="008302D0"/>
    <w:rsid w:val="0083045A"/>
    <w:rsid w:val="00830893"/>
    <w:rsid w:val="0083105F"/>
    <w:rsid w:val="0083172D"/>
    <w:rsid w:val="00831927"/>
    <w:rsid w:val="00831C9D"/>
    <w:rsid w:val="00831DE9"/>
    <w:rsid w:val="008322ED"/>
    <w:rsid w:val="00832488"/>
    <w:rsid w:val="008346AF"/>
    <w:rsid w:val="00834820"/>
    <w:rsid w:val="00834D10"/>
    <w:rsid w:val="00834DBF"/>
    <w:rsid w:val="008355B0"/>
    <w:rsid w:val="00835742"/>
    <w:rsid w:val="00835932"/>
    <w:rsid w:val="00835DD7"/>
    <w:rsid w:val="00836443"/>
    <w:rsid w:val="00836D5F"/>
    <w:rsid w:val="008379AA"/>
    <w:rsid w:val="00837DB2"/>
    <w:rsid w:val="00837EA9"/>
    <w:rsid w:val="008400E5"/>
    <w:rsid w:val="008401D6"/>
    <w:rsid w:val="008409F7"/>
    <w:rsid w:val="00840A36"/>
    <w:rsid w:val="00840C6D"/>
    <w:rsid w:val="0084121C"/>
    <w:rsid w:val="00841659"/>
    <w:rsid w:val="00841C03"/>
    <w:rsid w:val="00842DF5"/>
    <w:rsid w:val="00842FEC"/>
    <w:rsid w:val="0084313E"/>
    <w:rsid w:val="00843578"/>
    <w:rsid w:val="00843594"/>
    <w:rsid w:val="00843C31"/>
    <w:rsid w:val="00843E42"/>
    <w:rsid w:val="0084462C"/>
    <w:rsid w:val="0084464F"/>
    <w:rsid w:val="00844946"/>
    <w:rsid w:val="00844F44"/>
    <w:rsid w:val="0084556B"/>
    <w:rsid w:val="00845B54"/>
    <w:rsid w:val="00846CBA"/>
    <w:rsid w:val="00846EA8"/>
    <w:rsid w:val="008478C2"/>
    <w:rsid w:val="00850BDF"/>
    <w:rsid w:val="008521A8"/>
    <w:rsid w:val="00852257"/>
    <w:rsid w:val="00852B9F"/>
    <w:rsid w:val="00852E31"/>
    <w:rsid w:val="00853D0B"/>
    <w:rsid w:val="0085455B"/>
    <w:rsid w:val="008548C0"/>
    <w:rsid w:val="00855047"/>
    <w:rsid w:val="0085532A"/>
    <w:rsid w:val="00855A7D"/>
    <w:rsid w:val="008561E6"/>
    <w:rsid w:val="0085633D"/>
    <w:rsid w:val="00856E26"/>
    <w:rsid w:val="00856FB7"/>
    <w:rsid w:val="00857205"/>
    <w:rsid w:val="0085775A"/>
    <w:rsid w:val="008578DE"/>
    <w:rsid w:val="008601D4"/>
    <w:rsid w:val="00860374"/>
    <w:rsid w:val="00860A16"/>
    <w:rsid w:val="00860C30"/>
    <w:rsid w:val="008619D2"/>
    <w:rsid w:val="00861AC9"/>
    <w:rsid w:val="00861CA5"/>
    <w:rsid w:val="00862BA3"/>
    <w:rsid w:val="0086300E"/>
    <w:rsid w:val="00863281"/>
    <w:rsid w:val="00863450"/>
    <w:rsid w:val="00863FDC"/>
    <w:rsid w:val="008647B0"/>
    <w:rsid w:val="00865CA8"/>
    <w:rsid w:val="00866E54"/>
    <w:rsid w:val="008675A2"/>
    <w:rsid w:val="00870760"/>
    <w:rsid w:val="00870A46"/>
    <w:rsid w:val="008711F1"/>
    <w:rsid w:val="0087149C"/>
    <w:rsid w:val="008715B2"/>
    <w:rsid w:val="00872010"/>
    <w:rsid w:val="00872787"/>
    <w:rsid w:val="008736D3"/>
    <w:rsid w:val="00873CA7"/>
    <w:rsid w:val="00873D9F"/>
    <w:rsid w:val="00873F44"/>
    <w:rsid w:val="0087466E"/>
    <w:rsid w:val="00874D43"/>
    <w:rsid w:val="00874F83"/>
    <w:rsid w:val="00875450"/>
    <w:rsid w:val="00875C3C"/>
    <w:rsid w:val="0087600A"/>
    <w:rsid w:val="00876EF8"/>
    <w:rsid w:val="00876FBE"/>
    <w:rsid w:val="008770F1"/>
    <w:rsid w:val="00877257"/>
    <w:rsid w:val="00880930"/>
    <w:rsid w:val="00881452"/>
    <w:rsid w:val="00881AB3"/>
    <w:rsid w:val="00881B5E"/>
    <w:rsid w:val="00881E1D"/>
    <w:rsid w:val="0088302D"/>
    <w:rsid w:val="008830A1"/>
    <w:rsid w:val="00883168"/>
    <w:rsid w:val="0088330B"/>
    <w:rsid w:val="008834AA"/>
    <w:rsid w:val="008837C8"/>
    <w:rsid w:val="00883DAA"/>
    <w:rsid w:val="00883E08"/>
    <w:rsid w:val="008842E9"/>
    <w:rsid w:val="0088485C"/>
    <w:rsid w:val="0088574A"/>
    <w:rsid w:val="00885CEA"/>
    <w:rsid w:val="00885ED5"/>
    <w:rsid w:val="00885EDF"/>
    <w:rsid w:val="0088625F"/>
    <w:rsid w:val="0088693C"/>
    <w:rsid w:val="00886946"/>
    <w:rsid w:val="00886981"/>
    <w:rsid w:val="00886F47"/>
    <w:rsid w:val="0088726E"/>
    <w:rsid w:val="0088727A"/>
    <w:rsid w:val="008874EF"/>
    <w:rsid w:val="00890586"/>
    <w:rsid w:val="00890895"/>
    <w:rsid w:val="00890916"/>
    <w:rsid w:val="00892184"/>
    <w:rsid w:val="008923E9"/>
    <w:rsid w:val="0089299C"/>
    <w:rsid w:val="00892D17"/>
    <w:rsid w:val="00893096"/>
    <w:rsid w:val="008938AD"/>
    <w:rsid w:val="00894780"/>
    <w:rsid w:val="00894EEF"/>
    <w:rsid w:val="008959EA"/>
    <w:rsid w:val="008964FA"/>
    <w:rsid w:val="008969D1"/>
    <w:rsid w:val="00896EF3"/>
    <w:rsid w:val="00896F89"/>
    <w:rsid w:val="008977BB"/>
    <w:rsid w:val="008A00CE"/>
    <w:rsid w:val="008A085D"/>
    <w:rsid w:val="008A0CD7"/>
    <w:rsid w:val="008A0FF5"/>
    <w:rsid w:val="008A1021"/>
    <w:rsid w:val="008A1406"/>
    <w:rsid w:val="008A16CA"/>
    <w:rsid w:val="008A23D2"/>
    <w:rsid w:val="008A23E1"/>
    <w:rsid w:val="008A2D8E"/>
    <w:rsid w:val="008A2EA1"/>
    <w:rsid w:val="008A2F59"/>
    <w:rsid w:val="008A30C5"/>
    <w:rsid w:val="008A3A0C"/>
    <w:rsid w:val="008A4550"/>
    <w:rsid w:val="008A555E"/>
    <w:rsid w:val="008A60DB"/>
    <w:rsid w:val="008A65E0"/>
    <w:rsid w:val="008A7002"/>
    <w:rsid w:val="008A7DAA"/>
    <w:rsid w:val="008B0AF4"/>
    <w:rsid w:val="008B14D1"/>
    <w:rsid w:val="008B1FC1"/>
    <w:rsid w:val="008B257B"/>
    <w:rsid w:val="008B2ADC"/>
    <w:rsid w:val="008B2DA5"/>
    <w:rsid w:val="008B37F6"/>
    <w:rsid w:val="008B3B1F"/>
    <w:rsid w:val="008B56AD"/>
    <w:rsid w:val="008B5B41"/>
    <w:rsid w:val="008B6290"/>
    <w:rsid w:val="008B6835"/>
    <w:rsid w:val="008B68C2"/>
    <w:rsid w:val="008B6EB4"/>
    <w:rsid w:val="008B7AF1"/>
    <w:rsid w:val="008C15B0"/>
    <w:rsid w:val="008C16EF"/>
    <w:rsid w:val="008C2060"/>
    <w:rsid w:val="008C21E9"/>
    <w:rsid w:val="008C37AA"/>
    <w:rsid w:val="008C43C5"/>
    <w:rsid w:val="008C5024"/>
    <w:rsid w:val="008C57F2"/>
    <w:rsid w:val="008C6394"/>
    <w:rsid w:val="008C63FF"/>
    <w:rsid w:val="008C6870"/>
    <w:rsid w:val="008C6D20"/>
    <w:rsid w:val="008C6E73"/>
    <w:rsid w:val="008C7148"/>
    <w:rsid w:val="008C772D"/>
    <w:rsid w:val="008C7E67"/>
    <w:rsid w:val="008C7E8F"/>
    <w:rsid w:val="008D01D3"/>
    <w:rsid w:val="008D0465"/>
    <w:rsid w:val="008D07DF"/>
    <w:rsid w:val="008D0AF7"/>
    <w:rsid w:val="008D2597"/>
    <w:rsid w:val="008D2ABB"/>
    <w:rsid w:val="008D2C50"/>
    <w:rsid w:val="008D3218"/>
    <w:rsid w:val="008D3373"/>
    <w:rsid w:val="008D4EB1"/>
    <w:rsid w:val="008D5C3B"/>
    <w:rsid w:val="008D6A16"/>
    <w:rsid w:val="008D6B78"/>
    <w:rsid w:val="008D7117"/>
    <w:rsid w:val="008D7BC4"/>
    <w:rsid w:val="008E0E0D"/>
    <w:rsid w:val="008E1E98"/>
    <w:rsid w:val="008E27A0"/>
    <w:rsid w:val="008E2949"/>
    <w:rsid w:val="008E2AB1"/>
    <w:rsid w:val="008E2BB7"/>
    <w:rsid w:val="008E2CDD"/>
    <w:rsid w:val="008E31ED"/>
    <w:rsid w:val="008E32D0"/>
    <w:rsid w:val="008E3369"/>
    <w:rsid w:val="008E4565"/>
    <w:rsid w:val="008E4C8F"/>
    <w:rsid w:val="008E541B"/>
    <w:rsid w:val="008E54DA"/>
    <w:rsid w:val="008E5639"/>
    <w:rsid w:val="008E575F"/>
    <w:rsid w:val="008E58F2"/>
    <w:rsid w:val="008E636F"/>
    <w:rsid w:val="008E6F29"/>
    <w:rsid w:val="008E70A3"/>
    <w:rsid w:val="008E7459"/>
    <w:rsid w:val="008E7FF2"/>
    <w:rsid w:val="008F02E5"/>
    <w:rsid w:val="008F04B8"/>
    <w:rsid w:val="008F071E"/>
    <w:rsid w:val="008F136D"/>
    <w:rsid w:val="008F1393"/>
    <w:rsid w:val="008F18A1"/>
    <w:rsid w:val="008F29D9"/>
    <w:rsid w:val="008F47C6"/>
    <w:rsid w:val="008F537D"/>
    <w:rsid w:val="008F6E95"/>
    <w:rsid w:val="008F79CE"/>
    <w:rsid w:val="008F7E85"/>
    <w:rsid w:val="00900102"/>
    <w:rsid w:val="009009FE"/>
    <w:rsid w:val="00900A39"/>
    <w:rsid w:val="00900C17"/>
    <w:rsid w:val="00901695"/>
    <w:rsid w:val="009017CC"/>
    <w:rsid w:val="00903328"/>
    <w:rsid w:val="0090342D"/>
    <w:rsid w:val="00903584"/>
    <w:rsid w:val="00903703"/>
    <w:rsid w:val="00903A13"/>
    <w:rsid w:val="00903F1B"/>
    <w:rsid w:val="009045C0"/>
    <w:rsid w:val="009045FE"/>
    <w:rsid w:val="0090556C"/>
    <w:rsid w:val="009055FE"/>
    <w:rsid w:val="00905AB2"/>
    <w:rsid w:val="00905FA3"/>
    <w:rsid w:val="0090770C"/>
    <w:rsid w:val="00907C6E"/>
    <w:rsid w:val="0091035C"/>
    <w:rsid w:val="0091054A"/>
    <w:rsid w:val="00911089"/>
    <w:rsid w:val="0091172C"/>
    <w:rsid w:val="00912137"/>
    <w:rsid w:val="00913ED9"/>
    <w:rsid w:val="009142A5"/>
    <w:rsid w:val="0091473C"/>
    <w:rsid w:val="00914924"/>
    <w:rsid w:val="0091507E"/>
    <w:rsid w:val="009150E1"/>
    <w:rsid w:val="0091537B"/>
    <w:rsid w:val="009155A3"/>
    <w:rsid w:val="009170B6"/>
    <w:rsid w:val="009176FB"/>
    <w:rsid w:val="00917868"/>
    <w:rsid w:val="0091787D"/>
    <w:rsid w:val="009202C4"/>
    <w:rsid w:val="0092062E"/>
    <w:rsid w:val="009216B5"/>
    <w:rsid w:val="00922059"/>
    <w:rsid w:val="00922060"/>
    <w:rsid w:val="009220E8"/>
    <w:rsid w:val="00922166"/>
    <w:rsid w:val="00922268"/>
    <w:rsid w:val="00923115"/>
    <w:rsid w:val="009237A9"/>
    <w:rsid w:val="009238F9"/>
    <w:rsid w:val="00923B3B"/>
    <w:rsid w:val="00923CAB"/>
    <w:rsid w:val="00923F9D"/>
    <w:rsid w:val="009245D3"/>
    <w:rsid w:val="00924728"/>
    <w:rsid w:val="009249C4"/>
    <w:rsid w:val="0092589E"/>
    <w:rsid w:val="00925ADD"/>
    <w:rsid w:val="00926715"/>
    <w:rsid w:val="0092696D"/>
    <w:rsid w:val="00927663"/>
    <w:rsid w:val="0093004A"/>
    <w:rsid w:val="0093117D"/>
    <w:rsid w:val="00931277"/>
    <w:rsid w:val="00931A6A"/>
    <w:rsid w:val="00931C45"/>
    <w:rsid w:val="00931F85"/>
    <w:rsid w:val="009321CA"/>
    <w:rsid w:val="00932585"/>
    <w:rsid w:val="00933003"/>
    <w:rsid w:val="00933D10"/>
    <w:rsid w:val="00933EAA"/>
    <w:rsid w:val="00934182"/>
    <w:rsid w:val="00935127"/>
    <w:rsid w:val="0093586B"/>
    <w:rsid w:val="0093647C"/>
    <w:rsid w:val="0093672C"/>
    <w:rsid w:val="0093724D"/>
    <w:rsid w:val="00937E8E"/>
    <w:rsid w:val="00937EFA"/>
    <w:rsid w:val="00940A35"/>
    <w:rsid w:val="00940DCB"/>
    <w:rsid w:val="00941CD5"/>
    <w:rsid w:val="0094223C"/>
    <w:rsid w:val="00942770"/>
    <w:rsid w:val="00942A70"/>
    <w:rsid w:val="00942D9B"/>
    <w:rsid w:val="009431EE"/>
    <w:rsid w:val="0094371D"/>
    <w:rsid w:val="00943B5C"/>
    <w:rsid w:val="00943BDC"/>
    <w:rsid w:val="00943D41"/>
    <w:rsid w:val="00943EF5"/>
    <w:rsid w:val="009452AE"/>
    <w:rsid w:val="00945F80"/>
    <w:rsid w:val="00946D38"/>
    <w:rsid w:val="00947186"/>
    <w:rsid w:val="00947EBB"/>
    <w:rsid w:val="0095043B"/>
    <w:rsid w:val="009507E8"/>
    <w:rsid w:val="00950BD4"/>
    <w:rsid w:val="0095198D"/>
    <w:rsid w:val="00951BAD"/>
    <w:rsid w:val="00952DF0"/>
    <w:rsid w:val="009534F2"/>
    <w:rsid w:val="00953F47"/>
    <w:rsid w:val="00954459"/>
    <w:rsid w:val="0095478E"/>
    <w:rsid w:val="00954912"/>
    <w:rsid w:val="0095511E"/>
    <w:rsid w:val="00955208"/>
    <w:rsid w:val="0095550F"/>
    <w:rsid w:val="00956934"/>
    <w:rsid w:val="009573BF"/>
    <w:rsid w:val="00957A75"/>
    <w:rsid w:val="00957BE4"/>
    <w:rsid w:val="00957EFC"/>
    <w:rsid w:val="0096077B"/>
    <w:rsid w:val="0096087F"/>
    <w:rsid w:val="00960994"/>
    <w:rsid w:val="00960B13"/>
    <w:rsid w:val="00961686"/>
    <w:rsid w:val="009616AA"/>
    <w:rsid w:val="00961A15"/>
    <w:rsid w:val="00961DBA"/>
    <w:rsid w:val="00962190"/>
    <w:rsid w:val="00962584"/>
    <w:rsid w:val="00962839"/>
    <w:rsid w:val="00963170"/>
    <w:rsid w:val="00963F61"/>
    <w:rsid w:val="0096411D"/>
    <w:rsid w:val="00964776"/>
    <w:rsid w:val="00964D75"/>
    <w:rsid w:val="0096533A"/>
    <w:rsid w:val="0096578D"/>
    <w:rsid w:val="00965B6B"/>
    <w:rsid w:val="009676D2"/>
    <w:rsid w:val="00967B1E"/>
    <w:rsid w:val="0097083E"/>
    <w:rsid w:val="00970A76"/>
    <w:rsid w:val="00970AFC"/>
    <w:rsid w:val="00970C5F"/>
    <w:rsid w:val="00970DB6"/>
    <w:rsid w:val="00970E31"/>
    <w:rsid w:val="009711A9"/>
    <w:rsid w:val="009721B1"/>
    <w:rsid w:val="00972717"/>
    <w:rsid w:val="0097286C"/>
    <w:rsid w:val="00972C2B"/>
    <w:rsid w:val="00972C3B"/>
    <w:rsid w:val="00973218"/>
    <w:rsid w:val="00973246"/>
    <w:rsid w:val="00973BD0"/>
    <w:rsid w:val="00973FC4"/>
    <w:rsid w:val="00975368"/>
    <w:rsid w:val="00975662"/>
    <w:rsid w:val="00975F6D"/>
    <w:rsid w:val="009764B8"/>
    <w:rsid w:val="00976683"/>
    <w:rsid w:val="009766AB"/>
    <w:rsid w:val="00976C59"/>
    <w:rsid w:val="00976D96"/>
    <w:rsid w:val="009772F0"/>
    <w:rsid w:val="00977DEA"/>
    <w:rsid w:val="0098045D"/>
    <w:rsid w:val="009804CB"/>
    <w:rsid w:val="009808D9"/>
    <w:rsid w:val="009809EA"/>
    <w:rsid w:val="009810D4"/>
    <w:rsid w:val="00981183"/>
    <w:rsid w:val="00981632"/>
    <w:rsid w:val="00981BD6"/>
    <w:rsid w:val="0098480D"/>
    <w:rsid w:val="00984D3A"/>
    <w:rsid w:val="009853F7"/>
    <w:rsid w:val="00985ED0"/>
    <w:rsid w:val="00986A05"/>
    <w:rsid w:val="00987795"/>
    <w:rsid w:val="00987840"/>
    <w:rsid w:val="00987E0F"/>
    <w:rsid w:val="00987E2E"/>
    <w:rsid w:val="00990E1C"/>
    <w:rsid w:val="00990F49"/>
    <w:rsid w:val="009922B2"/>
    <w:rsid w:val="009922FE"/>
    <w:rsid w:val="009924F7"/>
    <w:rsid w:val="00992C34"/>
    <w:rsid w:val="009930FA"/>
    <w:rsid w:val="00993BBC"/>
    <w:rsid w:val="00993D80"/>
    <w:rsid w:val="009949E4"/>
    <w:rsid w:val="00994BAF"/>
    <w:rsid w:val="00994F4A"/>
    <w:rsid w:val="009955EA"/>
    <w:rsid w:val="0099571F"/>
    <w:rsid w:val="00995845"/>
    <w:rsid w:val="00995CB7"/>
    <w:rsid w:val="00995D33"/>
    <w:rsid w:val="00995ECD"/>
    <w:rsid w:val="0099602C"/>
    <w:rsid w:val="00997865"/>
    <w:rsid w:val="009A0086"/>
    <w:rsid w:val="009A0331"/>
    <w:rsid w:val="009A14CA"/>
    <w:rsid w:val="009A14CB"/>
    <w:rsid w:val="009A158D"/>
    <w:rsid w:val="009A1676"/>
    <w:rsid w:val="009A1B3F"/>
    <w:rsid w:val="009A1B58"/>
    <w:rsid w:val="009A1C6D"/>
    <w:rsid w:val="009A23AA"/>
    <w:rsid w:val="009A2940"/>
    <w:rsid w:val="009A2ACA"/>
    <w:rsid w:val="009A3DD1"/>
    <w:rsid w:val="009A4062"/>
    <w:rsid w:val="009A43C5"/>
    <w:rsid w:val="009A45C6"/>
    <w:rsid w:val="009A60A8"/>
    <w:rsid w:val="009A6364"/>
    <w:rsid w:val="009B0098"/>
    <w:rsid w:val="009B0825"/>
    <w:rsid w:val="009B0D9E"/>
    <w:rsid w:val="009B107E"/>
    <w:rsid w:val="009B272B"/>
    <w:rsid w:val="009B2C6C"/>
    <w:rsid w:val="009B2C75"/>
    <w:rsid w:val="009B34DB"/>
    <w:rsid w:val="009B380C"/>
    <w:rsid w:val="009B3C51"/>
    <w:rsid w:val="009B4128"/>
    <w:rsid w:val="009B4727"/>
    <w:rsid w:val="009B4ACE"/>
    <w:rsid w:val="009B5FBE"/>
    <w:rsid w:val="009B6E02"/>
    <w:rsid w:val="009B7B96"/>
    <w:rsid w:val="009C090B"/>
    <w:rsid w:val="009C0B1C"/>
    <w:rsid w:val="009C1548"/>
    <w:rsid w:val="009C1A64"/>
    <w:rsid w:val="009C2706"/>
    <w:rsid w:val="009C28C5"/>
    <w:rsid w:val="009C319E"/>
    <w:rsid w:val="009C31EC"/>
    <w:rsid w:val="009C3857"/>
    <w:rsid w:val="009C3C7E"/>
    <w:rsid w:val="009C53F0"/>
    <w:rsid w:val="009C541C"/>
    <w:rsid w:val="009C555D"/>
    <w:rsid w:val="009C5C73"/>
    <w:rsid w:val="009C7DC8"/>
    <w:rsid w:val="009C7FC0"/>
    <w:rsid w:val="009D1AC0"/>
    <w:rsid w:val="009D1F68"/>
    <w:rsid w:val="009D2044"/>
    <w:rsid w:val="009D2062"/>
    <w:rsid w:val="009D2506"/>
    <w:rsid w:val="009D26B3"/>
    <w:rsid w:val="009D2BB8"/>
    <w:rsid w:val="009D3386"/>
    <w:rsid w:val="009D34F6"/>
    <w:rsid w:val="009D3C0E"/>
    <w:rsid w:val="009D3F4C"/>
    <w:rsid w:val="009D63DE"/>
    <w:rsid w:val="009D755B"/>
    <w:rsid w:val="009D7F77"/>
    <w:rsid w:val="009D7F86"/>
    <w:rsid w:val="009E00AB"/>
    <w:rsid w:val="009E04F4"/>
    <w:rsid w:val="009E100B"/>
    <w:rsid w:val="009E1F34"/>
    <w:rsid w:val="009E1F67"/>
    <w:rsid w:val="009E24CC"/>
    <w:rsid w:val="009E2914"/>
    <w:rsid w:val="009E2A04"/>
    <w:rsid w:val="009E3409"/>
    <w:rsid w:val="009E3C0D"/>
    <w:rsid w:val="009E4129"/>
    <w:rsid w:val="009E41A1"/>
    <w:rsid w:val="009E44AF"/>
    <w:rsid w:val="009E46B1"/>
    <w:rsid w:val="009E4A2E"/>
    <w:rsid w:val="009E57BA"/>
    <w:rsid w:val="009E5DC9"/>
    <w:rsid w:val="009E7D13"/>
    <w:rsid w:val="009F010C"/>
    <w:rsid w:val="009F0432"/>
    <w:rsid w:val="009F0494"/>
    <w:rsid w:val="009F1721"/>
    <w:rsid w:val="009F1810"/>
    <w:rsid w:val="009F1DC5"/>
    <w:rsid w:val="009F1FB5"/>
    <w:rsid w:val="009F223C"/>
    <w:rsid w:val="009F278C"/>
    <w:rsid w:val="009F27B4"/>
    <w:rsid w:val="009F2A6E"/>
    <w:rsid w:val="009F2ADC"/>
    <w:rsid w:val="009F2FA9"/>
    <w:rsid w:val="009F3223"/>
    <w:rsid w:val="009F365C"/>
    <w:rsid w:val="009F3870"/>
    <w:rsid w:val="009F3CA6"/>
    <w:rsid w:val="009F3E43"/>
    <w:rsid w:val="009F416B"/>
    <w:rsid w:val="009F6489"/>
    <w:rsid w:val="009F69C8"/>
    <w:rsid w:val="009F6EE2"/>
    <w:rsid w:val="009F76EA"/>
    <w:rsid w:val="009F7A13"/>
    <w:rsid w:val="00A008EC"/>
    <w:rsid w:val="00A00D58"/>
    <w:rsid w:val="00A00E5E"/>
    <w:rsid w:val="00A018C3"/>
    <w:rsid w:val="00A02BA4"/>
    <w:rsid w:val="00A03FCD"/>
    <w:rsid w:val="00A04424"/>
    <w:rsid w:val="00A04FD2"/>
    <w:rsid w:val="00A05371"/>
    <w:rsid w:val="00A05887"/>
    <w:rsid w:val="00A06813"/>
    <w:rsid w:val="00A0682D"/>
    <w:rsid w:val="00A06BD9"/>
    <w:rsid w:val="00A06BF7"/>
    <w:rsid w:val="00A10038"/>
    <w:rsid w:val="00A10CC1"/>
    <w:rsid w:val="00A11668"/>
    <w:rsid w:val="00A12BEF"/>
    <w:rsid w:val="00A13075"/>
    <w:rsid w:val="00A13892"/>
    <w:rsid w:val="00A13943"/>
    <w:rsid w:val="00A141AF"/>
    <w:rsid w:val="00A1461F"/>
    <w:rsid w:val="00A14F7B"/>
    <w:rsid w:val="00A157BF"/>
    <w:rsid w:val="00A159E0"/>
    <w:rsid w:val="00A15B37"/>
    <w:rsid w:val="00A1710A"/>
    <w:rsid w:val="00A175CF"/>
    <w:rsid w:val="00A17C66"/>
    <w:rsid w:val="00A202B2"/>
    <w:rsid w:val="00A20399"/>
    <w:rsid w:val="00A205FB"/>
    <w:rsid w:val="00A20BE7"/>
    <w:rsid w:val="00A20E4F"/>
    <w:rsid w:val="00A20EA4"/>
    <w:rsid w:val="00A20FF8"/>
    <w:rsid w:val="00A20FFD"/>
    <w:rsid w:val="00A2104F"/>
    <w:rsid w:val="00A22935"/>
    <w:rsid w:val="00A23672"/>
    <w:rsid w:val="00A23EC7"/>
    <w:rsid w:val="00A23F97"/>
    <w:rsid w:val="00A24299"/>
    <w:rsid w:val="00A242D3"/>
    <w:rsid w:val="00A243AB"/>
    <w:rsid w:val="00A25408"/>
    <w:rsid w:val="00A257E2"/>
    <w:rsid w:val="00A26475"/>
    <w:rsid w:val="00A26BE0"/>
    <w:rsid w:val="00A26E25"/>
    <w:rsid w:val="00A2780F"/>
    <w:rsid w:val="00A27E06"/>
    <w:rsid w:val="00A30B11"/>
    <w:rsid w:val="00A30FC3"/>
    <w:rsid w:val="00A3185C"/>
    <w:rsid w:val="00A31FE2"/>
    <w:rsid w:val="00A3219B"/>
    <w:rsid w:val="00A326B0"/>
    <w:rsid w:val="00A32EEF"/>
    <w:rsid w:val="00A332CC"/>
    <w:rsid w:val="00A33D07"/>
    <w:rsid w:val="00A34CE5"/>
    <w:rsid w:val="00A35692"/>
    <w:rsid w:val="00A35A9B"/>
    <w:rsid w:val="00A35CC7"/>
    <w:rsid w:val="00A37144"/>
    <w:rsid w:val="00A374E2"/>
    <w:rsid w:val="00A375B8"/>
    <w:rsid w:val="00A376D6"/>
    <w:rsid w:val="00A37CA5"/>
    <w:rsid w:val="00A37E48"/>
    <w:rsid w:val="00A40156"/>
    <w:rsid w:val="00A4015E"/>
    <w:rsid w:val="00A4037B"/>
    <w:rsid w:val="00A4115E"/>
    <w:rsid w:val="00A41666"/>
    <w:rsid w:val="00A426DA"/>
    <w:rsid w:val="00A42DA7"/>
    <w:rsid w:val="00A42E46"/>
    <w:rsid w:val="00A43337"/>
    <w:rsid w:val="00A4465B"/>
    <w:rsid w:val="00A44855"/>
    <w:rsid w:val="00A44E94"/>
    <w:rsid w:val="00A45E17"/>
    <w:rsid w:val="00A466CF"/>
    <w:rsid w:val="00A467DE"/>
    <w:rsid w:val="00A46864"/>
    <w:rsid w:val="00A46B4B"/>
    <w:rsid w:val="00A47CBF"/>
    <w:rsid w:val="00A50123"/>
    <w:rsid w:val="00A50DC7"/>
    <w:rsid w:val="00A50DF6"/>
    <w:rsid w:val="00A512F7"/>
    <w:rsid w:val="00A51CE8"/>
    <w:rsid w:val="00A520C6"/>
    <w:rsid w:val="00A52DAC"/>
    <w:rsid w:val="00A53084"/>
    <w:rsid w:val="00A530B4"/>
    <w:rsid w:val="00A532BE"/>
    <w:rsid w:val="00A539FA"/>
    <w:rsid w:val="00A53C8E"/>
    <w:rsid w:val="00A53D03"/>
    <w:rsid w:val="00A546FB"/>
    <w:rsid w:val="00A5489E"/>
    <w:rsid w:val="00A5520D"/>
    <w:rsid w:val="00A55496"/>
    <w:rsid w:val="00A563F0"/>
    <w:rsid w:val="00A56811"/>
    <w:rsid w:val="00A57910"/>
    <w:rsid w:val="00A579A9"/>
    <w:rsid w:val="00A57E1E"/>
    <w:rsid w:val="00A57EE4"/>
    <w:rsid w:val="00A60708"/>
    <w:rsid w:val="00A608E8"/>
    <w:rsid w:val="00A61BBF"/>
    <w:rsid w:val="00A61C51"/>
    <w:rsid w:val="00A61FFD"/>
    <w:rsid w:val="00A621D5"/>
    <w:rsid w:val="00A62688"/>
    <w:rsid w:val="00A62EA0"/>
    <w:rsid w:val="00A62ECB"/>
    <w:rsid w:val="00A63016"/>
    <w:rsid w:val="00A63067"/>
    <w:rsid w:val="00A63384"/>
    <w:rsid w:val="00A63B99"/>
    <w:rsid w:val="00A64064"/>
    <w:rsid w:val="00A643ED"/>
    <w:rsid w:val="00A6516C"/>
    <w:rsid w:val="00A655B9"/>
    <w:rsid w:val="00A65B49"/>
    <w:rsid w:val="00A65CFD"/>
    <w:rsid w:val="00A660EF"/>
    <w:rsid w:val="00A66F0C"/>
    <w:rsid w:val="00A66FD7"/>
    <w:rsid w:val="00A671CB"/>
    <w:rsid w:val="00A676F8"/>
    <w:rsid w:val="00A67AF4"/>
    <w:rsid w:val="00A7014E"/>
    <w:rsid w:val="00A71232"/>
    <w:rsid w:val="00A712B1"/>
    <w:rsid w:val="00A7162C"/>
    <w:rsid w:val="00A71646"/>
    <w:rsid w:val="00A71E37"/>
    <w:rsid w:val="00A727E8"/>
    <w:rsid w:val="00A72A54"/>
    <w:rsid w:val="00A72C39"/>
    <w:rsid w:val="00A7373D"/>
    <w:rsid w:val="00A7379F"/>
    <w:rsid w:val="00A739A0"/>
    <w:rsid w:val="00A73E39"/>
    <w:rsid w:val="00A742AE"/>
    <w:rsid w:val="00A74C6F"/>
    <w:rsid w:val="00A74E80"/>
    <w:rsid w:val="00A757D3"/>
    <w:rsid w:val="00A76982"/>
    <w:rsid w:val="00A76C11"/>
    <w:rsid w:val="00A76F17"/>
    <w:rsid w:val="00A80DA2"/>
    <w:rsid w:val="00A810D4"/>
    <w:rsid w:val="00A8148A"/>
    <w:rsid w:val="00A818ED"/>
    <w:rsid w:val="00A81DAC"/>
    <w:rsid w:val="00A82140"/>
    <w:rsid w:val="00A832E6"/>
    <w:rsid w:val="00A83942"/>
    <w:rsid w:val="00A84510"/>
    <w:rsid w:val="00A8461B"/>
    <w:rsid w:val="00A84ACC"/>
    <w:rsid w:val="00A8518A"/>
    <w:rsid w:val="00A85207"/>
    <w:rsid w:val="00A860E9"/>
    <w:rsid w:val="00A86B85"/>
    <w:rsid w:val="00A86CA5"/>
    <w:rsid w:val="00A86CCC"/>
    <w:rsid w:val="00A86FEC"/>
    <w:rsid w:val="00A87171"/>
    <w:rsid w:val="00A87B20"/>
    <w:rsid w:val="00A916D1"/>
    <w:rsid w:val="00A9176A"/>
    <w:rsid w:val="00A9319E"/>
    <w:rsid w:val="00A93E96"/>
    <w:rsid w:val="00A93EAC"/>
    <w:rsid w:val="00A93F38"/>
    <w:rsid w:val="00A94589"/>
    <w:rsid w:val="00A948A9"/>
    <w:rsid w:val="00A94E14"/>
    <w:rsid w:val="00A94FB0"/>
    <w:rsid w:val="00A959E0"/>
    <w:rsid w:val="00A95A76"/>
    <w:rsid w:val="00A95CB1"/>
    <w:rsid w:val="00A95DB3"/>
    <w:rsid w:val="00A97B2C"/>
    <w:rsid w:val="00A97B54"/>
    <w:rsid w:val="00A97EBC"/>
    <w:rsid w:val="00AA05EE"/>
    <w:rsid w:val="00AA2A86"/>
    <w:rsid w:val="00AA3364"/>
    <w:rsid w:val="00AA3AB1"/>
    <w:rsid w:val="00AA3E5C"/>
    <w:rsid w:val="00AA3F19"/>
    <w:rsid w:val="00AA40AC"/>
    <w:rsid w:val="00AA4639"/>
    <w:rsid w:val="00AA4EC8"/>
    <w:rsid w:val="00AA57CD"/>
    <w:rsid w:val="00AA5B17"/>
    <w:rsid w:val="00AA6158"/>
    <w:rsid w:val="00AA6B3D"/>
    <w:rsid w:val="00AA732B"/>
    <w:rsid w:val="00AA742D"/>
    <w:rsid w:val="00AA74D7"/>
    <w:rsid w:val="00AA7570"/>
    <w:rsid w:val="00AA767E"/>
    <w:rsid w:val="00AA7F17"/>
    <w:rsid w:val="00AB07F5"/>
    <w:rsid w:val="00AB08EE"/>
    <w:rsid w:val="00AB0F33"/>
    <w:rsid w:val="00AB175C"/>
    <w:rsid w:val="00AB1929"/>
    <w:rsid w:val="00AB20A7"/>
    <w:rsid w:val="00AB2852"/>
    <w:rsid w:val="00AB2895"/>
    <w:rsid w:val="00AB3132"/>
    <w:rsid w:val="00AB31EE"/>
    <w:rsid w:val="00AB3BC1"/>
    <w:rsid w:val="00AB417F"/>
    <w:rsid w:val="00AB5D04"/>
    <w:rsid w:val="00AB6155"/>
    <w:rsid w:val="00AB6627"/>
    <w:rsid w:val="00AB67FC"/>
    <w:rsid w:val="00AB6F60"/>
    <w:rsid w:val="00AB714E"/>
    <w:rsid w:val="00AC0080"/>
    <w:rsid w:val="00AC02DC"/>
    <w:rsid w:val="00AC099E"/>
    <w:rsid w:val="00AC0DDA"/>
    <w:rsid w:val="00AC1204"/>
    <w:rsid w:val="00AC15FC"/>
    <w:rsid w:val="00AC1FE0"/>
    <w:rsid w:val="00AC2431"/>
    <w:rsid w:val="00AC2802"/>
    <w:rsid w:val="00AC38BD"/>
    <w:rsid w:val="00AC3D0C"/>
    <w:rsid w:val="00AC3FD6"/>
    <w:rsid w:val="00AC46A1"/>
    <w:rsid w:val="00AC47DC"/>
    <w:rsid w:val="00AC4AE7"/>
    <w:rsid w:val="00AC5022"/>
    <w:rsid w:val="00AC50A9"/>
    <w:rsid w:val="00AC53C3"/>
    <w:rsid w:val="00AC5642"/>
    <w:rsid w:val="00AC5748"/>
    <w:rsid w:val="00AC5A38"/>
    <w:rsid w:val="00AC5C9F"/>
    <w:rsid w:val="00AC68BE"/>
    <w:rsid w:val="00AC69FB"/>
    <w:rsid w:val="00AC6C28"/>
    <w:rsid w:val="00AC703B"/>
    <w:rsid w:val="00AC74CD"/>
    <w:rsid w:val="00AC7BD5"/>
    <w:rsid w:val="00AD066D"/>
    <w:rsid w:val="00AD0AEE"/>
    <w:rsid w:val="00AD0CEB"/>
    <w:rsid w:val="00AD0FF4"/>
    <w:rsid w:val="00AD182A"/>
    <w:rsid w:val="00AD1A2C"/>
    <w:rsid w:val="00AD1D28"/>
    <w:rsid w:val="00AD226D"/>
    <w:rsid w:val="00AD22D1"/>
    <w:rsid w:val="00AD2DAB"/>
    <w:rsid w:val="00AD2E9D"/>
    <w:rsid w:val="00AD3E9F"/>
    <w:rsid w:val="00AD497C"/>
    <w:rsid w:val="00AD515C"/>
    <w:rsid w:val="00AD5940"/>
    <w:rsid w:val="00AD59E4"/>
    <w:rsid w:val="00AD5A68"/>
    <w:rsid w:val="00AD5B09"/>
    <w:rsid w:val="00AD5D47"/>
    <w:rsid w:val="00AD5D68"/>
    <w:rsid w:val="00AD6C51"/>
    <w:rsid w:val="00AD7087"/>
    <w:rsid w:val="00AD71C6"/>
    <w:rsid w:val="00AE0C7F"/>
    <w:rsid w:val="00AE0C99"/>
    <w:rsid w:val="00AE13CF"/>
    <w:rsid w:val="00AE155E"/>
    <w:rsid w:val="00AE2028"/>
    <w:rsid w:val="00AE2A6B"/>
    <w:rsid w:val="00AE3BCB"/>
    <w:rsid w:val="00AE4A2D"/>
    <w:rsid w:val="00AE4A62"/>
    <w:rsid w:val="00AE4F0E"/>
    <w:rsid w:val="00AE531F"/>
    <w:rsid w:val="00AE649D"/>
    <w:rsid w:val="00AE6843"/>
    <w:rsid w:val="00AE6C40"/>
    <w:rsid w:val="00AE7243"/>
    <w:rsid w:val="00AE734B"/>
    <w:rsid w:val="00AE759C"/>
    <w:rsid w:val="00AF2EB5"/>
    <w:rsid w:val="00AF332B"/>
    <w:rsid w:val="00AF3854"/>
    <w:rsid w:val="00AF3D91"/>
    <w:rsid w:val="00AF496C"/>
    <w:rsid w:val="00AF5A4F"/>
    <w:rsid w:val="00AF6096"/>
    <w:rsid w:val="00AF6994"/>
    <w:rsid w:val="00AF7048"/>
    <w:rsid w:val="00AF73A4"/>
    <w:rsid w:val="00AF7462"/>
    <w:rsid w:val="00AF7B0F"/>
    <w:rsid w:val="00AF7DB0"/>
    <w:rsid w:val="00B002FB"/>
    <w:rsid w:val="00B01902"/>
    <w:rsid w:val="00B035E7"/>
    <w:rsid w:val="00B038DA"/>
    <w:rsid w:val="00B04972"/>
    <w:rsid w:val="00B05186"/>
    <w:rsid w:val="00B0553C"/>
    <w:rsid w:val="00B07BB6"/>
    <w:rsid w:val="00B07DD5"/>
    <w:rsid w:val="00B111B7"/>
    <w:rsid w:val="00B11797"/>
    <w:rsid w:val="00B123E3"/>
    <w:rsid w:val="00B123F4"/>
    <w:rsid w:val="00B12832"/>
    <w:rsid w:val="00B12A6B"/>
    <w:rsid w:val="00B130C2"/>
    <w:rsid w:val="00B13328"/>
    <w:rsid w:val="00B1366F"/>
    <w:rsid w:val="00B13F61"/>
    <w:rsid w:val="00B1402F"/>
    <w:rsid w:val="00B14356"/>
    <w:rsid w:val="00B1470A"/>
    <w:rsid w:val="00B14D23"/>
    <w:rsid w:val="00B15859"/>
    <w:rsid w:val="00B1728B"/>
    <w:rsid w:val="00B1757C"/>
    <w:rsid w:val="00B17660"/>
    <w:rsid w:val="00B17D3A"/>
    <w:rsid w:val="00B205AD"/>
    <w:rsid w:val="00B20915"/>
    <w:rsid w:val="00B21F25"/>
    <w:rsid w:val="00B21FB1"/>
    <w:rsid w:val="00B22425"/>
    <w:rsid w:val="00B22443"/>
    <w:rsid w:val="00B22A78"/>
    <w:rsid w:val="00B22BE2"/>
    <w:rsid w:val="00B22D7D"/>
    <w:rsid w:val="00B23771"/>
    <w:rsid w:val="00B23AF2"/>
    <w:rsid w:val="00B23EF1"/>
    <w:rsid w:val="00B23F8F"/>
    <w:rsid w:val="00B24996"/>
    <w:rsid w:val="00B25188"/>
    <w:rsid w:val="00B26084"/>
    <w:rsid w:val="00B262CE"/>
    <w:rsid w:val="00B26B2E"/>
    <w:rsid w:val="00B26D4D"/>
    <w:rsid w:val="00B26E3F"/>
    <w:rsid w:val="00B26F29"/>
    <w:rsid w:val="00B2722D"/>
    <w:rsid w:val="00B2776E"/>
    <w:rsid w:val="00B27A75"/>
    <w:rsid w:val="00B27A90"/>
    <w:rsid w:val="00B27DBF"/>
    <w:rsid w:val="00B30120"/>
    <w:rsid w:val="00B302EA"/>
    <w:rsid w:val="00B306C6"/>
    <w:rsid w:val="00B31446"/>
    <w:rsid w:val="00B3179D"/>
    <w:rsid w:val="00B31E49"/>
    <w:rsid w:val="00B3209A"/>
    <w:rsid w:val="00B32599"/>
    <w:rsid w:val="00B328A1"/>
    <w:rsid w:val="00B32F52"/>
    <w:rsid w:val="00B330B8"/>
    <w:rsid w:val="00B33882"/>
    <w:rsid w:val="00B33B8D"/>
    <w:rsid w:val="00B346E6"/>
    <w:rsid w:val="00B347BB"/>
    <w:rsid w:val="00B34E58"/>
    <w:rsid w:val="00B364C0"/>
    <w:rsid w:val="00B368F9"/>
    <w:rsid w:val="00B36CC3"/>
    <w:rsid w:val="00B373A8"/>
    <w:rsid w:val="00B37CE5"/>
    <w:rsid w:val="00B37EA9"/>
    <w:rsid w:val="00B40FBB"/>
    <w:rsid w:val="00B41422"/>
    <w:rsid w:val="00B41647"/>
    <w:rsid w:val="00B41796"/>
    <w:rsid w:val="00B41D8D"/>
    <w:rsid w:val="00B42302"/>
    <w:rsid w:val="00B42BAC"/>
    <w:rsid w:val="00B42BE7"/>
    <w:rsid w:val="00B42E63"/>
    <w:rsid w:val="00B43001"/>
    <w:rsid w:val="00B431F7"/>
    <w:rsid w:val="00B436CB"/>
    <w:rsid w:val="00B4376F"/>
    <w:rsid w:val="00B43C0A"/>
    <w:rsid w:val="00B43D16"/>
    <w:rsid w:val="00B4414A"/>
    <w:rsid w:val="00B4535A"/>
    <w:rsid w:val="00B455AD"/>
    <w:rsid w:val="00B45C37"/>
    <w:rsid w:val="00B45CE6"/>
    <w:rsid w:val="00B4611B"/>
    <w:rsid w:val="00B4614A"/>
    <w:rsid w:val="00B46604"/>
    <w:rsid w:val="00B46AE5"/>
    <w:rsid w:val="00B475A8"/>
    <w:rsid w:val="00B47FD3"/>
    <w:rsid w:val="00B50F91"/>
    <w:rsid w:val="00B5138F"/>
    <w:rsid w:val="00B517B3"/>
    <w:rsid w:val="00B51DA4"/>
    <w:rsid w:val="00B52648"/>
    <w:rsid w:val="00B5274C"/>
    <w:rsid w:val="00B52825"/>
    <w:rsid w:val="00B5290E"/>
    <w:rsid w:val="00B5292E"/>
    <w:rsid w:val="00B52C5B"/>
    <w:rsid w:val="00B52FD4"/>
    <w:rsid w:val="00B53517"/>
    <w:rsid w:val="00B539E8"/>
    <w:rsid w:val="00B53E3D"/>
    <w:rsid w:val="00B542DA"/>
    <w:rsid w:val="00B54681"/>
    <w:rsid w:val="00B55787"/>
    <w:rsid w:val="00B55D72"/>
    <w:rsid w:val="00B56703"/>
    <w:rsid w:val="00B5726E"/>
    <w:rsid w:val="00B5772D"/>
    <w:rsid w:val="00B57E97"/>
    <w:rsid w:val="00B60380"/>
    <w:rsid w:val="00B60608"/>
    <w:rsid w:val="00B60DCB"/>
    <w:rsid w:val="00B60F36"/>
    <w:rsid w:val="00B6152B"/>
    <w:rsid w:val="00B617E1"/>
    <w:rsid w:val="00B619A6"/>
    <w:rsid w:val="00B61AEE"/>
    <w:rsid w:val="00B61D59"/>
    <w:rsid w:val="00B626CF"/>
    <w:rsid w:val="00B628DB"/>
    <w:rsid w:val="00B62AFC"/>
    <w:rsid w:val="00B63854"/>
    <w:rsid w:val="00B63D11"/>
    <w:rsid w:val="00B64696"/>
    <w:rsid w:val="00B64953"/>
    <w:rsid w:val="00B65ADF"/>
    <w:rsid w:val="00B65B74"/>
    <w:rsid w:val="00B66A94"/>
    <w:rsid w:val="00B67BDC"/>
    <w:rsid w:val="00B67C76"/>
    <w:rsid w:val="00B702BC"/>
    <w:rsid w:val="00B70E0C"/>
    <w:rsid w:val="00B71341"/>
    <w:rsid w:val="00B718DE"/>
    <w:rsid w:val="00B71F96"/>
    <w:rsid w:val="00B727B8"/>
    <w:rsid w:val="00B734FE"/>
    <w:rsid w:val="00B735A1"/>
    <w:rsid w:val="00B73A7F"/>
    <w:rsid w:val="00B73FE6"/>
    <w:rsid w:val="00B75939"/>
    <w:rsid w:val="00B75E11"/>
    <w:rsid w:val="00B761AE"/>
    <w:rsid w:val="00B76598"/>
    <w:rsid w:val="00B76949"/>
    <w:rsid w:val="00B77161"/>
    <w:rsid w:val="00B7750F"/>
    <w:rsid w:val="00B77B50"/>
    <w:rsid w:val="00B800AC"/>
    <w:rsid w:val="00B8076B"/>
    <w:rsid w:val="00B80E8E"/>
    <w:rsid w:val="00B81708"/>
    <w:rsid w:val="00B818BE"/>
    <w:rsid w:val="00B818C5"/>
    <w:rsid w:val="00B81D89"/>
    <w:rsid w:val="00B820F2"/>
    <w:rsid w:val="00B827D3"/>
    <w:rsid w:val="00B82916"/>
    <w:rsid w:val="00B836CC"/>
    <w:rsid w:val="00B83998"/>
    <w:rsid w:val="00B843EE"/>
    <w:rsid w:val="00B86308"/>
    <w:rsid w:val="00B86ADC"/>
    <w:rsid w:val="00B873E7"/>
    <w:rsid w:val="00B874EE"/>
    <w:rsid w:val="00B876F3"/>
    <w:rsid w:val="00B8782A"/>
    <w:rsid w:val="00B87BC3"/>
    <w:rsid w:val="00B87FB5"/>
    <w:rsid w:val="00B9023A"/>
    <w:rsid w:val="00B90686"/>
    <w:rsid w:val="00B910E5"/>
    <w:rsid w:val="00B9110B"/>
    <w:rsid w:val="00B91159"/>
    <w:rsid w:val="00B92DCB"/>
    <w:rsid w:val="00B93440"/>
    <w:rsid w:val="00B951A0"/>
    <w:rsid w:val="00B954C8"/>
    <w:rsid w:val="00B96158"/>
    <w:rsid w:val="00B9694A"/>
    <w:rsid w:val="00B972C1"/>
    <w:rsid w:val="00BA062F"/>
    <w:rsid w:val="00BA08AD"/>
    <w:rsid w:val="00BA0925"/>
    <w:rsid w:val="00BA0D8E"/>
    <w:rsid w:val="00BA107A"/>
    <w:rsid w:val="00BA1386"/>
    <w:rsid w:val="00BA17E4"/>
    <w:rsid w:val="00BA19E8"/>
    <w:rsid w:val="00BA1C56"/>
    <w:rsid w:val="00BA219F"/>
    <w:rsid w:val="00BA2232"/>
    <w:rsid w:val="00BA23E6"/>
    <w:rsid w:val="00BA2CDD"/>
    <w:rsid w:val="00BA2E2B"/>
    <w:rsid w:val="00BA2E37"/>
    <w:rsid w:val="00BA34E2"/>
    <w:rsid w:val="00BA3502"/>
    <w:rsid w:val="00BA3749"/>
    <w:rsid w:val="00BA3E27"/>
    <w:rsid w:val="00BA419D"/>
    <w:rsid w:val="00BA4809"/>
    <w:rsid w:val="00BA4C7D"/>
    <w:rsid w:val="00BA4D75"/>
    <w:rsid w:val="00BA5265"/>
    <w:rsid w:val="00BA5ADB"/>
    <w:rsid w:val="00BA5BA7"/>
    <w:rsid w:val="00BA5D7B"/>
    <w:rsid w:val="00BA68F7"/>
    <w:rsid w:val="00BA7373"/>
    <w:rsid w:val="00BA7A26"/>
    <w:rsid w:val="00BB19BF"/>
    <w:rsid w:val="00BB1B4F"/>
    <w:rsid w:val="00BB2247"/>
    <w:rsid w:val="00BB2B4A"/>
    <w:rsid w:val="00BB2EDB"/>
    <w:rsid w:val="00BB32F6"/>
    <w:rsid w:val="00BB34D9"/>
    <w:rsid w:val="00BB352E"/>
    <w:rsid w:val="00BB38E8"/>
    <w:rsid w:val="00BB3D2D"/>
    <w:rsid w:val="00BB3F7B"/>
    <w:rsid w:val="00BB45B8"/>
    <w:rsid w:val="00BB4C37"/>
    <w:rsid w:val="00BB4E16"/>
    <w:rsid w:val="00BB5315"/>
    <w:rsid w:val="00BB5414"/>
    <w:rsid w:val="00BB5679"/>
    <w:rsid w:val="00BB62D8"/>
    <w:rsid w:val="00BB645E"/>
    <w:rsid w:val="00BB6E46"/>
    <w:rsid w:val="00BB6F87"/>
    <w:rsid w:val="00BB7A29"/>
    <w:rsid w:val="00BB7C88"/>
    <w:rsid w:val="00BB7EBC"/>
    <w:rsid w:val="00BB7FBE"/>
    <w:rsid w:val="00BC001A"/>
    <w:rsid w:val="00BC03DD"/>
    <w:rsid w:val="00BC14F7"/>
    <w:rsid w:val="00BC1D89"/>
    <w:rsid w:val="00BC2064"/>
    <w:rsid w:val="00BC21A3"/>
    <w:rsid w:val="00BC2CF9"/>
    <w:rsid w:val="00BC2E3B"/>
    <w:rsid w:val="00BC3010"/>
    <w:rsid w:val="00BC3219"/>
    <w:rsid w:val="00BC3234"/>
    <w:rsid w:val="00BC3D92"/>
    <w:rsid w:val="00BC3E0C"/>
    <w:rsid w:val="00BC423C"/>
    <w:rsid w:val="00BC436C"/>
    <w:rsid w:val="00BC5112"/>
    <w:rsid w:val="00BC5281"/>
    <w:rsid w:val="00BC5949"/>
    <w:rsid w:val="00BC634D"/>
    <w:rsid w:val="00BC65F4"/>
    <w:rsid w:val="00BC66AA"/>
    <w:rsid w:val="00BC670E"/>
    <w:rsid w:val="00BC6BF1"/>
    <w:rsid w:val="00BC6F1C"/>
    <w:rsid w:val="00BC733B"/>
    <w:rsid w:val="00BC7F51"/>
    <w:rsid w:val="00BD0381"/>
    <w:rsid w:val="00BD07AD"/>
    <w:rsid w:val="00BD0945"/>
    <w:rsid w:val="00BD0C3A"/>
    <w:rsid w:val="00BD1C56"/>
    <w:rsid w:val="00BD360F"/>
    <w:rsid w:val="00BD3D9E"/>
    <w:rsid w:val="00BD400D"/>
    <w:rsid w:val="00BD42D9"/>
    <w:rsid w:val="00BD4830"/>
    <w:rsid w:val="00BD4E2A"/>
    <w:rsid w:val="00BD4E4F"/>
    <w:rsid w:val="00BD6A7C"/>
    <w:rsid w:val="00BD727F"/>
    <w:rsid w:val="00BD77F5"/>
    <w:rsid w:val="00BD7E66"/>
    <w:rsid w:val="00BE1760"/>
    <w:rsid w:val="00BE183C"/>
    <w:rsid w:val="00BE1D60"/>
    <w:rsid w:val="00BE2305"/>
    <w:rsid w:val="00BE2EEB"/>
    <w:rsid w:val="00BE33D3"/>
    <w:rsid w:val="00BE37D2"/>
    <w:rsid w:val="00BE3E13"/>
    <w:rsid w:val="00BE42C1"/>
    <w:rsid w:val="00BE4758"/>
    <w:rsid w:val="00BE4B12"/>
    <w:rsid w:val="00BE5F33"/>
    <w:rsid w:val="00BE5FB5"/>
    <w:rsid w:val="00BE5FC3"/>
    <w:rsid w:val="00BE5FF7"/>
    <w:rsid w:val="00BE6130"/>
    <w:rsid w:val="00BE7171"/>
    <w:rsid w:val="00BE71DB"/>
    <w:rsid w:val="00BE747E"/>
    <w:rsid w:val="00BF0141"/>
    <w:rsid w:val="00BF04A8"/>
    <w:rsid w:val="00BF080E"/>
    <w:rsid w:val="00BF115F"/>
    <w:rsid w:val="00BF16CA"/>
    <w:rsid w:val="00BF2705"/>
    <w:rsid w:val="00BF2C6D"/>
    <w:rsid w:val="00BF2E1D"/>
    <w:rsid w:val="00BF312B"/>
    <w:rsid w:val="00BF3510"/>
    <w:rsid w:val="00BF4C92"/>
    <w:rsid w:val="00BF512E"/>
    <w:rsid w:val="00BF5838"/>
    <w:rsid w:val="00BF5A7F"/>
    <w:rsid w:val="00BF602D"/>
    <w:rsid w:val="00BF6F2F"/>
    <w:rsid w:val="00BF71B3"/>
    <w:rsid w:val="00BF73AA"/>
    <w:rsid w:val="00C010A1"/>
    <w:rsid w:val="00C014A2"/>
    <w:rsid w:val="00C02276"/>
    <w:rsid w:val="00C0260D"/>
    <w:rsid w:val="00C027C0"/>
    <w:rsid w:val="00C036B9"/>
    <w:rsid w:val="00C04465"/>
    <w:rsid w:val="00C0497D"/>
    <w:rsid w:val="00C04E2C"/>
    <w:rsid w:val="00C04F62"/>
    <w:rsid w:val="00C05285"/>
    <w:rsid w:val="00C053D1"/>
    <w:rsid w:val="00C0552F"/>
    <w:rsid w:val="00C05F57"/>
    <w:rsid w:val="00C06BE9"/>
    <w:rsid w:val="00C06C49"/>
    <w:rsid w:val="00C06DA7"/>
    <w:rsid w:val="00C0716B"/>
    <w:rsid w:val="00C07214"/>
    <w:rsid w:val="00C07861"/>
    <w:rsid w:val="00C07DAF"/>
    <w:rsid w:val="00C10053"/>
    <w:rsid w:val="00C112CD"/>
    <w:rsid w:val="00C119EF"/>
    <w:rsid w:val="00C12213"/>
    <w:rsid w:val="00C122B3"/>
    <w:rsid w:val="00C127F9"/>
    <w:rsid w:val="00C12C62"/>
    <w:rsid w:val="00C13177"/>
    <w:rsid w:val="00C13815"/>
    <w:rsid w:val="00C13A5B"/>
    <w:rsid w:val="00C14529"/>
    <w:rsid w:val="00C148E2"/>
    <w:rsid w:val="00C14D18"/>
    <w:rsid w:val="00C15085"/>
    <w:rsid w:val="00C15443"/>
    <w:rsid w:val="00C158F2"/>
    <w:rsid w:val="00C15D7B"/>
    <w:rsid w:val="00C16159"/>
    <w:rsid w:val="00C16BBE"/>
    <w:rsid w:val="00C1794B"/>
    <w:rsid w:val="00C20460"/>
    <w:rsid w:val="00C20510"/>
    <w:rsid w:val="00C20F33"/>
    <w:rsid w:val="00C22670"/>
    <w:rsid w:val="00C22DE1"/>
    <w:rsid w:val="00C23402"/>
    <w:rsid w:val="00C23445"/>
    <w:rsid w:val="00C23822"/>
    <w:rsid w:val="00C244C5"/>
    <w:rsid w:val="00C24864"/>
    <w:rsid w:val="00C24AF0"/>
    <w:rsid w:val="00C24C76"/>
    <w:rsid w:val="00C2597A"/>
    <w:rsid w:val="00C25EE8"/>
    <w:rsid w:val="00C25F53"/>
    <w:rsid w:val="00C2606E"/>
    <w:rsid w:val="00C262C3"/>
    <w:rsid w:val="00C26719"/>
    <w:rsid w:val="00C26A13"/>
    <w:rsid w:val="00C270F0"/>
    <w:rsid w:val="00C30376"/>
    <w:rsid w:val="00C303FD"/>
    <w:rsid w:val="00C3167B"/>
    <w:rsid w:val="00C31ADD"/>
    <w:rsid w:val="00C31F01"/>
    <w:rsid w:val="00C31F7D"/>
    <w:rsid w:val="00C322B2"/>
    <w:rsid w:val="00C326FA"/>
    <w:rsid w:val="00C32A33"/>
    <w:rsid w:val="00C3369D"/>
    <w:rsid w:val="00C34692"/>
    <w:rsid w:val="00C35065"/>
    <w:rsid w:val="00C365AA"/>
    <w:rsid w:val="00C365BB"/>
    <w:rsid w:val="00C374A7"/>
    <w:rsid w:val="00C37B6A"/>
    <w:rsid w:val="00C40130"/>
    <w:rsid w:val="00C4015C"/>
    <w:rsid w:val="00C40165"/>
    <w:rsid w:val="00C4027C"/>
    <w:rsid w:val="00C405E9"/>
    <w:rsid w:val="00C407EB"/>
    <w:rsid w:val="00C40AAA"/>
    <w:rsid w:val="00C40B41"/>
    <w:rsid w:val="00C40D6F"/>
    <w:rsid w:val="00C41C99"/>
    <w:rsid w:val="00C41F51"/>
    <w:rsid w:val="00C41FAD"/>
    <w:rsid w:val="00C4200F"/>
    <w:rsid w:val="00C42FA4"/>
    <w:rsid w:val="00C4311A"/>
    <w:rsid w:val="00C43699"/>
    <w:rsid w:val="00C436C0"/>
    <w:rsid w:val="00C43C14"/>
    <w:rsid w:val="00C45656"/>
    <w:rsid w:val="00C45F4C"/>
    <w:rsid w:val="00C45FF6"/>
    <w:rsid w:val="00C46095"/>
    <w:rsid w:val="00C460CB"/>
    <w:rsid w:val="00C468DB"/>
    <w:rsid w:val="00C470D1"/>
    <w:rsid w:val="00C501DC"/>
    <w:rsid w:val="00C50225"/>
    <w:rsid w:val="00C50283"/>
    <w:rsid w:val="00C50301"/>
    <w:rsid w:val="00C50381"/>
    <w:rsid w:val="00C50E9F"/>
    <w:rsid w:val="00C512FF"/>
    <w:rsid w:val="00C514E8"/>
    <w:rsid w:val="00C517C4"/>
    <w:rsid w:val="00C51B01"/>
    <w:rsid w:val="00C52951"/>
    <w:rsid w:val="00C52991"/>
    <w:rsid w:val="00C52DD0"/>
    <w:rsid w:val="00C52E1E"/>
    <w:rsid w:val="00C532E8"/>
    <w:rsid w:val="00C53AA3"/>
    <w:rsid w:val="00C53B29"/>
    <w:rsid w:val="00C53FE8"/>
    <w:rsid w:val="00C54099"/>
    <w:rsid w:val="00C54407"/>
    <w:rsid w:val="00C544EE"/>
    <w:rsid w:val="00C54C64"/>
    <w:rsid w:val="00C54F1D"/>
    <w:rsid w:val="00C56757"/>
    <w:rsid w:val="00C56985"/>
    <w:rsid w:val="00C575BF"/>
    <w:rsid w:val="00C5794C"/>
    <w:rsid w:val="00C57F48"/>
    <w:rsid w:val="00C6013D"/>
    <w:rsid w:val="00C6079D"/>
    <w:rsid w:val="00C60D45"/>
    <w:rsid w:val="00C614E2"/>
    <w:rsid w:val="00C61A4A"/>
    <w:rsid w:val="00C61F72"/>
    <w:rsid w:val="00C61FC9"/>
    <w:rsid w:val="00C6247B"/>
    <w:rsid w:val="00C62581"/>
    <w:rsid w:val="00C62CF3"/>
    <w:rsid w:val="00C630F0"/>
    <w:rsid w:val="00C639DD"/>
    <w:rsid w:val="00C63AE4"/>
    <w:rsid w:val="00C653B9"/>
    <w:rsid w:val="00C65434"/>
    <w:rsid w:val="00C659E7"/>
    <w:rsid w:val="00C65BFA"/>
    <w:rsid w:val="00C65DFF"/>
    <w:rsid w:val="00C66586"/>
    <w:rsid w:val="00C6737C"/>
    <w:rsid w:val="00C67A0F"/>
    <w:rsid w:val="00C70CC0"/>
    <w:rsid w:val="00C71318"/>
    <w:rsid w:val="00C71669"/>
    <w:rsid w:val="00C71F1E"/>
    <w:rsid w:val="00C71FB6"/>
    <w:rsid w:val="00C72307"/>
    <w:rsid w:val="00C72434"/>
    <w:rsid w:val="00C72AA5"/>
    <w:rsid w:val="00C72D83"/>
    <w:rsid w:val="00C73407"/>
    <w:rsid w:val="00C7428B"/>
    <w:rsid w:val="00C743EF"/>
    <w:rsid w:val="00C74936"/>
    <w:rsid w:val="00C750A5"/>
    <w:rsid w:val="00C758DC"/>
    <w:rsid w:val="00C764D4"/>
    <w:rsid w:val="00C76553"/>
    <w:rsid w:val="00C768E4"/>
    <w:rsid w:val="00C76DDD"/>
    <w:rsid w:val="00C774A0"/>
    <w:rsid w:val="00C77C4C"/>
    <w:rsid w:val="00C80A9F"/>
    <w:rsid w:val="00C81CB5"/>
    <w:rsid w:val="00C827F6"/>
    <w:rsid w:val="00C84118"/>
    <w:rsid w:val="00C8477E"/>
    <w:rsid w:val="00C84A65"/>
    <w:rsid w:val="00C84B9B"/>
    <w:rsid w:val="00C867A4"/>
    <w:rsid w:val="00C86BD0"/>
    <w:rsid w:val="00C8751C"/>
    <w:rsid w:val="00C877A8"/>
    <w:rsid w:val="00C900D1"/>
    <w:rsid w:val="00C90E90"/>
    <w:rsid w:val="00C911F6"/>
    <w:rsid w:val="00C9131C"/>
    <w:rsid w:val="00C9133B"/>
    <w:rsid w:val="00C9171D"/>
    <w:rsid w:val="00C919BF"/>
    <w:rsid w:val="00C91EA9"/>
    <w:rsid w:val="00C92B73"/>
    <w:rsid w:val="00C92E8C"/>
    <w:rsid w:val="00C939F9"/>
    <w:rsid w:val="00C93ED3"/>
    <w:rsid w:val="00C94052"/>
    <w:rsid w:val="00C94B45"/>
    <w:rsid w:val="00C95669"/>
    <w:rsid w:val="00C957F5"/>
    <w:rsid w:val="00C958E7"/>
    <w:rsid w:val="00C96195"/>
    <w:rsid w:val="00C968EA"/>
    <w:rsid w:val="00C97857"/>
    <w:rsid w:val="00C97952"/>
    <w:rsid w:val="00C97A9B"/>
    <w:rsid w:val="00CA055E"/>
    <w:rsid w:val="00CA0576"/>
    <w:rsid w:val="00CA0B86"/>
    <w:rsid w:val="00CA16E0"/>
    <w:rsid w:val="00CA1EEB"/>
    <w:rsid w:val="00CA378F"/>
    <w:rsid w:val="00CA3D6B"/>
    <w:rsid w:val="00CA3FC7"/>
    <w:rsid w:val="00CA40C5"/>
    <w:rsid w:val="00CA443C"/>
    <w:rsid w:val="00CA4AE1"/>
    <w:rsid w:val="00CA5347"/>
    <w:rsid w:val="00CA5765"/>
    <w:rsid w:val="00CA5D30"/>
    <w:rsid w:val="00CA610B"/>
    <w:rsid w:val="00CA6A84"/>
    <w:rsid w:val="00CA6AB3"/>
    <w:rsid w:val="00CA6FB9"/>
    <w:rsid w:val="00CB05D9"/>
    <w:rsid w:val="00CB11A1"/>
    <w:rsid w:val="00CB13FA"/>
    <w:rsid w:val="00CB1C50"/>
    <w:rsid w:val="00CB2983"/>
    <w:rsid w:val="00CB2CD9"/>
    <w:rsid w:val="00CB3404"/>
    <w:rsid w:val="00CB40B9"/>
    <w:rsid w:val="00CB44DF"/>
    <w:rsid w:val="00CB4CA8"/>
    <w:rsid w:val="00CB4E96"/>
    <w:rsid w:val="00CB55C3"/>
    <w:rsid w:val="00CB584D"/>
    <w:rsid w:val="00CB592A"/>
    <w:rsid w:val="00CB5D46"/>
    <w:rsid w:val="00CB6BCF"/>
    <w:rsid w:val="00CB6C22"/>
    <w:rsid w:val="00CB6C80"/>
    <w:rsid w:val="00CB6FE1"/>
    <w:rsid w:val="00CB7D85"/>
    <w:rsid w:val="00CC0ECC"/>
    <w:rsid w:val="00CC14E0"/>
    <w:rsid w:val="00CC1B74"/>
    <w:rsid w:val="00CC1CFD"/>
    <w:rsid w:val="00CC29ED"/>
    <w:rsid w:val="00CC2B3E"/>
    <w:rsid w:val="00CC3B1D"/>
    <w:rsid w:val="00CC5831"/>
    <w:rsid w:val="00CC5A98"/>
    <w:rsid w:val="00CC6285"/>
    <w:rsid w:val="00CC6637"/>
    <w:rsid w:val="00CC686A"/>
    <w:rsid w:val="00CC6B9C"/>
    <w:rsid w:val="00CC6C56"/>
    <w:rsid w:val="00CC749B"/>
    <w:rsid w:val="00CC7A53"/>
    <w:rsid w:val="00CC7D86"/>
    <w:rsid w:val="00CD0507"/>
    <w:rsid w:val="00CD088F"/>
    <w:rsid w:val="00CD0905"/>
    <w:rsid w:val="00CD1DAF"/>
    <w:rsid w:val="00CD228E"/>
    <w:rsid w:val="00CD254E"/>
    <w:rsid w:val="00CD2ABC"/>
    <w:rsid w:val="00CD4014"/>
    <w:rsid w:val="00CD53D3"/>
    <w:rsid w:val="00CD5554"/>
    <w:rsid w:val="00CD575B"/>
    <w:rsid w:val="00CD5A59"/>
    <w:rsid w:val="00CD5BD8"/>
    <w:rsid w:val="00CD5E63"/>
    <w:rsid w:val="00CD6915"/>
    <w:rsid w:val="00CD6FD3"/>
    <w:rsid w:val="00CD7E7A"/>
    <w:rsid w:val="00CE19A3"/>
    <w:rsid w:val="00CE1B38"/>
    <w:rsid w:val="00CE1D75"/>
    <w:rsid w:val="00CE2CEF"/>
    <w:rsid w:val="00CE2F0F"/>
    <w:rsid w:val="00CE328A"/>
    <w:rsid w:val="00CE3470"/>
    <w:rsid w:val="00CE4091"/>
    <w:rsid w:val="00CE4181"/>
    <w:rsid w:val="00CE51EC"/>
    <w:rsid w:val="00CE5305"/>
    <w:rsid w:val="00CE5804"/>
    <w:rsid w:val="00CE60D7"/>
    <w:rsid w:val="00CE62CB"/>
    <w:rsid w:val="00CE654E"/>
    <w:rsid w:val="00CE7C30"/>
    <w:rsid w:val="00CF0B4C"/>
    <w:rsid w:val="00CF1339"/>
    <w:rsid w:val="00CF140D"/>
    <w:rsid w:val="00CF2263"/>
    <w:rsid w:val="00CF2999"/>
    <w:rsid w:val="00CF39D0"/>
    <w:rsid w:val="00CF3BE7"/>
    <w:rsid w:val="00CF3F5B"/>
    <w:rsid w:val="00CF413D"/>
    <w:rsid w:val="00CF4819"/>
    <w:rsid w:val="00CF4DDD"/>
    <w:rsid w:val="00CF57F4"/>
    <w:rsid w:val="00CF5F6C"/>
    <w:rsid w:val="00CF64B2"/>
    <w:rsid w:val="00CF65A4"/>
    <w:rsid w:val="00CF65DC"/>
    <w:rsid w:val="00CF66A4"/>
    <w:rsid w:val="00CF6BC3"/>
    <w:rsid w:val="00CF6DE2"/>
    <w:rsid w:val="00CF7007"/>
    <w:rsid w:val="00CF70E9"/>
    <w:rsid w:val="00CF7122"/>
    <w:rsid w:val="00CF74D9"/>
    <w:rsid w:val="00D0030F"/>
    <w:rsid w:val="00D015FF"/>
    <w:rsid w:val="00D0207D"/>
    <w:rsid w:val="00D0227C"/>
    <w:rsid w:val="00D02698"/>
    <w:rsid w:val="00D02AB6"/>
    <w:rsid w:val="00D030C7"/>
    <w:rsid w:val="00D030FD"/>
    <w:rsid w:val="00D03191"/>
    <w:rsid w:val="00D03409"/>
    <w:rsid w:val="00D035F1"/>
    <w:rsid w:val="00D03B64"/>
    <w:rsid w:val="00D044EB"/>
    <w:rsid w:val="00D05320"/>
    <w:rsid w:val="00D05350"/>
    <w:rsid w:val="00D06417"/>
    <w:rsid w:val="00D06ABD"/>
    <w:rsid w:val="00D0762C"/>
    <w:rsid w:val="00D07E8C"/>
    <w:rsid w:val="00D104D5"/>
    <w:rsid w:val="00D10D2E"/>
    <w:rsid w:val="00D10F3E"/>
    <w:rsid w:val="00D11841"/>
    <w:rsid w:val="00D119F0"/>
    <w:rsid w:val="00D12330"/>
    <w:rsid w:val="00D12943"/>
    <w:rsid w:val="00D12D0F"/>
    <w:rsid w:val="00D134E3"/>
    <w:rsid w:val="00D138EF"/>
    <w:rsid w:val="00D138F1"/>
    <w:rsid w:val="00D13A82"/>
    <w:rsid w:val="00D1464B"/>
    <w:rsid w:val="00D1518F"/>
    <w:rsid w:val="00D1529F"/>
    <w:rsid w:val="00D15972"/>
    <w:rsid w:val="00D15F7B"/>
    <w:rsid w:val="00D16934"/>
    <w:rsid w:val="00D16979"/>
    <w:rsid w:val="00D16A2C"/>
    <w:rsid w:val="00D16B6B"/>
    <w:rsid w:val="00D16E90"/>
    <w:rsid w:val="00D17359"/>
    <w:rsid w:val="00D179E7"/>
    <w:rsid w:val="00D17C08"/>
    <w:rsid w:val="00D17E63"/>
    <w:rsid w:val="00D17F82"/>
    <w:rsid w:val="00D2008B"/>
    <w:rsid w:val="00D20443"/>
    <w:rsid w:val="00D20544"/>
    <w:rsid w:val="00D20883"/>
    <w:rsid w:val="00D20B28"/>
    <w:rsid w:val="00D20C64"/>
    <w:rsid w:val="00D227C9"/>
    <w:rsid w:val="00D22889"/>
    <w:rsid w:val="00D22BED"/>
    <w:rsid w:val="00D22E39"/>
    <w:rsid w:val="00D237CC"/>
    <w:rsid w:val="00D23CC8"/>
    <w:rsid w:val="00D25139"/>
    <w:rsid w:val="00D253B5"/>
    <w:rsid w:val="00D26103"/>
    <w:rsid w:val="00D263FD"/>
    <w:rsid w:val="00D26941"/>
    <w:rsid w:val="00D27282"/>
    <w:rsid w:val="00D27314"/>
    <w:rsid w:val="00D27794"/>
    <w:rsid w:val="00D278B9"/>
    <w:rsid w:val="00D27E92"/>
    <w:rsid w:val="00D300FA"/>
    <w:rsid w:val="00D31B34"/>
    <w:rsid w:val="00D3289E"/>
    <w:rsid w:val="00D32CB0"/>
    <w:rsid w:val="00D331C5"/>
    <w:rsid w:val="00D345C2"/>
    <w:rsid w:val="00D35DE3"/>
    <w:rsid w:val="00D3602A"/>
    <w:rsid w:val="00D3615B"/>
    <w:rsid w:val="00D371DD"/>
    <w:rsid w:val="00D40212"/>
    <w:rsid w:val="00D40597"/>
    <w:rsid w:val="00D40E0A"/>
    <w:rsid w:val="00D40E8B"/>
    <w:rsid w:val="00D40F93"/>
    <w:rsid w:val="00D41778"/>
    <w:rsid w:val="00D42437"/>
    <w:rsid w:val="00D42623"/>
    <w:rsid w:val="00D430B7"/>
    <w:rsid w:val="00D431ED"/>
    <w:rsid w:val="00D43A9B"/>
    <w:rsid w:val="00D4451D"/>
    <w:rsid w:val="00D44948"/>
    <w:rsid w:val="00D44F71"/>
    <w:rsid w:val="00D4584B"/>
    <w:rsid w:val="00D45C9A"/>
    <w:rsid w:val="00D4632D"/>
    <w:rsid w:val="00D464D7"/>
    <w:rsid w:val="00D4665A"/>
    <w:rsid w:val="00D466F9"/>
    <w:rsid w:val="00D4679E"/>
    <w:rsid w:val="00D46991"/>
    <w:rsid w:val="00D46FFD"/>
    <w:rsid w:val="00D47067"/>
    <w:rsid w:val="00D47590"/>
    <w:rsid w:val="00D4779B"/>
    <w:rsid w:val="00D47D27"/>
    <w:rsid w:val="00D501D5"/>
    <w:rsid w:val="00D516C1"/>
    <w:rsid w:val="00D518E2"/>
    <w:rsid w:val="00D51CBF"/>
    <w:rsid w:val="00D51ED3"/>
    <w:rsid w:val="00D52A72"/>
    <w:rsid w:val="00D52C36"/>
    <w:rsid w:val="00D53088"/>
    <w:rsid w:val="00D5385D"/>
    <w:rsid w:val="00D53FFA"/>
    <w:rsid w:val="00D558BB"/>
    <w:rsid w:val="00D55D75"/>
    <w:rsid w:val="00D57323"/>
    <w:rsid w:val="00D60CFE"/>
    <w:rsid w:val="00D6121C"/>
    <w:rsid w:val="00D61FC2"/>
    <w:rsid w:val="00D6260A"/>
    <w:rsid w:val="00D62B26"/>
    <w:rsid w:val="00D6311D"/>
    <w:rsid w:val="00D63387"/>
    <w:rsid w:val="00D635D7"/>
    <w:rsid w:val="00D6386F"/>
    <w:rsid w:val="00D63D99"/>
    <w:rsid w:val="00D64387"/>
    <w:rsid w:val="00D649C8"/>
    <w:rsid w:val="00D64CC6"/>
    <w:rsid w:val="00D653AD"/>
    <w:rsid w:val="00D654B1"/>
    <w:rsid w:val="00D65712"/>
    <w:rsid w:val="00D6584C"/>
    <w:rsid w:val="00D65D1E"/>
    <w:rsid w:val="00D65E0D"/>
    <w:rsid w:val="00D66ABF"/>
    <w:rsid w:val="00D6752C"/>
    <w:rsid w:val="00D6796B"/>
    <w:rsid w:val="00D67D6F"/>
    <w:rsid w:val="00D67E25"/>
    <w:rsid w:val="00D70610"/>
    <w:rsid w:val="00D70C6E"/>
    <w:rsid w:val="00D7119F"/>
    <w:rsid w:val="00D7120A"/>
    <w:rsid w:val="00D71592"/>
    <w:rsid w:val="00D717E7"/>
    <w:rsid w:val="00D71A3F"/>
    <w:rsid w:val="00D71B6D"/>
    <w:rsid w:val="00D725EC"/>
    <w:rsid w:val="00D73B96"/>
    <w:rsid w:val="00D74F8F"/>
    <w:rsid w:val="00D7652C"/>
    <w:rsid w:val="00D7661D"/>
    <w:rsid w:val="00D77995"/>
    <w:rsid w:val="00D779C9"/>
    <w:rsid w:val="00D806DF"/>
    <w:rsid w:val="00D8076E"/>
    <w:rsid w:val="00D814ED"/>
    <w:rsid w:val="00D81DC6"/>
    <w:rsid w:val="00D821C1"/>
    <w:rsid w:val="00D8254F"/>
    <w:rsid w:val="00D83432"/>
    <w:rsid w:val="00D842E2"/>
    <w:rsid w:val="00D84447"/>
    <w:rsid w:val="00D84BDD"/>
    <w:rsid w:val="00D861E6"/>
    <w:rsid w:val="00D868AC"/>
    <w:rsid w:val="00D86F1E"/>
    <w:rsid w:val="00D87737"/>
    <w:rsid w:val="00D87B9F"/>
    <w:rsid w:val="00D9002F"/>
    <w:rsid w:val="00D9022F"/>
    <w:rsid w:val="00D90459"/>
    <w:rsid w:val="00D915B7"/>
    <w:rsid w:val="00D91FED"/>
    <w:rsid w:val="00D9223C"/>
    <w:rsid w:val="00D92399"/>
    <w:rsid w:val="00D926FF"/>
    <w:rsid w:val="00D92704"/>
    <w:rsid w:val="00D92946"/>
    <w:rsid w:val="00D92AA7"/>
    <w:rsid w:val="00D931F6"/>
    <w:rsid w:val="00D93AE5"/>
    <w:rsid w:val="00D943F7"/>
    <w:rsid w:val="00D94919"/>
    <w:rsid w:val="00D953DD"/>
    <w:rsid w:val="00D9572A"/>
    <w:rsid w:val="00D959AA"/>
    <w:rsid w:val="00D95FBE"/>
    <w:rsid w:val="00D96A25"/>
    <w:rsid w:val="00D96C5D"/>
    <w:rsid w:val="00D9749F"/>
    <w:rsid w:val="00D97C70"/>
    <w:rsid w:val="00DA1228"/>
    <w:rsid w:val="00DA1850"/>
    <w:rsid w:val="00DA1B6C"/>
    <w:rsid w:val="00DA1E2E"/>
    <w:rsid w:val="00DA2473"/>
    <w:rsid w:val="00DA2914"/>
    <w:rsid w:val="00DA2DB3"/>
    <w:rsid w:val="00DA3CD8"/>
    <w:rsid w:val="00DA4409"/>
    <w:rsid w:val="00DA4B26"/>
    <w:rsid w:val="00DA4BF9"/>
    <w:rsid w:val="00DA4D9C"/>
    <w:rsid w:val="00DA4E44"/>
    <w:rsid w:val="00DA529B"/>
    <w:rsid w:val="00DA554B"/>
    <w:rsid w:val="00DA5558"/>
    <w:rsid w:val="00DA566F"/>
    <w:rsid w:val="00DA5E89"/>
    <w:rsid w:val="00DA625A"/>
    <w:rsid w:val="00DA6379"/>
    <w:rsid w:val="00DA6541"/>
    <w:rsid w:val="00DA6F6A"/>
    <w:rsid w:val="00DA6F78"/>
    <w:rsid w:val="00DB0102"/>
    <w:rsid w:val="00DB1092"/>
    <w:rsid w:val="00DB156A"/>
    <w:rsid w:val="00DB1601"/>
    <w:rsid w:val="00DB1997"/>
    <w:rsid w:val="00DB2622"/>
    <w:rsid w:val="00DB2A73"/>
    <w:rsid w:val="00DB33E0"/>
    <w:rsid w:val="00DB3AD4"/>
    <w:rsid w:val="00DB412C"/>
    <w:rsid w:val="00DB436C"/>
    <w:rsid w:val="00DB45EA"/>
    <w:rsid w:val="00DB50F0"/>
    <w:rsid w:val="00DB55F6"/>
    <w:rsid w:val="00DB5ED9"/>
    <w:rsid w:val="00DB5FA3"/>
    <w:rsid w:val="00DB6705"/>
    <w:rsid w:val="00DB6C8E"/>
    <w:rsid w:val="00DB7A52"/>
    <w:rsid w:val="00DB7E0C"/>
    <w:rsid w:val="00DC1FB8"/>
    <w:rsid w:val="00DC2478"/>
    <w:rsid w:val="00DC291D"/>
    <w:rsid w:val="00DC3CC2"/>
    <w:rsid w:val="00DC4AB4"/>
    <w:rsid w:val="00DC57A2"/>
    <w:rsid w:val="00DC5A63"/>
    <w:rsid w:val="00DC6A13"/>
    <w:rsid w:val="00DC7629"/>
    <w:rsid w:val="00DC793E"/>
    <w:rsid w:val="00DC7ABA"/>
    <w:rsid w:val="00DC7C98"/>
    <w:rsid w:val="00DD1047"/>
    <w:rsid w:val="00DD2C2E"/>
    <w:rsid w:val="00DD42AB"/>
    <w:rsid w:val="00DD4AF7"/>
    <w:rsid w:val="00DD5135"/>
    <w:rsid w:val="00DD51E6"/>
    <w:rsid w:val="00DD5917"/>
    <w:rsid w:val="00DD63CA"/>
    <w:rsid w:val="00DD6536"/>
    <w:rsid w:val="00DD717D"/>
    <w:rsid w:val="00DD71BA"/>
    <w:rsid w:val="00DD7BBF"/>
    <w:rsid w:val="00DD7D8D"/>
    <w:rsid w:val="00DD7DD6"/>
    <w:rsid w:val="00DE06D9"/>
    <w:rsid w:val="00DE12FE"/>
    <w:rsid w:val="00DE1E9B"/>
    <w:rsid w:val="00DE3568"/>
    <w:rsid w:val="00DE38FE"/>
    <w:rsid w:val="00DE47D1"/>
    <w:rsid w:val="00DE4B94"/>
    <w:rsid w:val="00DE597A"/>
    <w:rsid w:val="00DE5F92"/>
    <w:rsid w:val="00DE6588"/>
    <w:rsid w:val="00DE6C31"/>
    <w:rsid w:val="00DE6D22"/>
    <w:rsid w:val="00DE7219"/>
    <w:rsid w:val="00DE7240"/>
    <w:rsid w:val="00DE72EB"/>
    <w:rsid w:val="00DE7409"/>
    <w:rsid w:val="00DE7550"/>
    <w:rsid w:val="00DE772E"/>
    <w:rsid w:val="00DF006E"/>
    <w:rsid w:val="00DF07F6"/>
    <w:rsid w:val="00DF0B87"/>
    <w:rsid w:val="00DF0C56"/>
    <w:rsid w:val="00DF13C2"/>
    <w:rsid w:val="00DF24C6"/>
    <w:rsid w:val="00DF2503"/>
    <w:rsid w:val="00DF3DBA"/>
    <w:rsid w:val="00DF4379"/>
    <w:rsid w:val="00DF49AC"/>
    <w:rsid w:val="00DF49DF"/>
    <w:rsid w:val="00DF4B3B"/>
    <w:rsid w:val="00DF511F"/>
    <w:rsid w:val="00DF5C45"/>
    <w:rsid w:val="00DF5E93"/>
    <w:rsid w:val="00DF6628"/>
    <w:rsid w:val="00DF66C5"/>
    <w:rsid w:val="00DF6EE0"/>
    <w:rsid w:val="00E001C0"/>
    <w:rsid w:val="00E00319"/>
    <w:rsid w:val="00E010E9"/>
    <w:rsid w:val="00E017E1"/>
    <w:rsid w:val="00E02F44"/>
    <w:rsid w:val="00E03430"/>
    <w:rsid w:val="00E038AC"/>
    <w:rsid w:val="00E03938"/>
    <w:rsid w:val="00E045C6"/>
    <w:rsid w:val="00E04638"/>
    <w:rsid w:val="00E048C7"/>
    <w:rsid w:val="00E05771"/>
    <w:rsid w:val="00E066AD"/>
    <w:rsid w:val="00E0680A"/>
    <w:rsid w:val="00E06F4F"/>
    <w:rsid w:val="00E07389"/>
    <w:rsid w:val="00E0738E"/>
    <w:rsid w:val="00E075FA"/>
    <w:rsid w:val="00E07684"/>
    <w:rsid w:val="00E10927"/>
    <w:rsid w:val="00E10B03"/>
    <w:rsid w:val="00E11471"/>
    <w:rsid w:val="00E1272E"/>
    <w:rsid w:val="00E12BC3"/>
    <w:rsid w:val="00E1300C"/>
    <w:rsid w:val="00E136E2"/>
    <w:rsid w:val="00E137FA"/>
    <w:rsid w:val="00E1389D"/>
    <w:rsid w:val="00E13FC5"/>
    <w:rsid w:val="00E14389"/>
    <w:rsid w:val="00E1471C"/>
    <w:rsid w:val="00E157F5"/>
    <w:rsid w:val="00E1587A"/>
    <w:rsid w:val="00E1589E"/>
    <w:rsid w:val="00E15A6D"/>
    <w:rsid w:val="00E15A7C"/>
    <w:rsid w:val="00E15A9C"/>
    <w:rsid w:val="00E15D0C"/>
    <w:rsid w:val="00E15E6D"/>
    <w:rsid w:val="00E171A6"/>
    <w:rsid w:val="00E17830"/>
    <w:rsid w:val="00E202F8"/>
    <w:rsid w:val="00E2043A"/>
    <w:rsid w:val="00E20E60"/>
    <w:rsid w:val="00E21718"/>
    <w:rsid w:val="00E21F19"/>
    <w:rsid w:val="00E23E81"/>
    <w:rsid w:val="00E24066"/>
    <w:rsid w:val="00E245DE"/>
    <w:rsid w:val="00E24BF3"/>
    <w:rsid w:val="00E256DE"/>
    <w:rsid w:val="00E25DBD"/>
    <w:rsid w:val="00E26C52"/>
    <w:rsid w:val="00E26DDE"/>
    <w:rsid w:val="00E277A3"/>
    <w:rsid w:val="00E27DE9"/>
    <w:rsid w:val="00E27E53"/>
    <w:rsid w:val="00E30087"/>
    <w:rsid w:val="00E303FA"/>
    <w:rsid w:val="00E30CC1"/>
    <w:rsid w:val="00E30EF8"/>
    <w:rsid w:val="00E30F5C"/>
    <w:rsid w:val="00E31A41"/>
    <w:rsid w:val="00E31DFE"/>
    <w:rsid w:val="00E31F42"/>
    <w:rsid w:val="00E32FB8"/>
    <w:rsid w:val="00E334B7"/>
    <w:rsid w:val="00E336AB"/>
    <w:rsid w:val="00E33CB1"/>
    <w:rsid w:val="00E33D6D"/>
    <w:rsid w:val="00E34368"/>
    <w:rsid w:val="00E351BD"/>
    <w:rsid w:val="00E35D4F"/>
    <w:rsid w:val="00E3639B"/>
    <w:rsid w:val="00E367E7"/>
    <w:rsid w:val="00E37DD6"/>
    <w:rsid w:val="00E4000A"/>
    <w:rsid w:val="00E400A7"/>
    <w:rsid w:val="00E403CA"/>
    <w:rsid w:val="00E40643"/>
    <w:rsid w:val="00E40887"/>
    <w:rsid w:val="00E40AF5"/>
    <w:rsid w:val="00E411E2"/>
    <w:rsid w:val="00E4155F"/>
    <w:rsid w:val="00E42059"/>
    <w:rsid w:val="00E42590"/>
    <w:rsid w:val="00E425E7"/>
    <w:rsid w:val="00E42610"/>
    <w:rsid w:val="00E43188"/>
    <w:rsid w:val="00E439A4"/>
    <w:rsid w:val="00E43B0B"/>
    <w:rsid w:val="00E43DD7"/>
    <w:rsid w:val="00E43EEB"/>
    <w:rsid w:val="00E44526"/>
    <w:rsid w:val="00E45118"/>
    <w:rsid w:val="00E45132"/>
    <w:rsid w:val="00E45AED"/>
    <w:rsid w:val="00E45F3F"/>
    <w:rsid w:val="00E4614F"/>
    <w:rsid w:val="00E46168"/>
    <w:rsid w:val="00E504DB"/>
    <w:rsid w:val="00E5060C"/>
    <w:rsid w:val="00E52A45"/>
    <w:rsid w:val="00E52A4E"/>
    <w:rsid w:val="00E52D0B"/>
    <w:rsid w:val="00E52F79"/>
    <w:rsid w:val="00E53405"/>
    <w:rsid w:val="00E53896"/>
    <w:rsid w:val="00E54098"/>
    <w:rsid w:val="00E54620"/>
    <w:rsid w:val="00E5490C"/>
    <w:rsid w:val="00E54C32"/>
    <w:rsid w:val="00E54E0C"/>
    <w:rsid w:val="00E553BF"/>
    <w:rsid w:val="00E55E5E"/>
    <w:rsid w:val="00E55F13"/>
    <w:rsid w:val="00E56268"/>
    <w:rsid w:val="00E577DA"/>
    <w:rsid w:val="00E57F69"/>
    <w:rsid w:val="00E600E6"/>
    <w:rsid w:val="00E6064D"/>
    <w:rsid w:val="00E609E7"/>
    <w:rsid w:val="00E60EC9"/>
    <w:rsid w:val="00E6104B"/>
    <w:rsid w:val="00E6192B"/>
    <w:rsid w:val="00E640C3"/>
    <w:rsid w:val="00E640F1"/>
    <w:rsid w:val="00E64608"/>
    <w:rsid w:val="00E64999"/>
    <w:rsid w:val="00E65B19"/>
    <w:rsid w:val="00E65B7D"/>
    <w:rsid w:val="00E67068"/>
    <w:rsid w:val="00E6712C"/>
    <w:rsid w:val="00E67A94"/>
    <w:rsid w:val="00E706D0"/>
    <w:rsid w:val="00E70F29"/>
    <w:rsid w:val="00E73889"/>
    <w:rsid w:val="00E74110"/>
    <w:rsid w:val="00E74AFA"/>
    <w:rsid w:val="00E75582"/>
    <w:rsid w:val="00E758F8"/>
    <w:rsid w:val="00E75954"/>
    <w:rsid w:val="00E75998"/>
    <w:rsid w:val="00E75C6C"/>
    <w:rsid w:val="00E760F0"/>
    <w:rsid w:val="00E76266"/>
    <w:rsid w:val="00E7649A"/>
    <w:rsid w:val="00E76A25"/>
    <w:rsid w:val="00E7744E"/>
    <w:rsid w:val="00E77573"/>
    <w:rsid w:val="00E7789B"/>
    <w:rsid w:val="00E77B2A"/>
    <w:rsid w:val="00E77CBB"/>
    <w:rsid w:val="00E77E06"/>
    <w:rsid w:val="00E80333"/>
    <w:rsid w:val="00E80B88"/>
    <w:rsid w:val="00E81358"/>
    <w:rsid w:val="00E81487"/>
    <w:rsid w:val="00E828CA"/>
    <w:rsid w:val="00E82C56"/>
    <w:rsid w:val="00E82E5F"/>
    <w:rsid w:val="00E830FC"/>
    <w:rsid w:val="00E83593"/>
    <w:rsid w:val="00E83CFD"/>
    <w:rsid w:val="00E842E6"/>
    <w:rsid w:val="00E84362"/>
    <w:rsid w:val="00E844D8"/>
    <w:rsid w:val="00E84870"/>
    <w:rsid w:val="00E84CF0"/>
    <w:rsid w:val="00E84EB3"/>
    <w:rsid w:val="00E8546B"/>
    <w:rsid w:val="00E8588D"/>
    <w:rsid w:val="00E85A6C"/>
    <w:rsid w:val="00E85EDE"/>
    <w:rsid w:val="00E862B4"/>
    <w:rsid w:val="00E86BD7"/>
    <w:rsid w:val="00E86C7C"/>
    <w:rsid w:val="00E8727E"/>
    <w:rsid w:val="00E87767"/>
    <w:rsid w:val="00E90755"/>
    <w:rsid w:val="00E90F24"/>
    <w:rsid w:val="00E91E0D"/>
    <w:rsid w:val="00E920DC"/>
    <w:rsid w:val="00E920FA"/>
    <w:rsid w:val="00E9226E"/>
    <w:rsid w:val="00E92BC3"/>
    <w:rsid w:val="00E92C43"/>
    <w:rsid w:val="00E92EAB"/>
    <w:rsid w:val="00E9317E"/>
    <w:rsid w:val="00E93958"/>
    <w:rsid w:val="00E93F2B"/>
    <w:rsid w:val="00E944D0"/>
    <w:rsid w:val="00E94705"/>
    <w:rsid w:val="00E94C26"/>
    <w:rsid w:val="00E95BE5"/>
    <w:rsid w:val="00E95D17"/>
    <w:rsid w:val="00E95EBF"/>
    <w:rsid w:val="00E96024"/>
    <w:rsid w:val="00E968DC"/>
    <w:rsid w:val="00E96957"/>
    <w:rsid w:val="00E96990"/>
    <w:rsid w:val="00E97776"/>
    <w:rsid w:val="00EA1124"/>
    <w:rsid w:val="00EA11B7"/>
    <w:rsid w:val="00EA15DA"/>
    <w:rsid w:val="00EA1C7D"/>
    <w:rsid w:val="00EA1CE4"/>
    <w:rsid w:val="00EA2351"/>
    <w:rsid w:val="00EA2B7F"/>
    <w:rsid w:val="00EA31B4"/>
    <w:rsid w:val="00EA35AA"/>
    <w:rsid w:val="00EA37E5"/>
    <w:rsid w:val="00EA3CE7"/>
    <w:rsid w:val="00EA45CA"/>
    <w:rsid w:val="00EA4A7B"/>
    <w:rsid w:val="00EA4E57"/>
    <w:rsid w:val="00EA509E"/>
    <w:rsid w:val="00EA52A9"/>
    <w:rsid w:val="00EA56D9"/>
    <w:rsid w:val="00EA5EB5"/>
    <w:rsid w:val="00EA5FCD"/>
    <w:rsid w:val="00EA60AA"/>
    <w:rsid w:val="00EA6CAA"/>
    <w:rsid w:val="00EA71E5"/>
    <w:rsid w:val="00EA78DE"/>
    <w:rsid w:val="00EA7F37"/>
    <w:rsid w:val="00EB0141"/>
    <w:rsid w:val="00EB109D"/>
    <w:rsid w:val="00EB1279"/>
    <w:rsid w:val="00EB12F2"/>
    <w:rsid w:val="00EB1558"/>
    <w:rsid w:val="00EB169D"/>
    <w:rsid w:val="00EB1792"/>
    <w:rsid w:val="00EB19F9"/>
    <w:rsid w:val="00EB1B69"/>
    <w:rsid w:val="00EB279C"/>
    <w:rsid w:val="00EB2ABB"/>
    <w:rsid w:val="00EB32A5"/>
    <w:rsid w:val="00EB3D89"/>
    <w:rsid w:val="00EB3E19"/>
    <w:rsid w:val="00EB46B8"/>
    <w:rsid w:val="00EB4DE8"/>
    <w:rsid w:val="00EB53A6"/>
    <w:rsid w:val="00EB5724"/>
    <w:rsid w:val="00EB6454"/>
    <w:rsid w:val="00EB6529"/>
    <w:rsid w:val="00EB6853"/>
    <w:rsid w:val="00EB6F4B"/>
    <w:rsid w:val="00EB7155"/>
    <w:rsid w:val="00EB72A1"/>
    <w:rsid w:val="00EB79BD"/>
    <w:rsid w:val="00EB7BA6"/>
    <w:rsid w:val="00EB7E1E"/>
    <w:rsid w:val="00EC021A"/>
    <w:rsid w:val="00EC1265"/>
    <w:rsid w:val="00EC13E0"/>
    <w:rsid w:val="00EC18DF"/>
    <w:rsid w:val="00EC1B77"/>
    <w:rsid w:val="00EC2D9A"/>
    <w:rsid w:val="00EC2E6A"/>
    <w:rsid w:val="00EC359F"/>
    <w:rsid w:val="00EC37C4"/>
    <w:rsid w:val="00EC3953"/>
    <w:rsid w:val="00EC3D8A"/>
    <w:rsid w:val="00EC42DD"/>
    <w:rsid w:val="00EC4527"/>
    <w:rsid w:val="00EC5866"/>
    <w:rsid w:val="00EC64D0"/>
    <w:rsid w:val="00EC68D4"/>
    <w:rsid w:val="00EC6EAE"/>
    <w:rsid w:val="00EC7432"/>
    <w:rsid w:val="00EC7501"/>
    <w:rsid w:val="00EC7EC2"/>
    <w:rsid w:val="00ED00C5"/>
    <w:rsid w:val="00ED06E3"/>
    <w:rsid w:val="00ED07A7"/>
    <w:rsid w:val="00ED096D"/>
    <w:rsid w:val="00ED0988"/>
    <w:rsid w:val="00ED128A"/>
    <w:rsid w:val="00ED12EC"/>
    <w:rsid w:val="00ED1B35"/>
    <w:rsid w:val="00ED24F2"/>
    <w:rsid w:val="00ED2714"/>
    <w:rsid w:val="00ED3083"/>
    <w:rsid w:val="00ED39F4"/>
    <w:rsid w:val="00ED4F67"/>
    <w:rsid w:val="00ED5A3D"/>
    <w:rsid w:val="00ED5DCC"/>
    <w:rsid w:val="00ED60A8"/>
    <w:rsid w:val="00ED7DFC"/>
    <w:rsid w:val="00ED7FC3"/>
    <w:rsid w:val="00EE00D1"/>
    <w:rsid w:val="00EE033A"/>
    <w:rsid w:val="00EE0414"/>
    <w:rsid w:val="00EE0F61"/>
    <w:rsid w:val="00EE0F90"/>
    <w:rsid w:val="00EE1E33"/>
    <w:rsid w:val="00EE2C1D"/>
    <w:rsid w:val="00EE2E08"/>
    <w:rsid w:val="00EE358C"/>
    <w:rsid w:val="00EE365D"/>
    <w:rsid w:val="00EE3877"/>
    <w:rsid w:val="00EE3F7C"/>
    <w:rsid w:val="00EE4C20"/>
    <w:rsid w:val="00EE631D"/>
    <w:rsid w:val="00EE723F"/>
    <w:rsid w:val="00EE7ED8"/>
    <w:rsid w:val="00EF064E"/>
    <w:rsid w:val="00EF136F"/>
    <w:rsid w:val="00EF1B1A"/>
    <w:rsid w:val="00EF1B59"/>
    <w:rsid w:val="00EF2236"/>
    <w:rsid w:val="00EF2436"/>
    <w:rsid w:val="00EF2610"/>
    <w:rsid w:val="00EF29AC"/>
    <w:rsid w:val="00EF2ACA"/>
    <w:rsid w:val="00EF330B"/>
    <w:rsid w:val="00EF36BC"/>
    <w:rsid w:val="00EF3C86"/>
    <w:rsid w:val="00EF482B"/>
    <w:rsid w:val="00EF5078"/>
    <w:rsid w:val="00EF5AD1"/>
    <w:rsid w:val="00EF5D2C"/>
    <w:rsid w:val="00EF5FD1"/>
    <w:rsid w:val="00EF6AA0"/>
    <w:rsid w:val="00EF6B8D"/>
    <w:rsid w:val="00EF72F1"/>
    <w:rsid w:val="00F00006"/>
    <w:rsid w:val="00F00144"/>
    <w:rsid w:val="00F004F1"/>
    <w:rsid w:val="00F00D39"/>
    <w:rsid w:val="00F015A6"/>
    <w:rsid w:val="00F01B16"/>
    <w:rsid w:val="00F021A9"/>
    <w:rsid w:val="00F021CD"/>
    <w:rsid w:val="00F0340D"/>
    <w:rsid w:val="00F03527"/>
    <w:rsid w:val="00F038E7"/>
    <w:rsid w:val="00F03EA5"/>
    <w:rsid w:val="00F047CE"/>
    <w:rsid w:val="00F058F8"/>
    <w:rsid w:val="00F0655D"/>
    <w:rsid w:val="00F06C68"/>
    <w:rsid w:val="00F074FF"/>
    <w:rsid w:val="00F078F0"/>
    <w:rsid w:val="00F07DB9"/>
    <w:rsid w:val="00F100FA"/>
    <w:rsid w:val="00F108CE"/>
    <w:rsid w:val="00F113FB"/>
    <w:rsid w:val="00F11505"/>
    <w:rsid w:val="00F11917"/>
    <w:rsid w:val="00F1199A"/>
    <w:rsid w:val="00F11C3F"/>
    <w:rsid w:val="00F120EA"/>
    <w:rsid w:val="00F12F7A"/>
    <w:rsid w:val="00F13017"/>
    <w:rsid w:val="00F1344B"/>
    <w:rsid w:val="00F1417B"/>
    <w:rsid w:val="00F14FF7"/>
    <w:rsid w:val="00F15275"/>
    <w:rsid w:val="00F1528C"/>
    <w:rsid w:val="00F15EF1"/>
    <w:rsid w:val="00F161B6"/>
    <w:rsid w:val="00F16203"/>
    <w:rsid w:val="00F1682E"/>
    <w:rsid w:val="00F173EA"/>
    <w:rsid w:val="00F1777A"/>
    <w:rsid w:val="00F179B3"/>
    <w:rsid w:val="00F2001A"/>
    <w:rsid w:val="00F209F2"/>
    <w:rsid w:val="00F20D0E"/>
    <w:rsid w:val="00F212C4"/>
    <w:rsid w:val="00F22513"/>
    <w:rsid w:val="00F229AD"/>
    <w:rsid w:val="00F235D5"/>
    <w:rsid w:val="00F23A8D"/>
    <w:rsid w:val="00F23FA7"/>
    <w:rsid w:val="00F24905"/>
    <w:rsid w:val="00F255AA"/>
    <w:rsid w:val="00F2647B"/>
    <w:rsid w:val="00F2650B"/>
    <w:rsid w:val="00F27597"/>
    <w:rsid w:val="00F30444"/>
    <w:rsid w:val="00F31531"/>
    <w:rsid w:val="00F31574"/>
    <w:rsid w:val="00F31BBA"/>
    <w:rsid w:val="00F31D64"/>
    <w:rsid w:val="00F3262C"/>
    <w:rsid w:val="00F32A87"/>
    <w:rsid w:val="00F32ECC"/>
    <w:rsid w:val="00F3302A"/>
    <w:rsid w:val="00F33237"/>
    <w:rsid w:val="00F3324E"/>
    <w:rsid w:val="00F3346B"/>
    <w:rsid w:val="00F33497"/>
    <w:rsid w:val="00F33C10"/>
    <w:rsid w:val="00F33C74"/>
    <w:rsid w:val="00F340F4"/>
    <w:rsid w:val="00F342E7"/>
    <w:rsid w:val="00F34675"/>
    <w:rsid w:val="00F34831"/>
    <w:rsid w:val="00F34C2D"/>
    <w:rsid w:val="00F35382"/>
    <w:rsid w:val="00F35469"/>
    <w:rsid w:val="00F35722"/>
    <w:rsid w:val="00F36118"/>
    <w:rsid w:val="00F36385"/>
    <w:rsid w:val="00F3648B"/>
    <w:rsid w:val="00F36F76"/>
    <w:rsid w:val="00F37020"/>
    <w:rsid w:val="00F377B8"/>
    <w:rsid w:val="00F37D25"/>
    <w:rsid w:val="00F37FAA"/>
    <w:rsid w:val="00F40060"/>
    <w:rsid w:val="00F4011D"/>
    <w:rsid w:val="00F4208D"/>
    <w:rsid w:val="00F4218C"/>
    <w:rsid w:val="00F4245F"/>
    <w:rsid w:val="00F42747"/>
    <w:rsid w:val="00F42778"/>
    <w:rsid w:val="00F429BD"/>
    <w:rsid w:val="00F43249"/>
    <w:rsid w:val="00F43700"/>
    <w:rsid w:val="00F43F42"/>
    <w:rsid w:val="00F43F74"/>
    <w:rsid w:val="00F44074"/>
    <w:rsid w:val="00F440BC"/>
    <w:rsid w:val="00F441E8"/>
    <w:rsid w:val="00F450D4"/>
    <w:rsid w:val="00F458CD"/>
    <w:rsid w:val="00F45D73"/>
    <w:rsid w:val="00F45F4F"/>
    <w:rsid w:val="00F462FF"/>
    <w:rsid w:val="00F46DC0"/>
    <w:rsid w:val="00F47527"/>
    <w:rsid w:val="00F47B96"/>
    <w:rsid w:val="00F47EC5"/>
    <w:rsid w:val="00F47FB5"/>
    <w:rsid w:val="00F502FB"/>
    <w:rsid w:val="00F50FCA"/>
    <w:rsid w:val="00F510FF"/>
    <w:rsid w:val="00F51ACA"/>
    <w:rsid w:val="00F52345"/>
    <w:rsid w:val="00F52F76"/>
    <w:rsid w:val="00F53604"/>
    <w:rsid w:val="00F54639"/>
    <w:rsid w:val="00F548DA"/>
    <w:rsid w:val="00F54913"/>
    <w:rsid w:val="00F55228"/>
    <w:rsid w:val="00F55C13"/>
    <w:rsid w:val="00F55EA9"/>
    <w:rsid w:val="00F55F0F"/>
    <w:rsid w:val="00F5777D"/>
    <w:rsid w:val="00F57831"/>
    <w:rsid w:val="00F57C0F"/>
    <w:rsid w:val="00F60F7B"/>
    <w:rsid w:val="00F6155D"/>
    <w:rsid w:val="00F6190C"/>
    <w:rsid w:val="00F61E9C"/>
    <w:rsid w:val="00F61EBB"/>
    <w:rsid w:val="00F62002"/>
    <w:rsid w:val="00F62A02"/>
    <w:rsid w:val="00F63335"/>
    <w:rsid w:val="00F639D7"/>
    <w:rsid w:val="00F63D84"/>
    <w:rsid w:val="00F63E06"/>
    <w:rsid w:val="00F64151"/>
    <w:rsid w:val="00F645D2"/>
    <w:rsid w:val="00F64A3C"/>
    <w:rsid w:val="00F6524D"/>
    <w:rsid w:val="00F664F3"/>
    <w:rsid w:val="00F6735C"/>
    <w:rsid w:val="00F6753A"/>
    <w:rsid w:val="00F678E3"/>
    <w:rsid w:val="00F67952"/>
    <w:rsid w:val="00F67EF4"/>
    <w:rsid w:val="00F7022B"/>
    <w:rsid w:val="00F70249"/>
    <w:rsid w:val="00F702EB"/>
    <w:rsid w:val="00F709DB"/>
    <w:rsid w:val="00F70FD2"/>
    <w:rsid w:val="00F710C4"/>
    <w:rsid w:val="00F7131F"/>
    <w:rsid w:val="00F714CB"/>
    <w:rsid w:val="00F71777"/>
    <w:rsid w:val="00F717CC"/>
    <w:rsid w:val="00F71E50"/>
    <w:rsid w:val="00F71F7C"/>
    <w:rsid w:val="00F73335"/>
    <w:rsid w:val="00F7363A"/>
    <w:rsid w:val="00F73755"/>
    <w:rsid w:val="00F738A9"/>
    <w:rsid w:val="00F73AB7"/>
    <w:rsid w:val="00F74253"/>
    <w:rsid w:val="00F74669"/>
    <w:rsid w:val="00F7583C"/>
    <w:rsid w:val="00F75928"/>
    <w:rsid w:val="00F75B07"/>
    <w:rsid w:val="00F77185"/>
    <w:rsid w:val="00F80BBE"/>
    <w:rsid w:val="00F8114E"/>
    <w:rsid w:val="00F82151"/>
    <w:rsid w:val="00F821DA"/>
    <w:rsid w:val="00F8259B"/>
    <w:rsid w:val="00F8288C"/>
    <w:rsid w:val="00F82D42"/>
    <w:rsid w:val="00F82DD4"/>
    <w:rsid w:val="00F83716"/>
    <w:rsid w:val="00F837FC"/>
    <w:rsid w:val="00F84B30"/>
    <w:rsid w:val="00F851BD"/>
    <w:rsid w:val="00F85585"/>
    <w:rsid w:val="00F855C6"/>
    <w:rsid w:val="00F85670"/>
    <w:rsid w:val="00F85AE2"/>
    <w:rsid w:val="00F86E81"/>
    <w:rsid w:val="00F8756E"/>
    <w:rsid w:val="00F87B04"/>
    <w:rsid w:val="00F87FE7"/>
    <w:rsid w:val="00F9032D"/>
    <w:rsid w:val="00F906A5"/>
    <w:rsid w:val="00F90B95"/>
    <w:rsid w:val="00F91463"/>
    <w:rsid w:val="00F92195"/>
    <w:rsid w:val="00F9257D"/>
    <w:rsid w:val="00F92ABB"/>
    <w:rsid w:val="00F92EAC"/>
    <w:rsid w:val="00F93560"/>
    <w:rsid w:val="00F938A1"/>
    <w:rsid w:val="00F94088"/>
    <w:rsid w:val="00F94121"/>
    <w:rsid w:val="00F944AE"/>
    <w:rsid w:val="00F945CB"/>
    <w:rsid w:val="00F94891"/>
    <w:rsid w:val="00F94E1D"/>
    <w:rsid w:val="00F95546"/>
    <w:rsid w:val="00F95A94"/>
    <w:rsid w:val="00F962C1"/>
    <w:rsid w:val="00F965E6"/>
    <w:rsid w:val="00F96DF6"/>
    <w:rsid w:val="00F973E3"/>
    <w:rsid w:val="00F975F5"/>
    <w:rsid w:val="00FA032A"/>
    <w:rsid w:val="00FA03EB"/>
    <w:rsid w:val="00FA08D5"/>
    <w:rsid w:val="00FA0B8A"/>
    <w:rsid w:val="00FA0FE5"/>
    <w:rsid w:val="00FA16AE"/>
    <w:rsid w:val="00FA1C79"/>
    <w:rsid w:val="00FA20E2"/>
    <w:rsid w:val="00FA2445"/>
    <w:rsid w:val="00FA30B7"/>
    <w:rsid w:val="00FA312D"/>
    <w:rsid w:val="00FA3326"/>
    <w:rsid w:val="00FA4128"/>
    <w:rsid w:val="00FA43F7"/>
    <w:rsid w:val="00FA46C8"/>
    <w:rsid w:val="00FA4E43"/>
    <w:rsid w:val="00FA4F1F"/>
    <w:rsid w:val="00FA530B"/>
    <w:rsid w:val="00FA5603"/>
    <w:rsid w:val="00FA600E"/>
    <w:rsid w:val="00FA666F"/>
    <w:rsid w:val="00FA7174"/>
    <w:rsid w:val="00FA73FC"/>
    <w:rsid w:val="00FA7877"/>
    <w:rsid w:val="00FB039A"/>
    <w:rsid w:val="00FB0D2D"/>
    <w:rsid w:val="00FB11A0"/>
    <w:rsid w:val="00FB1C88"/>
    <w:rsid w:val="00FB1FBD"/>
    <w:rsid w:val="00FB2120"/>
    <w:rsid w:val="00FB217F"/>
    <w:rsid w:val="00FB3B03"/>
    <w:rsid w:val="00FB3D1E"/>
    <w:rsid w:val="00FB3E38"/>
    <w:rsid w:val="00FB407B"/>
    <w:rsid w:val="00FB50F8"/>
    <w:rsid w:val="00FB55D0"/>
    <w:rsid w:val="00FB57A2"/>
    <w:rsid w:val="00FB6251"/>
    <w:rsid w:val="00FB6D6D"/>
    <w:rsid w:val="00FB7475"/>
    <w:rsid w:val="00FB7CC4"/>
    <w:rsid w:val="00FB7FAA"/>
    <w:rsid w:val="00FB7FDA"/>
    <w:rsid w:val="00FC002A"/>
    <w:rsid w:val="00FC0E94"/>
    <w:rsid w:val="00FC1183"/>
    <w:rsid w:val="00FC1CAB"/>
    <w:rsid w:val="00FC1E08"/>
    <w:rsid w:val="00FC2714"/>
    <w:rsid w:val="00FC2AA2"/>
    <w:rsid w:val="00FC2ADD"/>
    <w:rsid w:val="00FC35BF"/>
    <w:rsid w:val="00FC38ED"/>
    <w:rsid w:val="00FC3E72"/>
    <w:rsid w:val="00FC409A"/>
    <w:rsid w:val="00FC5DAC"/>
    <w:rsid w:val="00FC648D"/>
    <w:rsid w:val="00FC70E6"/>
    <w:rsid w:val="00FC72E2"/>
    <w:rsid w:val="00FC7B18"/>
    <w:rsid w:val="00FD0551"/>
    <w:rsid w:val="00FD05CA"/>
    <w:rsid w:val="00FD1991"/>
    <w:rsid w:val="00FD2368"/>
    <w:rsid w:val="00FD367B"/>
    <w:rsid w:val="00FD3CE1"/>
    <w:rsid w:val="00FD410F"/>
    <w:rsid w:val="00FD4578"/>
    <w:rsid w:val="00FD470F"/>
    <w:rsid w:val="00FD48FA"/>
    <w:rsid w:val="00FD513E"/>
    <w:rsid w:val="00FD52F2"/>
    <w:rsid w:val="00FD5919"/>
    <w:rsid w:val="00FD5B5E"/>
    <w:rsid w:val="00FD6260"/>
    <w:rsid w:val="00FD74D0"/>
    <w:rsid w:val="00FD7779"/>
    <w:rsid w:val="00FE04FA"/>
    <w:rsid w:val="00FE0730"/>
    <w:rsid w:val="00FE0AFC"/>
    <w:rsid w:val="00FE0BE7"/>
    <w:rsid w:val="00FE1191"/>
    <w:rsid w:val="00FE2528"/>
    <w:rsid w:val="00FE296F"/>
    <w:rsid w:val="00FE2C64"/>
    <w:rsid w:val="00FE3A53"/>
    <w:rsid w:val="00FE42CE"/>
    <w:rsid w:val="00FE462E"/>
    <w:rsid w:val="00FE4851"/>
    <w:rsid w:val="00FE4CC5"/>
    <w:rsid w:val="00FE5000"/>
    <w:rsid w:val="00FE51BC"/>
    <w:rsid w:val="00FE603F"/>
    <w:rsid w:val="00FE66F7"/>
    <w:rsid w:val="00FE7319"/>
    <w:rsid w:val="00FE7377"/>
    <w:rsid w:val="00FE7549"/>
    <w:rsid w:val="00FE7579"/>
    <w:rsid w:val="00FF15DD"/>
    <w:rsid w:val="00FF1A84"/>
    <w:rsid w:val="00FF1E83"/>
    <w:rsid w:val="00FF2822"/>
    <w:rsid w:val="00FF2C1A"/>
    <w:rsid w:val="00FF3091"/>
    <w:rsid w:val="00FF3E58"/>
    <w:rsid w:val="00FF4D66"/>
    <w:rsid w:val="00FF5017"/>
    <w:rsid w:val="00FF57FD"/>
    <w:rsid w:val="00FF5C21"/>
    <w:rsid w:val="00FF644C"/>
    <w:rsid w:val="00FF6673"/>
    <w:rsid w:val="00FF6F08"/>
    <w:rsid w:val="00FF70BB"/>
    <w:rsid w:val="00FF73C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05FCF"/>
  <w15:docId w15:val="{5B16F431-CEBA-4C9B-90FE-D51BFFDB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F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97FF7"/>
    <w:pPr>
      <w:spacing w:before="100" w:beforeAutospacing="1" w:after="100" w:afterAutospacing="1"/>
    </w:pPr>
  </w:style>
  <w:style w:type="paragraph" w:styleId="E-mailSignature">
    <w:name w:val="E-mail Signature"/>
    <w:basedOn w:val="Normal"/>
    <w:link w:val="E-mailSignatureChar"/>
    <w:uiPriority w:val="99"/>
    <w:rsid w:val="00297F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3D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D6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E6F0-2E05-4AE8-8AEC-4C414FFC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14E7C4AD.dotm</Template>
  <TotalTime>0</TotalTime>
  <Pages>2</Pages>
  <Words>943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Leslye Saul [mailto:lpsaul@phila</vt:lpstr>
    </vt:vector>
  </TitlesOfParts>
  <Company>The School District of Philadelphia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Leslye Saul [mailto:lpsaul@phila</dc:title>
  <dc:creator>The School District of Philadelphia</dc:creator>
  <cp:lastModifiedBy>Renee M Novello</cp:lastModifiedBy>
  <cp:revision>2</cp:revision>
  <cp:lastPrinted>2015-10-14T13:21:00Z</cp:lastPrinted>
  <dcterms:created xsi:type="dcterms:W3CDTF">2017-09-26T20:44:00Z</dcterms:created>
  <dcterms:modified xsi:type="dcterms:W3CDTF">2017-09-26T20:44:00Z</dcterms:modified>
</cp:coreProperties>
</file>