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1FC60" w14:textId="2A28C297" w:rsidR="00A456DF" w:rsidRPr="00A456DF" w:rsidRDefault="001F54FC" w:rsidP="00A456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Press Release</w:t>
      </w:r>
    </w:p>
    <w:p w14:paraId="199BB370" w14:textId="77777777" w:rsidR="00A456DF" w:rsidRPr="00A456DF" w:rsidRDefault="00A456DF" w:rsidP="00A456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53F8AE3" w14:textId="1BA423DC" w:rsidR="00A456DF" w:rsidRPr="00A456DF" w:rsidRDefault="00A456DF" w:rsidP="00A456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456DF">
        <w:rPr>
          <w:rFonts w:ascii="Calibri" w:eastAsia="Times New Roman" w:hAnsi="Calibri" w:cs="Calibri"/>
          <w:color w:val="000000"/>
          <w:sz w:val="24"/>
          <w:szCs w:val="24"/>
        </w:rPr>
        <w:t>The Philadelphia Chapter of the National Organization of Minority Architects (</w:t>
      </w:r>
      <w:proofErr w:type="spellStart"/>
      <w:r w:rsidRPr="00A456DF">
        <w:rPr>
          <w:rFonts w:ascii="Calibri" w:eastAsia="Times New Roman" w:hAnsi="Calibri" w:cs="Calibri"/>
          <w:color w:val="000000"/>
          <w:sz w:val="24"/>
          <w:szCs w:val="24"/>
        </w:rPr>
        <w:t>PhilaNOMA</w:t>
      </w:r>
      <w:proofErr w:type="spellEnd"/>
      <w:r w:rsidRPr="00A456DF">
        <w:rPr>
          <w:rFonts w:ascii="Calibri" w:eastAsia="Times New Roman" w:hAnsi="Calibri" w:cs="Calibri"/>
          <w:color w:val="000000"/>
          <w:sz w:val="24"/>
          <w:szCs w:val="24"/>
        </w:rPr>
        <w:t>) is pleased to announce " The C</w:t>
      </w:r>
      <w:r w:rsidR="003F7154">
        <w:rPr>
          <w:rFonts w:ascii="Calibri" w:eastAsia="Times New Roman" w:hAnsi="Calibri" w:cs="Calibri"/>
          <w:color w:val="000000"/>
          <w:sz w:val="24"/>
          <w:szCs w:val="24"/>
        </w:rPr>
        <w:t>.A.M.P.</w:t>
      </w:r>
      <w:r w:rsidRPr="00A456D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1B3B68" w:rsidRPr="00A456DF">
        <w:rPr>
          <w:rFonts w:ascii="Calibri" w:eastAsia="Times New Roman" w:hAnsi="Calibri" w:cs="Calibri"/>
          <w:color w:val="000000"/>
          <w:sz w:val="24"/>
          <w:szCs w:val="24"/>
        </w:rPr>
        <w:t>Sustain.ability</w:t>
      </w:r>
      <w:proofErr w:type="spellEnd"/>
      <w:r w:rsidR="001B3B68" w:rsidRPr="00A456D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B3B68">
        <w:rPr>
          <w:rFonts w:ascii="Calibri" w:eastAsia="Times New Roman" w:hAnsi="Calibri" w:cs="Calibri"/>
          <w:color w:val="000000"/>
          <w:sz w:val="24"/>
          <w:szCs w:val="24"/>
        </w:rPr>
        <w:t>Architectural</w:t>
      </w:r>
      <w:r w:rsidR="003E3ADD">
        <w:rPr>
          <w:rFonts w:ascii="Calibri" w:eastAsia="Times New Roman" w:hAnsi="Calibri" w:cs="Calibri"/>
          <w:color w:val="000000"/>
          <w:sz w:val="24"/>
          <w:szCs w:val="24"/>
        </w:rPr>
        <w:t xml:space="preserve"> Discovery </w:t>
      </w:r>
      <w:r w:rsidRPr="00A456DF">
        <w:rPr>
          <w:rFonts w:ascii="Calibri" w:eastAsia="Times New Roman" w:hAnsi="Calibri" w:cs="Calibri"/>
          <w:color w:val="000000"/>
          <w:sz w:val="24"/>
          <w:szCs w:val="24"/>
        </w:rPr>
        <w:t xml:space="preserve">Experience 2018", a FREE one day event filled with architectural design  activities for middle and high school students.  Camp </w:t>
      </w:r>
      <w:proofErr w:type="spellStart"/>
      <w:r w:rsidRPr="00A456DF">
        <w:rPr>
          <w:rFonts w:ascii="Calibri" w:eastAsia="Times New Roman" w:hAnsi="Calibri" w:cs="Calibri"/>
          <w:color w:val="000000"/>
          <w:sz w:val="24"/>
          <w:szCs w:val="24"/>
        </w:rPr>
        <w:t>Sustain.ability</w:t>
      </w:r>
      <w:proofErr w:type="spellEnd"/>
      <w:r w:rsidRPr="00A456DF">
        <w:rPr>
          <w:rFonts w:ascii="Calibri" w:eastAsia="Times New Roman" w:hAnsi="Calibri" w:cs="Calibri"/>
          <w:color w:val="000000"/>
          <w:sz w:val="24"/>
          <w:szCs w:val="24"/>
        </w:rPr>
        <w:t xml:space="preserve"> will be celebrating its 10th anniversary as it does every year... bringing architecture to young minds!</w:t>
      </w:r>
    </w:p>
    <w:p w14:paraId="71BFC69B" w14:textId="77777777" w:rsidR="00A456DF" w:rsidRPr="00A456DF" w:rsidRDefault="00A456DF" w:rsidP="00A456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2643A37" w14:textId="0A4772BB" w:rsidR="00BB653D" w:rsidRDefault="00A456DF" w:rsidP="00A456D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456D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" </w:t>
      </w:r>
      <w:r w:rsidR="003F715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As we celebrate the past decade of </w:t>
      </w:r>
      <w:r w:rsidR="003E3A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cultivating architectural minds w</w:t>
      </w:r>
      <w:r w:rsidR="003F715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 are</w:t>
      </w:r>
      <w:r w:rsidRPr="00A456D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3E3A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even more excited </w:t>
      </w:r>
      <w:r w:rsidRPr="00A456D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about the future</w:t>
      </w:r>
      <w:r w:rsidR="003E3A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of our program as we look to continue our mission to foster diversity within the design professions by </w:t>
      </w:r>
      <w:r w:rsidR="001A7F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exposing</w:t>
      </w:r>
      <w:r w:rsidR="003E3A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students</w:t>
      </w:r>
      <w:r w:rsidR="00493E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to architecture and the built environment</w:t>
      </w:r>
      <w:r w:rsidR="00BB653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.” </w:t>
      </w:r>
    </w:p>
    <w:p w14:paraId="72093756" w14:textId="77777777" w:rsidR="00BB653D" w:rsidRDefault="00BB653D" w:rsidP="00A456D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70B21907" w14:textId="5C5D390E" w:rsidR="00BB653D" w:rsidRDefault="00BB653D" w:rsidP="00A456D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Michael Spain NOMA</w:t>
      </w:r>
      <w:r w:rsidR="00115F7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,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115F7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Associate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AIA</w:t>
      </w:r>
    </w:p>
    <w:p w14:paraId="65332596" w14:textId="30F13C78" w:rsidR="00A456DF" w:rsidRDefault="00BB653D" w:rsidP="00A456D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Camp </w:t>
      </w:r>
      <w:r w:rsidR="00115F7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Director.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”</w:t>
      </w:r>
    </w:p>
    <w:p w14:paraId="2BA6E63C" w14:textId="77777777" w:rsidR="00BB653D" w:rsidRPr="00A456DF" w:rsidRDefault="00BB653D" w:rsidP="00A456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635E04D" w14:textId="7F62B170" w:rsidR="00A456DF" w:rsidRPr="00A456DF" w:rsidRDefault="00BB653D" w:rsidP="00A456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PhilaNOMA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456DF" w:rsidRPr="00A456DF">
        <w:rPr>
          <w:rFonts w:ascii="Calibri" w:eastAsia="Times New Roman" w:hAnsi="Calibri" w:cs="Calibri"/>
          <w:color w:val="000000"/>
          <w:sz w:val="24"/>
          <w:szCs w:val="24"/>
        </w:rPr>
        <w:t>ha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A456DF" w:rsidRPr="00A456DF">
        <w:rPr>
          <w:rFonts w:ascii="Calibri" w:eastAsia="Times New Roman" w:hAnsi="Calibri" w:cs="Calibri"/>
          <w:color w:val="000000"/>
          <w:sz w:val="24"/>
          <w:szCs w:val="24"/>
        </w:rPr>
        <w:t xml:space="preserve"> exciting things in store for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Architectural Discovery </w:t>
      </w:r>
      <w:r w:rsidR="00A456DF" w:rsidRPr="00A456DF">
        <w:rPr>
          <w:rFonts w:ascii="Calibri" w:eastAsia="Times New Roman" w:hAnsi="Calibri" w:cs="Calibri"/>
          <w:color w:val="000000"/>
          <w:sz w:val="24"/>
          <w:szCs w:val="24"/>
        </w:rPr>
        <w:t>Experience! This experience is for all middle school and high school</w:t>
      </w:r>
      <w:proofErr w:type="gramStart"/>
      <w:r w:rsidR="00A456DF" w:rsidRPr="00A456DF">
        <w:rPr>
          <w:rFonts w:ascii="Calibri" w:eastAsia="Times New Roman" w:hAnsi="Calibri" w:cs="Calibri"/>
          <w:color w:val="000000"/>
          <w:sz w:val="24"/>
          <w:szCs w:val="24"/>
        </w:rPr>
        <w:t>  students</w:t>
      </w:r>
      <w:proofErr w:type="gramEnd"/>
      <w:r w:rsidR="00A456DF" w:rsidRPr="00A456DF">
        <w:rPr>
          <w:rFonts w:ascii="Calibri" w:eastAsia="Times New Roman" w:hAnsi="Calibri" w:cs="Calibri"/>
          <w:color w:val="000000"/>
          <w:sz w:val="24"/>
          <w:szCs w:val="24"/>
        </w:rPr>
        <w:t xml:space="preserve"> grade</w:t>
      </w:r>
      <w:r w:rsidR="003F7154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A456DF" w:rsidRPr="00A456DF">
        <w:rPr>
          <w:rFonts w:ascii="Calibri" w:eastAsia="Times New Roman" w:hAnsi="Calibri" w:cs="Calibri"/>
          <w:color w:val="000000"/>
          <w:sz w:val="24"/>
          <w:szCs w:val="24"/>
        </w:rPr>
        <w:t xml:space="preserve"> 7-</w:t>
      </w:r>
      <w:r w:rsidR="00A456DF">
        <w:rPr>
          <w:rFonts w:ascii="Calibri" w:eastAsia="Times New Roman" w:hAnsi="Calibri" w:cs="Calibri"/>
          <w:color w:val="000000"/>
          <w:sz w:val="24"/>
          <w:szCs w:val="24"/>
        </w:rPr>
        <w:t>10</w:t>
      </w:r>
      <w:r w:rsidR="00A456DF" w:rsidRPr="00A456DF">
        <w:rPr>
          <w:rFonts w:ascii="Calibri" w:eastAsia="Times New Roman" w:hAnsi="Calibri" w:cs="Calibri"/>
          <w:color w:val="000000"/>
          <w:sz w:val="24"/>
          <w:szCs w:val="24"/>
        </w:rPr>
        <w:t>  and camp alumni! </w:t>
      </w:r>
    </w:p>
    <w:p w14:paraId="0BEAF0FF" w14:textId="77777777" w:rsidR="00A456DF" w:rsidRPr="00A456DF" w:rsidRDefault="00A456DF" w:rsidP="00A456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F2C2666" w14:textId="1ADF37EB" w:rsidR="00A456DF" w:rsidRDefault="00A456DF" w:rsidP="00A456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456DF">
        <w:rPr>
          <w:rFonts w:ascii="Calibri" w:eastAsia="Times New Roman" w:hAnsi="Calibri" w:cs="Calibri"/>
          <w:color w:val="000000"/>
          <w:sz w:val="24"/>
          <w:szCs w:val="24"/>
        </w:rPr>
        <w:t>Save the date for Saturday, July 14, 2018</w:t>
      </w:r>
      <w:r w:rsidR="00BB653D">
        <w:rPr>
          <w:rFonts w:ascii="Calibri" w:eastAsia="Times New Roman" w:hAnsi="Calibri" w:cs="Calibri"/>
          <w:color w:val="000000"/>
          <w:sz w:val="24"/>
          <w:szCs w:val="24"/>
        </w:rPr>
        <w:t xml:space="preserve"> at Jefferson Universities East Falls Campus</w:t>
      </w:r>
      <w:r w:rsidRPr="00A456DF">
        <w:rPr>
          <w:rFonts w:ascii="Calibri" w:eastAsia="Times New Roman" w:hAnsi="Calibri" w:cs="Calibri"/>
          <w:color w:val="000000"/>
          <w:sz w:val="24"/>
          <w:szCs w:val="24"/>
        </w:rPr>
        <w:t>.  There's more in store... stay tuned for details.</w:t>
      </w:r>
    </w:p>
    <w:p w14:paraId="0070EBFF" w14:textId="77777777" w:rsidR="000D692A" w:rsidRPr="00A456DF" w:rsidRDefault="000D692A" w:rsidP="00A456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6BCA06FF" w14:textId="12406FF7" w:rsidR="00A456DF" w:rsidRPr="00A456DF" w:rsidRDefault="00A456DF" w:rsidP="00A456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456DF">
        <w:rPr>
          <w:rFonts w:ascii="Calibri" w:eastAsia="Times New Roman" w:hAnsi="Calibri" w:cs="Calibri"/>
          <w:color w:val="000000"/>
          <w:sz w:val="24"/>
          <w:szCs w:val="24"/>
        </w:rPr>
        <w:t xml:space="preserve">We hope to see you at the </w:t>
      </w:r>
      <w:r w:rsidR="00BB653D">
        <w:rPr>
          <w:rFonts w:ascii="Calibri" w:eastAsia="Times New Roman" w:hAnsi="Calibri" w:cs="Calibri"/>
          <w:color w:val="000000"/>
          <w:sz w:val="24"/>
          <w:szCs w:val="24"/>
        </w:rPr>
        <w:t>Architectural Discovery Ex</w:t>
      </w:r>
      <w:r w:rsidRPr="00A456DF">
        <w:rPr>
          <w:rFonts w:ascii="Calibri" w:eastAsia="Times New Roman" w:hAnsi="Calibri" w:cs="Calibri"/>
          <w:color w:val="000000"/>
          <w:sz w:val="24"/>
          <w:szCs w:val="24"/>
        </w:rPr>
        <w:t>perience!</w:t>
      </w:r>
    </w:p>
    <w:p w14:paraId="407B4CB6" w14:textId="77777777" w:rsidR="00A456DF" w:rsidRPr="00A456DF" w:rsidRDefault="00A456DF" w:rsidP="00A4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6DF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00F23589" w14:textId="77777777" w:rsidR="003E3ADD" w:rsidRPr="003E3ADD" w:rsidRDefault="003E3ADD" w:rsidP="003E3A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097BA08" w14:textId="77777777" w:rsidR="003E3ADD" w:rsidRPr="00A456DF" w:rsidRDefault="003E3ADD" w:rsidP="00A456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302C86B" w14:textId="77777777" w:rsidR="005F1B05" w:rsidRDefault="000D692A"/>
    <w:sectPr w:rsidR="005F1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0FA9"/>
    <w:multiLevelType w:val="multilevel"/>
    <w:tmpl w:val="DF5E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1337E1"/>
    <w:multiLevelType w:val="multilevel"/>
    <w:tmpl w:val="EBEA2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DF"/>
    <w:rsid w:val="000D692A"/>
    <w:rsid w:val="000F08CD"/>
    <w:rsid w:val="00115F7B"/>
    <w:rsid w:val="001A7F93"/>
    <w:rsid w:val="001B3B68"/>
    <w:rsid w:val="001F54FC"/>
    <w:rsid w:val="003E3ADD"/>
    <w:rsid w:val="003F7154"/>
    <w:rsid w:val="00493E88"/>
    <w:rsid w:val="00A456DF"/>
    <w:rsid w:val="00BB653D"/>
    <w:rsid w:val="00BD50F2"/>
    <w:rsid w:val="00BF63C5"/>
    <w:rsid w:val="00DE2BBC"/>
    <w:rsid w:val="00F0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5FA66"/>
  <w15:chartTrackingRefBased/>
  <w15:docId w15:val="{E7AD6D95-FFAD-4B34-A694-A2AEBFF4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78BB8003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</dc:creator>
  <cp:keywords/>
  <dc:description/>
  <cp:lastModifiedBy>Renee M Novello</cp:lastModifiedBy>
  <cp:revision>2</cp:revision>
  <dcterms:created xsi:type="dcterms:W3CDTF">2018-06-06T13:18:00Z</dcterms:created>
  <dcterms:modified xsi:type="dcterms:W3CDTF">2018-06-06T13:18:00Z</dcterms:modified>
</cp:coreProperties>
</file>