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bottom w:val="none" w:sz="0" w:space="0" w:color="auto"/>
        </w:tblBorders>
        <w:tblLook w:val="04A0" w:firstRow="1" w:lastRow="0" w:firstColumn="1" w:lastColumn="0" w:noHBand="0" w:noVBand="1"/>
      </w:tblPr>
      <w:tblGrid>
        <w:gridCol w:w="6649"/>
        <w:gridCol w:w="4456"/>
        <w:gridCol w:w="1845"/>
      </w:tblGrid>
      <w:tr w:rsidR="00DE512B" w:rsidTr="0078640F">
        <w:trPr>
          <w:trHeight w:val="530"/>
          <w:jc w:val="center"/>
        </w:trPr>
        <w:tc>
          <w:tcPr>
            <w:tcW w:w="0" w:type="auto"/>
            <w:gridSpan w:val="3"/>
            <w:tcBorders>
              <w:bottom w:val="nil"/>
            </w:tcBorders>
            <w:shd w:val="pct20" w:color="auto" w:fill="auto"/>
            <w:vAlign w:val="center"/>
          </w:tcPr>
          <w:p w:rsidR="00DE512B" w:rsidRPr="00240023" w:rsidRDefault="00DE512B" w:rsidP="0078640F">
            <w:pPr>
              <w:ind w:left="-133" w:right="337"/>
              <w:jc w:val="center"/>
              <w:rPr>
                <w:b/>
                <w:sz w:val="30"/>
                <w:szCs w:val="30"/>
              </w:rPr>
            </w:pPr>
            <w:bookmarkStart w:id="0" w:name="_GoBack"/>
            <w:bookmarkEnd w:id="0"/>
            <w:r>
              <w:rPr>
                <w:b/>
                <w:sz w:val="30"/>
                <w:szCs w:val="30"/>
              </w:rPr>
              <w:t>SCHOOL DISTRICT OF PHILADELPHIA</w:t>
            </w:r>
          </w:p>
        </w:tc>
      </w:tr>
      <w:tr w:rsidR="00C61EB0" w:rsidTr="0078640F">
        <w:trPr>
          <w:trHeight w:val="530"/>
          <w:jc w:val="center"/>
        </w:trPr>
        <w:tc>
          <w:tcPr>
            <w:tcW w:w="0" w:type="auto"/>
            <w:gridSpan w:val="3"/>
            <w:tcBorders>
              <w:bottom w:val="nil"/>
            </w:tcBorders>
            <w:shd w:val="pct20" w:color="auto" w:fill="auto"/>
            <w:vAlign w:val="center"/>
          </w:tcPr>
          <w:p w:rsidR="00C61EB0" w:rsidRPr="00240023" w:rsidRDefault="00DA1CE4" w:rsidP="0078640F">
            <w:pPr>
              <w:spacing w:line="360" w:lineRule="auto"/>
              <w:ind w:right="337"/>
              <w:jc w:val="center"/>
              <w:rPr>
                <w:b/>
                <w:sz w:val="30"/>
                <w:szCs w:val="30"/>
              </w:rPr>
            </w:pPr>
            <w:r>
              <w:rPr>
                <w:b/>
                <w:sz w:val="30"/>
                <w:szCs w:val="30"/>
              </w:rPr>
              <w:t xml:space="preserve">NOTIFICATION OF </w:t>
            </w:r>
            <w:r w:rsidR="00C61EB0" w:rsidRPr="00240023">
              <w:rPr>
                <w:b/>
                <w:sz w:val="30"/>
                <w:szCs w:val="30"/>
              </w:rPr>
              <w:t xml:space="preserve">SUBGRANTEE </w:t>
            </w:r>
            <w:r>
              <w:rPr>
                <w:b/>
                <w:sz w:val="30"/>
                <w:szCs w:val="30"/>
              </w:rPr>
              <w:t>RESPONSIBILITY F</w:t>
            </w:r>
            <w:r w:rsidR="00C61EB0" w:rsidRPr="00240023">
              <w:rPr>
                <w:b/>
                <w:sz w:val="30"/>
                <w:szCs w:val="30"/>
              </w:rPr>
              <w:t>ORM</w:t>
            </w:r>
          </w:p>
        </w:tc>
      </w:tr>
      <w:tr w:rsidR="0078640F" w:rsidTr="0078640F">
        <w:trPr>
          <w:trHeight w:val="639"/>
          <w:jc w:val="center"/>
        </w:trPr>
        <w:tc>
          <w:tcPr>
            <w:tcW w:w="6588" w:type="dxa"/>
            <w:tcBorders>
              <w:top w:val="nil"/>
              <w:bottom w:val="single" w:sz="4" w:space="0" w:color="auto"/>
              <w:right w:val="nil"/>
            </w:tcBorders>
            <w:shd w:val="pct20" w:color="auto" w:fill="auto"/>
            <w:vAlign w:val="center"/>
          </w:tcPr>
          <w:p w:rsidR="000D3653" w:rsidRPr="002E5E40" w:rsidRDefault="002E5E40" w:rsidP="0078640F">
            <w:pPr>
              <w:spacing w:line="360" w:lineRule="auto"/>
              <w:ind w:right="337"/>
            </w:pPr>
            <w:proofErr w:type="spellStart"/>
            <w:r w:rsidRPr="002E5E40">
              <w:t>Subgrantee</w:t>
            </w:r>
            <w:proofErr w:type="spellEnd"/>
            <w:r w:rsidRPr="002E5E40">
              <w:t xml:space="preserve">: </w:t>
            </w:r>
          </w:p>
        </w:tc>
        <w:tc>
          <w:tcPr>
            <w:tcW w:w="4688" w:type="dxa"/>
            <w:tcBorders>
              <w:top w:val="nil"/>
              <w:left w:val="nil"/>
              <w:bottom w:val="single" w:sz="4" w:space="0" w:color="auto"/>
              <w:right w:val="nil"/>
            </w:tcBorders>
            <w:shd w:val="pct20" w:color="auto" w:fill="auto"/>
            <w:vAlign w:val="center"/>
          </w:tcPr>
          <w:p w:rsidR="00C61EB0" w:rsidRDefault="00C61EB0" w:rsidP="0078640F">
            <w:pPr>
              <w:spacing w:line="360" w:lineRule="auto"/>
              <w:ind w:right="337"/>
            </w:pPr>
          </w:p>
        </w:tc>
        <w:tc>
          <w:tcPr>
            <w:tcW w:w="0" w:type="auto"/>
            <w:tcBorders>
              <w:top w:val="nil"/>
              <w:left w:val="nil"/>
              <w:bottom w:val="single" w:sz="4" w:space="0" w:color="auto"/>
            </w:tcBorders>
            <w:shd w:val="pct20" w:color="auto" w:fill="auto"/>
            <w:vAlign w:val="center"/>
          </w:tcPr>
          <w:p w:rsidR="00C61EB0" w:rsidRDefault="00C61EB0" w:rsidP="0078640F">
            <w:pPr>
              <w:spacing w:line="360" w:lineRule="auto"/>
              <w:ind w:right="337"/>
            </w:pPr>
          </w:p>
        </w:tc>
      </w:tr>
      <w:tr w:rsidR="00006034" w:rsidTr="0078640F">
        <w:tblPrEx>
          <w:jc w:val="left"/>
          <w:tblBorders>
            <w:bottom w:val="single" w:sz="4" w:space="0" w:color="auto"/>
          </w:tblBorders>
        </w:tblPrEx>
        <w:trPr>
          <w:trHeight w:val="720"/>
        </w:trPr>
        <w:tc>
          <w:tcPr>
            <w:tcW w:w="6588" w:type="dxa"/>
          </w:tcPr>
          <w:p w:rsidR="00006034" w:rsidRDefault="00006034" w:rsidP="0078640F">
            <w:pPr>
              <w:ind w:right="337"/>
            </w:pPr>
            <w:r>
              <w:t>School District Program Manager:</w:t>
            </w:r>
          </w:p>
        </w:tc>
        <w:tc>
          <w:tcPr>
            <w:tcW w:w="6588" w:type="dxa"/>
            <w:gridSpan w:val="2"/>
          </w:tcPr>
          <w:p w:rsidR="00006034" w:rsidRDefault="00006034" w:rsidP="0078640F">
            <w:pPr>
              <w:ind w:right="337"/>
            </w:pPr>
            <w:r>
              <w:t>Program Manager Contact Information:</w:t>
            </w:r>
          </w:p>
        </w:tc>
      </w:tr>
      <w:tr w:rsidR="0078640F" w:rsidTr="0078640F">
        <w:tblPrEx>
          <w:jc w:val="left"/>
          <w:tblBorders>
            <w:bottom w:val="single" w:sz="4" w:space="0" w:color="auto"/>
          </w:tblBorders>
        </w:tblPrEx>
        <w:trPr>
          <w:trHeight w:val="720"/>
        </w:trPr>
        <w:tc>
          <w:tcPr>
            <w:tcW w:w="6588" w:type="dxa"/>
          </w:tcPr>
          <w:p w:rsidR="001C0818" w:rsidRDefault="001C0818" w:rsidP="0078640F">
            <w:pPr>
              <w:ind w:right="337"/>
            </w:pPr>
            <w:r>
              <w:t>CFDA Title:</w:t>
            </w:r>
          </w:p>
        </w:tc>
        <w:tc>
          <w:tcPr>
            <w:tcW w:w="6588" w:type="dxa"/>
            <w:gridSpan w:val="2"/>
          </w:tcPr>
          <w:p w:rsidR="000D3653" w:rsidRDefault="001C0818" w:rsidP="0078640F">
            <w:pPr>
              <w:ind w:right="337"/>
            </w:pPr>
            <w:r>
              <w:t>CFDA No:</w:t>
            </w:r>
          </w:p>
        </w:tc>
      </w:tr>
      <w:tr w:rsidR="0078640F" w:rsidTr="0078640F">
        <w:tblPrEx>
          <w:jc w:val="left"/>
          <w:tblBorders>
            <w:bottom w:val="single" w:sz="4" w:space="0" w:color="auto"/>
          </w:tblBorders>
        </w:tblPrEx>
        <w:trPr>
          <w:trHeight w:val="720"/>
        </w:trPr>
        <w:tc>
          <w:tcPr>
            <w:tcW w:w="6588" w:type="dxa"/>
          </w:tcPr>
          <w:p w:rsidR="000D3653" w:rsidRDefault="001C0818" w:rsidP="0078640F">
            <w:pPr>
              <w:ind w:right="337"/>
            </w:pPr>
            <w:r>
              <w:t>Award Name:</w:t>
            </w:r>
          </w:p>
        </w:tc>
        <w:tc>
          <w:tcPr>
            <w:tcW w:w="6588" w:type="dxa"/>
            <w:gridSpan w:val="2"/>
          </w:tcPr>
          <w:p w:rsidR="000D3653" w:rsidRDefault="001C0818" w:rsidP="0078640F">
            <w:pPr>
              <w:ind w:right="337"/>
            </w:pPr>
            <w:r>
              <w:t>Award No.:</w:t>
            </w:r>
          </w:p>
        </w:tc>
      </w:tr>
      <w:tr w:rsidR="0078640F" w:rsidTr="0078640F">
        <w:tblPrEx>
          <w:jc w:val="left"/>
          <w:tblBorders>
            <w:bottom w:val="single" w:sz="4" w:space="0" w:color="auto"/>
          </w:tblBorders>
        </w:tblPrEx>
        <w:trPr>
          <w:trHeight w:val="720"/>
        </w:trPr>
        <w:tc>
          <w:tcPr>
            <w:tcW w:w="6588" w:type="dxa"/>
          </w:tcPr>
          <w:p w:rsidR="000D3653" w:rsidRDefault="001C0818" w:rsidP="0078640F">
            <w:pPr>
              <w:ind w:right="337"/>
            </w:pPr>
            <w:r>
              <w:t>Award Year:</w:t>
            </w:r>
          </w:p>
        </w:tc>
        <w:tc>
          <w:tcPr>
            <w:tcW w:w="6588" w:type="dxa"/>
            <w:gridSpan w:val="2"/>
          </w:tcPr>
          <w:p w:rsidR="000D3653" w:rsidRDefault="001C0818" w:rsidP="0078640F">
            <w:pPr>
              <w:ind w:right="337"/>
            </w:pPr>
            <w:r>
              <w:t>Name of Funding Agency:</w:t>
            </w:r>
          </w:p>
        </w:tc>
      </w:tr>
      <w:tr w:rsidR="0078640F" w:rsidTr="0078640F">
        <w:tblPrEx>
          <w:jc w:val="left"/>
          <w:tblBorders>
            <w:bottom w:val="single" w:sz="4" w:space="0" w:color="auto"/>
          </w:tblBorders>
        </w:tblPrEx>
        <w:trPr>
          <w:trHeight w:val="1008"/>
        </w:trPr>
        <w:tc>
          <w:tcPr>
            <w:tcW w:w="0" w:type="auto"/>
            <w:gridSpan w:val="3"/>
          </w:tcPr>
          <w:p w:rsidR="0078640F" w:rsidRDefault="00B02355" w:rsidP="0078640F">
            <w:pPr>
              <w:ind w:right="337"/>
            </w:pPr>
            <w:proofErr w:type="spellStart"/>
            <w:r>
              <w:t>Subgrantees</w:t>
            </w:r>
            <w:proofErr w:type="spellEnd"/>
            <w:r>
              <w:t xml:space="preserve"> must conduct their portions of federal projects in compliance with laws, regulations and terms and conditions of grants/contracts and that project costs incurred by </w:t>
            </w:r>
            <w:proofErr w:type="spellStart"/>
            <w:r>
              <w:t>subgrantees</w:t>
            </w:r>
            <w:proofErr w:type="spellEnd"/>
            <w:r>
              <w:t xml:space="preserve"> are allowable, reasonable and allocable.</w:t>
            </w:r>
          </w:p>
        </w:tc>
      </w:tr>
      <w:tr w:rsidR="001C0818" w:rsidTr="0078640F">
        <w:tblPrEx>
          <w:jc w:val="left"/>
          <w:tblBorders>
            <w:bottom w:val="single" w:sz="4" w:space="0" w:color="auto"/>
          </w:tblBorders>
        </w:tblPrEx>
        <w:trPr>
          <w:trHeight w:val="1008"/>
        </w:trPr>
        <w:tc>
          <w:tcPr>
            <w:tcW w:w="0" w:type="auto"/>
            <w:gridSpan w:val="3"/>
          </w:tcPr>
          <w:p w:rsidR="001C0818" w:rsidRDefault="001C0818" w:rsidP="0078640F">
            <w:pPr>
              <w:ind w:right="337"/>
            </w:pPr>
            <w:r>
              <w:t xml:space="preserve">Single Audit: </w:t>
            </w:r>
            <w:proofErr w:type="spellStart"/>
            <w:r>
              <w:t>Subgrantees</w:t>
            </w:r>
            <w:proofErr w:type="spellEnd"/>
            <w:r w:rsidR="00214412">
              <w:t xml:space="preserve"> that spend at least $75</w:t>
            </w:r>
            <w:r>
              <w:t xml:space="preserve">0,000 in federal awards during the </w:t>
            </w:r>
            <w:proofErr w:type="spellStart"/>
            <w:r>
              <w:t>subgrantee’s</w:t>
            </w:r>
            <w:proofErr w:type="spellEnd"/>
            <w:r>
              <w:t xml:space="preserve"> fiscal year must have an audit performed in ac</w:t>
            </w:r>
            <w:r w:rsidR="00214412">
              <w:t>cordance with the Uniform Grant Guidance</w:t>
            </w:r>
            <w:r>
              <w:t>.</w:t>
            </w:r>
          </w:p>
        </w:tc>
      </w:tr>
      <w:tr w:rsidR="001C0818" w:rsidTr="0078640F">
        <w:tblPrEx>
          <w:jc w:val="left"/>
          <w:tblBorders>
            <w:bottom w:val="single" w:sz="4" w:space="0" w:color="auto"/>
          </w:tblBorders>
        </w:tblPrEx>
        <w:trPr>
          <w:trHeight w:val="1008"/>
        </w:trPr>
        <w:tc>
          <w:tcPr>
            <w:tcW w:w="0" w:type="auto"/>
            <w:gridSpan w:val="3"/>
          </w:tcPr>
          <w:p w:rsidR="001C0818" w:rsidRDefault="0078640F" w:rsidP="0078640F">
            <w:r>
              <w:t xml:space="preserve">Records and Financial Statements: All </w:t>
            </w:r>
            <w:proofErr w:type="spellStart"/>
            <w:r>
              <w:t>subgrantees</w:t>
            </w:r>
            <w:proofErr w:type="spellEnd"/>
            <w:r>
              <w:t xml:space="preserve"> must permit the pass-through entity and auditors to have access to the records and financial statements as necessary for the pass-through entity to perform its monitoring and audit responsibilities.</w:t>
            </w:r>
          </w:p>
        </w:tc>
      </w:tr>
      <w:tr w:rsidR="001C0818" w:rsidTr="0078640F">
        <w:tblPrEx>
          <w:jc w:val="left"/>
          <w:tblBorders>
            <w:bottom w:val="single" w:sz="4" w:space="0" w:color="auto"/>
          </w:tblBorders>
        </w:tblPrEx>
        <w:trPr>
          <w:trHeight w:val="1008"/>
        </w:trPr>
        <w:tc>
          <w:tcPr>
            <w:tcW w:w="0" w:type="auto"/>
            <w:gridSpan w:val="3"/>
          </w:tcPr>
          <w:p w:rsidR="001C0818" w:rsidRDefault="0078640F" w:rsidP="0078640F">
            <w:r>
              <w:t xml:space="preserve">Consequences of non-compliance: If </w:t>
            </w:r>
            <w:proofErr w:type="spellStart"/>
            <w:r>
              <w:t>subgrantees</w:t>
            </w:r>
            <w:proofErr w:type="spellEnd"/>
            <w:r>
              <w:t xml:space="preserve"> do not comply with the rules and regulations imposed on them by Federal, State or local governments or the District, they risk being barred from future award opportunities and cancellation of their current contract for non-performance.</w:t>
            </w:r>
          </w:p>
        </w:tc>
      </w:tr>
      <w:tr w:rsidR="0002224D" w:rsidTr="0078640F">
        <w:tblPrEx>
          <w:jc w:val="left"/>
          <w:tblBorders>
            <w:bottom w:val="single" w:sz="4" w:space="0" w:color="auto"/>
          </w:tblBorders>
        </w:tblPrEx>
        <w:trPr>
          <w:trHeight w:val="1008"/>
        </w:trPr>
        <w:tc>
          <w:tcPr>
            <w:tcW w:w="0" w:type="auto"/>
            <w:gridSpan w:val="3"/>
          </w:tcPr>
          <w:p w:rsidR="0002224D" w:rsidRDefault="0002224D" w:rsidP="0002224D">
            <w:r>
              <w:t>Additional Requirements: As listed in the contract.</w:t>
            </w:r>
          </w:p>
        </w:tc>
      </w:tr>
    </w:tbl>
    <w:p w:rsidR="00CD34E7" w:rsidRPr="00F27BA9" w:rsidRDefault="00CD34E7" w:rsidP="00A958DA"/>
    <w:sectPr w:rsidR="00CD34E7" w:rsidRPr="00F27BA9" w:rsidSect="0078640F">
      <w:foot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0F" w:rsidRDefault="0078640F" w:rsidP="00A958DA">
      <w:r>
        <w:separator/>
      </w:r>
    </w:p>
  </w:endnote>
  <w:endnote w:type="continuationSeparator" w:id="0">
    <w:p w:rsidR="0078640F" w:rsidRDefault="0078640F" w:rsidP="00A9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0F" w:rsidRPr="00A958DA" w:rsidRDefault="00214412" w:rsidP="00A958DA">
    <w:pPr>
      <w:pStyle w:val="Footer"/>
      <w:spacing w:before="120"/>
      <w:rPr>
        <w:sz w:val="16"/>
        <w:szCs w:val="16"/>
      </w:rPr>
    </w:pPr>
    <w:r>
      <w:rPr>
        <w:sz w:val="16"/>
        <w:szCs w:val="16"/>
      </w:rPr>
      <w:t>Copyright 2018</w:t>
    </w:r>
    <w:r w:rsidR="0078640F">
      <w:rPr>
        <w:sz w:val="16"/>
        <w:szCs w:val="16"/>
      </w:rPr>
      <w:t xml:space="preserve"> School District of Philadelphia.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0F" w:rsidRDefault="0078640F" w:rsidP="00A958DA">
      <w:r>
        <w:separator/>
      </w:r>
    </w:p>
  </w:footnote>
  <w:footnote w:type="continuationSeparator" w:id="0">
    <w:p w:rsidR="0078640F" w:rsidRDefault="0078640F" w:rsidP="00A9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6455"/>
    <w:multiLevelType w:val="hybridMultilevel"/>
    <w:tmpl w:val="AF56019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761D6"/>
    <w:multiLevelType w:val="hybridMultilevel"/>
    <w:tmpl w:val="4378C730"/>
    <w:lvl w:ilvl="0" w:tplc="62605ACA">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731"/>
    <w:multiLevelType w:val="hybridMultilevel"/>
    <w:tmpl w:val="BAEC6726"/>
    <w:lvl w:ilvl="0" w:tplc="74C044DE">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C2A8C"/>
    <w:multiLevelType w:val="hybridMultilevel"/>
    <w:tmpl w:val="AF56019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35D70"/>
    <w:multiLevelType w:val="hybridMultilevel"/>
    <w:tmpl w:val="ABCE8762"/>
    <w:lvl w:ilvl="0" w:tplc="E772B95E">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02B8D"/>
    <w:multiLevelType w:val="hybridMultilevel"/>
    <w:tmpl w:val="F586A550"/>
    <w:lvl w:ilvl="0" w:tplc="4D728328">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B0"/>
    <w:rsid w:val="000011E1"/>
    <w:rsid w:val="00006034"/>
    <w:rsid w:val="00006AC8"/>
    <w:rsid w:val="00010D89"/>
    <w:rsid w:val="00015EFB"/>
    <w:rsid w:val="000170DD"/>
    <w:rsid w:val="00020703"/>
    <w:rsid w:val="00020C8A"/>
    <w:rsid w:val="0002224D"/>
    <w:rsid w:val="00022C6A"/>
    <w:rsid w:val="0002360A"/>
    <w:rsid w:val="000239B1"/>
    <w:rsid w:val="00024C3D"/>
    <w:rsid w:val="00025812"/>
    <w:rsid w:val="000325D1"/>
    <w:rsid w:val="00032646"/>
    <w:rsid w:val="00034B5B"/>
    <w:rsid w:val="00035666"/>
    <w:rsid w:val="000358FF"/>
    <w:rsid w:val="00035F68"/>
    <w:rsid w:val="00036504"/>
    <w:rsid w:val="00036E7B"/>
    <w:rsid w:val="0004450E"/>
    <w:rsid w:val="00045A8F"/>
    <w:rsid w:val="00046558"/>
    <w:rsid w:val="00047AE2"/>
    <w:rsid w:val="00053717"/>
    <w:rsid w:val="0005397F"/>
    <w:rsid w:val="00054193"/>
    <w:rsid w:val="00056AB7"/>
    <w:rsid w:val="00064B5E"/>
    <w:rsid w:val="000672A9"/>
    <w:rsid w:val="0007117C"/>
    <w:rsid w:val="00072896"/>
    <w:rsid w:val="000753FF"/>
    <w:rsid w:val="00075C9A"/>
    <w:rsid w:val="00075FA5"/>
    <w:rsid w:val="000761FA"/>
    <w:rsid w:val="00077710"/>
    <w:rsid w:val="00077AAE"/>
    <w:rsid w:val="00080A2F"/>
    <w:rsid w:val="00082B6A"/>
    <w:rsid w:val="00083394"/>
    <w:rsid w:val="0008471A"/>
    <w:rsid w:val="00085ACC"/>
    <w:rsid w:val="00086910"/>
    <w:rsid w:val="00087230"/>
    <w:rsid w:val="00090777"/>
    <w:rsid w:val="00091EFC"/>
    <w:rsid w:val="00093C7D"/>
    <w:rsid w:val="000A2CD1"/>
    <w:rsid w:val="000A626A"/>
    <w:rsid w:val="000B07DC"/>
    <w:rsid w:val="000B5DE2"/>
    <w:rsid w:val="000B6FB8"/>
    <w:rsid w:val="000C00E9"/>
    <w:rsid w:val="000C28A6"/>
    <w:rsid w:val="000C5886"/>
    <w:rsid w:val="000D16D8"/>
    <w:rsid w:val="000D2F58"/>
    <w:rsid w:val="000D3653"/>
    <w:rsid w:val="000D7DD8"/>
    <w:rsid w:val="000E0016"/>
    <w:rsid w:val="000E1E45"/>
    <w:rsid w:val="000E6BD9"/>
    <w:rsid w:val="000F1410"/>
    <w:rsid w:val="000F46C5"/>
    <w:rsid w:val="000F60C7"/>
    <w:rsid w:val="000F7623"/>
    <w:rsid w:val="0010405C"/>
    <w:rsid w:val="0010614A"/>
    <w:rsid w:val="00112472"/>
    <w:rsid w:val="00113126"/>
    <w:rsid w:val="001152C0"/>
    <w:rsid w:val="00116CF8"/>
    <w:rsid w:val="00120731"/>
    <w:rsid w:val="001217C0"/>
    <w:rsid w:val="00127D3B"/>
    <w:rsid w:val="00130B7C"/>
    <w:rsid w:val="00132D9C"/>
    <w:rsid w:val="00133676"/>
    <w:rsid w:val="0013421A"/>
    <w:rsid w:val="00137B75"/>
    <w:rsid w:val="001405CE"/>
    <w:rsid w:val="001417B6"/>
    <w:rsid w:val="00143DB0"/>
    <w:rsid w:val="00143F06"/>
    <w:rsid w:val="0014419A"/>
    <w:rsid w:val="00150C01"/>
    <w:rsid w:val="00156ACE"/>
    <w:rsid w:val="00160C4B"/>
    <w:rsid w:val="00166DE2"/>
    <w:rsid w:val="001672AA"/>
    <w:rsid w:val="0017102C"/>
    <w:rsid w:val="00171161"/>
    <w:rsid w:val="0017120B"/>
    <w:rsid w:val="001718F0"/>
    <w:rsid w:val="00173476"/>
    <w:rsid w:val="0017414C"/>
    <w:rsid w:val="00175696"/>
    <w:rsid w:val="00176324"/>
    <w:rsid w:val="00176527"/>
    <w:rsid w:val="00182DC6"/>
    <w:rsid w:val="00182EE3"/>
    <w:rsid w:val="00183412"/>
    <w:rsid w:val="00183998"/>
    <w:rsid w:val="00186100"/>
    <w:rsid w:val="00187711"/>
    <w:rsid w:val="00190DAD"/>
    <w:rsid w:val="00190EC3"/>
    <w:rsid w:val="001911E0"/>
    <w:rsid w:val="0019177D"/>
    <w:rsid w:val="00191A27"/>
    <w:rsid w:val="00192686"/>
    <w:rsid w:val="0019273B"/>
    <w:rsid w:val="0019280D"/>
    <w:rsid w:val="00194945"/>
    <w:rsid w:val="00194AD5"/>
    <w:rsid w:val="001A03FC"/>
    <w:rsid w:val="001A0667"/>
    <w:rsid w:val="001A270C"/>
    <w:rsid w:val="001A27E6"/>
    <w:rsid w:val="001A591E"/>
    <w:rsid w:val="001B2364"/>
    <w:rsid w:val="001B3BDE"/>
    <w:rsid w:val="001B4843"/>
    <w:rsid w:val="001B6BA6"/>
    <w:rsid w:val="001B6CE6"/>
    <w:rsid w:val="001B77C7"/>
    <w:rsid w:val="001B7D31"/>
    <w:rsid w:val="001C0818"/>
    <w:rsid w:val="001C1333"/>
    <w:rsid w:val="001C1967"/>
    <w:rsid w:val="001D4B47"/>
    <w:rsid w:val="001D6B58"/>
    <w:rsid w:val="001E45EF"/>
    <w:rsid w:val="001E4D12"/>
    <w:rsid w:val="001E6F4C"/>
    <w:rsid w:val="001E75DF"/>
    <w:rsid w:val="001E7FA8"/>
    <w:rsid w:val="001F00B2"/>
    <w:rsid w:val="001F2697"/>
    <w:rsid w:val="001F5236"/>
    <w:rsid w:val="001F555A"/>
    <w:rsid w:val="001F6C9D"/>
    <w:rsid w:val="00202C3D"/>
    <w:rsid w:val="00203486"/>
    <w:rsid w:val="00203CA5"/>
    <w:rsid w:val="00214262"/>
    <w:rsid w:val="00214412"/>
    <w:rsid w:val="00214474"/>
    <w:rsid w:val="0022660D"/>
    <w:rsid w:val="002302BB"/>
    <w:rsid w:val="002310BA"/>
    <w:rsid w:val="00231EA4"/>
    <w:rsid w:val="00232CE2"/>
    <w:rsid w:val="0023326F"/>
    <w:rsid w:val="002348D5"/>
    <w:rsid w:val="00235236"/>
    <w:rsid w:val="002354AF"/>
    <w:rsid w:val="0023731F"/>
    <w:rsid w:val="00240023"/>
    <w:rsid w:val="00241EFA"/>
    <w:rsid w:val="002450FE"/>
    <w:rsid w:val="00247409"/>
    <w:rsid w:val="0025085B"/>
    <w:rsid w:val="0025319E"/>
    <w:rsid w:val="00253E5C"/>
    <w:rsid w:val="0025447F"/>
    <w:rsid w:val="002553D1"/>
    <w:rsid w:val="00255455"/>
    <w:rsid w:val="0025759E"/>
    <w:rsid w:val="00260258"/>
    <w:rsid w:val="00260870"/>
    <w:rsid w:val="00260CCB"/>
    <w:rsid w:val="002615B2"/>
    <w:rsid w:val="00263CA9"/>
    <w:rsid w:val="00267831"/>
    <w:rsid w:val="0027064F"/>
    <w:rsid w:val="00274D41"/>
    <w:rsid w:val="00274EAD"/>
    <w:rsid w:val="0027644E"/>
    <w:rsid w:val="00277ADC"/>
    <w:rsid w:val="00281029"/>
    <w:rsid w:val="00283D25"/>
    <w:rsid w:val="00286E2A"/>
    <w:rsid w:val="002878E9"/>
    <w:rsid w:val="00287EDB"/>
    <w:rsid w:val="00291BAB"/>
    <w:rsid w:val="002929DB"/>
    <w:rsid w:val="00294F9C"/>
    <w:rsid w:val="00295F81"/>
    <w:rsid w:val="0029775C"/>
    <w:rsid w:val="002A3522"/>
    <w:rsid w:val="002A4665"/>
    <w:rsid w:val="002A5BA7"/>
    <w:rsid w:val="002B3BD6"/>
    <w:rsid w:val="002B4749"/>
    <w:rsid w:val="002B5969"/>
    <w:rsid w:val="002B746E"/>
    <w:rsid w:val="002B7BD9"/>
    <w:rsid w:val="002C3D52"/>
    <w:rsid w:val="002D40EA"/>
    <w:rsid w:val="002E0427"/>
    <w:rsid w:val="002E0FF6"/>
    <w:rsid w:val="002E1137"/>
    <w:rsid w:val="002E40D4"/>
    <w:rsid w:val="002E5E40"/>
    <w:rsid w:val="002E728D"/>
    <w:rsid w:val="002E7AE6"/>
    <w:rsid w:val="002F0ADD"/>
    <w:rsid w:val="002F34CE"/>
    <w:rsid w:val="002F35E7"/>
    <w:rsid w:val="00301BCE"/>
    <w:rsid w:val="0030354F"/>
    <w:rsid w:val="00305286"/>
    <w:rsid w:val="003068D9"/>
    <w:rsid w:val="00313AD0"/>
    <w:rsid w:val="00322EAE"/>
    <w:rsid w:val="003230CB"/>
    <w:rsid w:val="00323AB7"/>
    <w:rsid w:val="00325C72"/>
    <w:rsid w:val="00325D08"/>
    <w:rsid w:val="00326765"/>
    <w:rsid w:val="0032765F"/>
    <w:rsid w:val="003278EE"/>
    <w:rsid w:val="00327BBF"/>
    <w:rsid w:val="00332BAF"/>
    <w:rsid w:val="00333C0C"/>
    <w:rsid w:val="00335319"/>
    <w:rsid w:val="0033768A"/>
    <w:rsid w:val="00341A4C"/>
    <w:rsid w:val="003425BE"/>
    <w:rsid w:val="0034630B"/>
    <w:rsid w:val="003507B6"/>
    <w:rsid w:val="0035100A"/>
    <w:rsid w:val="003517B7"/>
    <w:rsid w:val="00352843"/>
    <w:rsid w:val="00353230"/>
    <w:rsid w:val="003558CB"/>
    <w:rsid w:val="00355CDD"/>
    <w:rsid w:val="00355E4D"/>
    <w:rsid w:val="0035717B"/>
    <w:rsid w:val="00357C56"/>
    <w:rsid w:val="00357E6C"/>
    <w:rsid w:val="00362386"/>
    <w:rsid w:val="0036309B"/>
    <w:rsid w:val="0036333E"/>
    <w:rsid w:val="0036623C"/>
    <w:rsid w:val="003672F6"/>
    <w:rsid w:val="00370434"/>
    <w:rsid w:val="003720D7"/>
    <w:rsid w:val="00372A66"/>
    <w:rsid w:val="0037418A"/>
    <w:rsid w:val="00380BEE"/>
    <w:rsid w:val="0038267A"/>
    <w:rsid w:val="00384739"/>
    <w:rsid w:val="00385439"/>
    <w:rsid w:val="00391618"/>
    <w:rsid w:val="003950D0"/>
    <w:rsid w:val="003A079A"/>
    <w:rsid w:val="003A18AD"/>
    <w:rsid w:val="003A27F1"/>
    <w:rsid w:val="003A6111"/>
    <w:rsid w:val="003A6509"/>
    <w:rsid w:val="003A6723"/>
    <w:rsid w:val="003B02FA"/>
    <w:rsid w:val="003B074E"/>
    <w:rsid w:val="003B2044"/>
    <w:rsid w:val="003B2155"/>
    <w:rsid w:val="003B3D52"/>
    <w:rsid w:val="003B6DA5"/>
    <w:rsid w:val="003C1746"/>
    <w:rsid w:val="003C3F31"/>
    <w:rsid w:val="003C6492"/>
    <w:rsid w:val="003C6F03"/>
    <w:rsid w:val="003D2FA8"/>
    <w:rsid w:val="003D42F4"/>
    <w:rsid w:val="003D776C"/>
    <w:rsid w:val="003E11A3"/>
    <w:rsid w:val="003E1786"/>
    <w:rsid w:val="003E22E9"/>
    <w:rsid w:val="003E2B1E"/>
    <w:rsid w:val="003E6059"/>
    <w:rsid w:val="003F27DB"/>
    <w:rsid w:val="003F3670"/>
    <w:rsid w:val="003F47DF"/>
    <w:rsid w:val="003F500E"/>
    <w:rsid w:val="003F74AE"/>
    <w:rsid w:val="00400798"/>
    <w:rsid w:val="00404BEE"/>
    <w:rsid w:val="004062F3"/>
    <w:rsid w:val="00406BAE"/>
    <w:rsid w:val="0040725C"/>
    <w:rsid w:val="0040741D"/>
    <w:rsid w:val="00422F0F"/>
    <w:rsid w:val="004232A7"/>
    <w:rsid w:val="004305D8"/>
    <w:rsid w:val="00430B4F"/>
    <w:rsid w:val="00431D89"/>
    <w:rsid w:val="004326B5"/>
    <w:rsid w:val="0043315B"/>
    <w:rsid w:val="00436492"/>
    <w:rsid w:val="00436999"/>
    <w:rsid w:val="00437EC1"/>
    <w:rsid w:val="00440C1D"/>
    <w:rsid w:val="004416BF"/>
    <w:rsid w:val="0044248F"/>
    <w:rsid w:val="004428DF"/>
    <w:rsid w:val="00442B19"/>
    <w:rsid w:val="0045117D"/>
    <w:rsid w:val="004518A1"/>
    <w:rsid w:val="00454CD1"/>
    <w:rsid w:val="00455746"/>
    <w:rsid w:val="004609BE"/>
    <w:rsid w:val="00461B81"/>
    <w:rsid w:val="00462141"/>
    <w:rsid w:val="00464C1B"/>
    <w:rsid w:val="00477971"/>
    <w:rsid w:val="00483ECB"/>
    <w:rsid w:val="004851B2"/>
    <w:rsid w:val="00486E8C"/>
    <w:rsid w:val="004901C1"/>
    <w:rsid w:val="004A2B78"/>
    <w:rsid w:val="004A403A"/>
    <w:rsid w:val="004A57E6"/>
    <w:rsid w:val="004B04D9"/>
    <w:rsid w:val="004B120F"/>
    <w:rsid w:val="004B2A36"/>
    <w:rsid w:val="004B3015"/>
    <w:rsid w:val="004B466D"/>
    <w:rsid w:val="004B624D"/>
    <w:rsid w:val="004C124A"/>
    <w:rsid w:val="004C43E6"/>
    <w:rsid w:val="004C460B"/>
    <w:rsid w:val="004C503B"/>
    <w:rsid w:val="004C5F46"/>
    <w:rsid w:val="004D6C76"/>
    <w:rsid w:val="004D6ECB"/>
    <w:rsid w:val="004E1542"/>
    <w:rsid w:val="004E1F5E"/>
    <w:rsid w:val="004E2608"/>
    <w:rsid w:val="004E477E"/>
    <w:rsid w:val="004E57BA"/>
    <w:rsid w:val="004E5DCD"/>
    <w:rsid w:val="004E7C5F"/>
    <w:rsid w:val="004F1DF0"/>
    <w:rsid w:val="004F2798"/>
    <w:rsid w:val="004F43F3"/>
    <w:rsid w:val="004F70D1"/>
    <w:rsid w:val="004F7789"/>
    <w:rsid w:val="00500196"/>
    <w:rsid w:val="005005BE"/>
    <w:rsid w:val="00502867"/>
    <w:rsid w:val="00513428"/>
    <w:rsid w:val="00513A11"/>
    <w:rsid w:val="005145A8"/>
    <w:rsid w:val="00514C06"/>
    <w:rsid w:val="005152AA"/>
    <w:rsid w:val="005178E3"/>
    <w:rsid w:val="00520433"/>
    <w:rsid w:val="00520B7E"/>
    <w:rsid w:val="00522C16"/>
    <w:rsid w:val="00522E95"/>
    <w:rsid w:val="005257D6"/>
    <w:rsid w:val="0052621D"/>
    <w:rsid w:val="005334DF"/>
    <w:rsid w:val="005353D6"/>
    <w:rsid w:val="00537CBF"/>
    <w:rsid w:val="00537D57"/>
    <w:rsid w:val="00543F8B"/>
    <w:rsid w:val="00545BC3"/>
    <w:rsid w:val="00547573"/>
    <w:rsid w:val="00551193"/>
    <w:rsid w:val="0055199B"/>
    <w:rsid w:val="00552062"/>
    <w:rsid w:val="00554F3D"/>
    <w:rsid w:val="0055608E"/>
    <w:rsid w:val="00565537"/>
    <w:rsid w:val="00566D36"/>
    <w:rsid w:val="005674D5"/>
    <w:rsid w:val="005710C9"/>
    <w:rsid w:val="005710FF"/>
    <w:rsid w:val="00572907"/>
    <w:rsid w:val="00572C0B"/>
    <w:rsid w:val="005739D5"/>
    <w:rsid w:val="00575CC4"/>
    <w:rsid w:val="0058318B"/>
    <w:rsid w:val="0058361A"/>
    <w:rsid w:val="00583D1A"/>
    <w:rsid w:val="00583EA1"/>
    <w:rsid w:val="00587454"/>
    <w:rsid w:val="00592E66"/>
    <w:rsid w:val="0059329A"/>
    <w:rsid w:val="00596C0B"/>
    <w:rsid w:val="005A14B5"/>
    <w:rsid w:val="005A1BA9"/>
    <w:rsid w:val="005A48E8"/>
    <w:rsid w:val="005B06E1"/>
    <w:rsid w:val="005B074B"/>
    <w:rsid w:val="005B2093"/>
    <w:rsid w:val="005B5011"/>
    <w:rsid w:val="005B6AD1"/>
    <w:rsid w:val="005B707C"/>
    <w:rsid w:val="005C1FD2"/>
    <w:rsid w:val="005C2454"/>
    <w:rsid w:val="005C24E7"/>
    <w:rsid w:val="005C2C33"/>
    <w:rsid w:val="005C4318"/>
    <w:rsid w:val="005C5AE8"/>
    <w:rsid w:val="005C6A10"/>
    <w:rsid w:val="005C6B2B"/>
    <w:rsid w:val="005D1452"/>
    <w:rsid w:val="005D17F5"/>
    <w:rsid w:val="005D6FB8"/>
    <w:rsid w:val="005F04F0"/>
    <w:rsid w:val="005F5F97"/>
    <w:rsid w:val="00600355"/>
    <w:rsid w:val="0060067C"/>
    <w:rsid w:val="006008EC"/>
    <w:rsid w:val="006102AC"/>
    <w:rsid w:val="006125FB"/>
    <w:rsid w:val="006128F9"/>
    <w:rsid w:val="00614D25"/>
    <w:rsid w:val="0061691C"/>
    <w:rsid w:val="00620588"/>
    <w:rsid w:val="00620849"/>
    <w:rsid w:val="00621132"/>
    <w:rsid w:val="006232BE"/>
    <w:rsid w:val="006246EA"/>
    <w:rsid w:val="0063172E"/>
    <w:rsid w:val="0063774E"/>
    <w:rsid w:val="00643C5A"/>
    <w:rsid w:val="0064615C"/>
    <w:rsid w:val="00654C22"/>
    <w:rsid w:val="00654F72"/>
    <w:rsid w:val="00656111"/>
    <w:rsid w:val="00663F74"/>
    <w:rsid w:val="00664B8E"/>
    <w:rsid w:val="006661CE"/>
    <w:rsid w:val="00672391"/>
    <w:rsid w:val="00672A0C"/>
    <w:rsid w:val="00673068"/>
    <w:rsid w:val="00674936"/>
    <w:rsid w:val="0067782A"/>
    <w:rsid w:val="00677BFF"/>
    <w:rsid w:val="00682781"/>
    <w:rsid w:val="0068490F"/>
    <w:rsid w:val="00692156"/>
    <w:rsid w:val="006947C7"/>
    <w:rsid w:val="00695818"/>
    <w:rsid w:val="00697B22"/>
    <w:rsid w:val="006A382D"/>
    <w:rsid w:val="006A4CFA"/>
    <w:rsid w:val="006B13F4"/>
    <w:rsid w:val="006B2B37"/>
    <w:rsid w:val="006B352F"/>
    <w:rsid w:val="006B4CDC"/>
    <w:rsid w:val="006C0820"/>
    <w:rsid w:val="006C45C6"/>
    <w:rsid w:val="006C529E"/>
    <w:rsid w:val="006C642C"/>
    <w:rsid w:val="006C651F"/>
    <w:rsid w:val="006C74EC"/>
    <w:rsid w:val="006D2A62"/>
    <w:rsid w:val="006D32FE"/>
    <w:rsid w:val="006D3B5B"/>
    <w:rsid w:val="006D495A"/>
    <w:rsid w:val="006D4FAF"/>
    <w:rsid w:val="006D50CF"/>
    <w:rsid w:val="006D5F92"/>
    <w:rsid w:val="006E39A0"/>
    <w:rsid w:val="006E5912"/>
    <w:rsid w:val="006F11B5"/>
    <w:rsid w:val="006F3071"/>
    <w:rsid w:val="006F38EA"/>
    <w:rsid w:val="006F4762"/>
    <w:rsid w:val="006F63BF"/>
    <w:rsid w:val="00703C32"/>
    <w:rsid w:val="007059E8"/>
    <w:rsid w:val="00711783"/>
    <w:rsid w:val="007117CF"/>
    <w:rsid w:val="00713B79"/>
    <w:rsid w:val="00715F6F"/>
    <w:rsid w:val="00716842"/>
    <w:rsid w:val="00717CED"/>
    <w:rsid w:val="00717E52"/>
    <w:rsid w:val="00721899"/>
    <w:rsid w:val="00725439"/>
    <w:rsid w:val="00725684"/>
    <w:rsid w:val="00726F5F"/>
    <w:rsid w:val="007306AE"/>
    <w:rsid w:val="00733A49"/>
    <w:rsid w:val="00734156"/>
    <w:rsid w:val="00735736"/>
    <w:rsid w:val="00745ED4"/>
    <w:rsid w:val="00750678"/>
    <w:rsid w:val="00750E2E"/>
    <w:rsid w:val="007511CC"/>
    <w:rsid w:val="0075281C"/>
    <w:rsid w:val="0075369A"/>
    <w:rsid w:val="0075405A"/>
    <w:rsid w:val="00754F77"/>
    <w:rsid w:val="00755F3E"/>
    <w:rsid w:val="007573ED"/>
    <w:rsid w:val="007611CF"/>
    <w:rsid w:val="007615A4"/>
    <w:rsid w:val="00762007"/>
    <w:rsid w:val="00765182"/>
    <w:rsid w:val="007658BC"/>
    <w:rsid w:val="0077575C"/>
    <w:rsid w:val="00776015"/>
    <w:rsid w:val="00776526"/>
    <w:rsid w:val="00777311"/>
    <w:rsid w:val="00781986"/>
    <w:rsid w:val="00784374"/>
    <w:rsid w:val="0078640F"/>
    <w:rsid w:val="00793B09"/>
    <w:rsid w:val="007953D4"/>
    <w:rsid w:val="00796AC2"/>
    <w:rsid w:val="007A114D"/>
    <w:rsid w:val="007A1D42"/>
    <w:rsid w:val="007A34AF"/>
    <w:rsid w:val="007A3D04"/>
    <w:rsid w:val="007A6CC3"/>
    <w:rsid w:val="007B2FE9"/>
    <w:rsid w:val="007B48FA"/>
    <w:rsid w:val="007C0E0B"/>
    <w:rsid w:val="007C2922"/>
    <w:rsid w:val="007C3F0F"/>
    <w:rsid w:val="007C467F"/>
    <w:rsid w:val="007C592E"/>
    <w:rsid w:val="007D0B60"/>
    <w:rsid w:val="007D0F5F"/>
    <w:rsid w:val="007D29CD"/>
    <w:rsid w:val="007D46ED"/>
    <w:rsid w:val="007E1647"/>
    <w:rsid w:val="007E166D"/>
    <w:rsid w:val="007E5726"/>
    <w:rsid w:val="007F03C0"/>
    <w:rsid w:val="007F109D"/>
    <w:rsid w:val="007F1EED"/>
    <w:rsid w:val="007F51C4"/>
    <w:rsid w:val="008022DF"/>
    <w:rsid w:val="00803743"/>
    <w:rsid w:val="008052DB"/>
    <w:rsid w:val="008136F1"/>
    <w:rsid w:val="00813884"/>
    <w:rsid w:val="00816706"/>
    <w:rsid w:val="00817712"/>
    <w:rsid w:val="0082198F"/>
    <w:rsid w:val="008257BB"/>
    <w:rsid w:val="00826C34"/>
    <w:rsid w:val="00834E67"/>
    <w:rsid w:val="0083530F"/>
    <w:rsid w:val="00835B5C"/>
    <w:rsid w:val="00842025"/>
    <w:rsid w:val="00843B9F"/>
    <w:rsid w:val="008475CD"/>
    <w:rsid w:val="00850AE7"/>
    <w:rsid w:val="00851A06"/>
    <w:rsid w:val="008550A9"/>
    <w:rsid w:val="0085601B"/>
    <w:rsid w:val="008600FE"/>
    <w:rsid w:val="00861CDE"/>
    <w:rsid w:val="00862583"/>
    <w:rsid w:val="00863123"/>
    <w:rsid w:val="00863401"/>
    <w:rsid w:val="00863C3F"/>
    <w:rsid w:val="00864276"/>
    <w:rsid w:val="00866DBF"/>
    <w:rsid w:val="00870F92"/>
    <w:rsid w:val="00870FDD"/>
    <w:rsid w:val="008720B8"/>
    <w:rsid w:val="00872DA4"/>
    <w:rsid w:val="00877289"/>
    <w:rsid w:val="00881561"/>
    <w:rsid w:val="00885321"/>
    <w:rsid w:val="008862D9"/>
    <w:rsid w:val="00894F8A"/>
    <w:rsid w:val="00894FA3"/>
    <w:rsid w:val="0089512A"/>
    <w:rsid w:val="00896F43"/>
    <w:rsid w:val="008A1AEA"/>
    <w:rsid w:val="008A1B79"/>
    <w:rsid w:val="008A38B9"/>
    <w:rsid w:val="008A38D4"/>
    <w:rsid w:val="008A3D07"/>
    <w:rsid w:val="008A4CE8"/>
    <w:rsid w:val="008A648D"/>
    <w:rsid w:val="008A7686"/>
    <w:rsid w:val="008B21E9"/>
    <w:rsid w:val="008B2D73"/>
    <w:rsid w:val="008C17C8"/>
    <w:rsid w:val="008C3752"/>
    <w:rsid w:val="008C5A62"/>
    <w:rsid w:val="008C61C5"/>
    <w:rsid w:val="008D2ABE"/>
    <w:rsid w:val="008D2E68"/>
    <w:rsid w:val="008D390A"/>
    <w:rsid w:val="008E2425"/>
    <w:rsid w:val="008E2AE1"/>
    <w:rsid w:val="008F3F5E"/>
    <w:rsid w:val="008F610F"/>
    <w:rsid w:val="008F6388"/>
    <w:rsid w:val="008F71CF"/>
    <w:rsid w:val="008F7243"/>
    <w:rsid w:val="00901189"/>
    <w:rsid w:val="009011F9"/>
    <w:rsid w:val="00902243"/>
    <w:rsid w:val="00902BF5"/>
    <w:rsid w:val="009030EA"/>
    <w:rsid w:val="00903A69"/>
    <w:rsid w:val="00903AF6"/>
    <w:rsid w:val="0090435E"/>
    <w:rsid w:val="0090648D"/>
    <w:rsid w:val="0091155D"/>
    <w:rsid w:val="00913848"/>
    <w:rsid w:val="00914CAD"/>
    <w:rsid w:val="00915474"/>
    <w:rsid w:val="00917BCC"/>
    <w:rsid w:val="00922718"/>
    <w:rsid w:val="00923280"/>
    <w:rsid w:val="00923D14"/>
    <w:rsid w:val="00924AC6"/>
    <w:rsid w:val="00925613"/>
    <w:rsid w:val="009264A1"/>
    <w:rsid w:val="00926A96"/>
    <w:rsid w:val="00934589"/>
    <w:rsid w:val="00934FEE"/>
    <w:rsid w:val="009419B1"/>
    <w:rsid w:val="00941B75"/>
    <w:rsid w:val="00943369"/>
    <w:rsid w:val="009460DE"/>
    <w:rsid w:val="0094636E"/>
    <w:rsid w:val="009505BF"/>
    <w:rsid w:val="009517FB"/>
    <w:rsid w:val="00952FA3"/>
    <w:rsid w:val="00954177"/>
    <w:rsid w:val="0095510F"/>
    <w:rsid w:val="009552AA"/>
    <w:rsid w:val="00957009"/>
    <w:rsid w:val="00957041"/>
    <w:rsid w:val="0096112C"/>
    <w:rsid w:val="00962A5C"/>
    <w:rsid w:val="009657B7"/>
    <w:rsid w:val="009668EF"/>
    <w:rsid w:val="00966C88"/>
    <w:rsid w:val="00970004"/>
    <w:rsid w:val="00970139"/>
    <w:rsid w:val="00970C69"/>
    <w:rsid w:val="009730EB"/>
    <w:rsid w:val="00973101"/>
    <w:rsid w:val="00973B3E"/>
    <w:rsid w:val="0097468A"/>
    <w:rsid w:val="009776EC"/>
    <w:rsid w:val="0098561A"/>
    <w:rsid w:val="00986719"/>
    <w:rsid w:val="00987633"/>
    <w:rsid w:val="00991D1C"/>
    <w:rsid w:val="00993CB7"/>
    <w:rsid w:val="00994912"/>
    <w:rsid w:val="009951C7"/>
    <w:rsid w:val="00996807"/>
    <w:rsid w:val="00997145"/>
    <w:rsid w:val="00997A5C"/>
    <w:rsid w:val="009A3ACD"/>
    <w:rsid w:val="009A3C75"/>
    <w:rsid w:val="009A43DE"/>
    <w:rsid w:val="009B2D6F"/>
    <w:rsid w:val="009B4C14"/>
    <w:rsid w:val="009B582E"/>
    <w:rsid w:val="009C026F"/>
    <w:rsid w:val="009C78AC"/>
    <w:rsid w:val="009D0373"/>
    <w:rsid w:val="009D157E"/>
    <w:rsid w:val="009D2A12"/>
    <w:rsid w:val="009D2E75"/>
    <w:rsid w:val="009D309F"/>
    <w:rsid w:val="009D35F4"/>
    <w:rsid w:val="009D42BC"/>
    <w:rsid w:val="009D59A3"/>
    <w:rsid w:val="009D726A"/>
    <w:rsid w:val="009E2B7E"/>
    <w:rsid w:val="009E5D56"/>
    <w:rsid w:val="009E7BC1"/>
    <w:rsid w:val="009F21FF"/>
    <w:rsid w:val="009F249F"/>
    <w:rsid w:val="009F279A"/>
    <w:rsid w:val="009F3B26"/>
    <w:rsid w:val="00A01564"/>
    <w:rsid w:val="00A05D18"/>
    <w:rsid w:val="00A100A3"/>
    <w:rsid w:val="00A13405"/>
    <w:rsid w:val="00A144B5"/>
    <w:rsid w:val="00A14562"/>
    <w:rsid w:val="00A15A95"/>
    <w:rsid w:val="00A20F4C"/>
    <w:rsid w:val="00A215F5"/>
    <w:rsid w:val="00A22E2A"/>
    <w:rsid w:val="00A23680"/>
    <w:rsid w:val="00A23F46"/>
    <w:rsid w:val="00A27AF4"/>
    <w:rsid w:val="00A33BF3"/>
    <w:rsid w:val="00A36018"/>
    <w:rsid w:val="00A360D1"/>
    <w:rsid w:val="00A40DAC"/>
    <w:rsid w:val="00A42337"/>
    <w:rsid w:val="00A44306"/>
    <w:rsid w:val="00A459C2"/>
    <w:rsid w:val="00A46943"/>
    <w:rsid w:val="00A46C38"/>
    <w:rsid w:val="00A530CB"/>
    <w:rsid w:val="00A540B3"/>
    <w:rsid w:val="00A54BA5"/>
    <w:rsid w:val="00A5611B"/>
    <w:rsid w:val="00A60DE5"/>
    <w:rsid w:val="00A61A72"/>
    <w:rsid w:val="00A7481A"/>
    <w:rsid w:val="00A7620F"/>
    <w:rsid w:val="00A83E27"/>
    <w:rsid w:val="00A8481F"/>
    <w:rsid w:val="00A8543C"/>
    <w:rsid w:val="00A8630A"/>
    <w:rsid w:val="00A9102D"/>
    <w:rsid w:val="00A91E7A"/>
    <w:rsid w:val="00A94D44"/>
    <w:rsid w:val="00A951B4"/>
    <w:rsid w:val="00A958DA"/>
    <w:rsid w:val="00A95938"/>
    <w:rsid w:val="00AA04E4"/>
    <w:rsid w:val="00AA3126"/>
    <w:rsid w:val="00AA3E86"/>
    <w:rsid w:val="00AA5A89"/>
    <w:rsid w:val="00AA71C0"/>
    <w:rsid w:val="00AB0ABC"/>
    <w:rsid w:val="00AB204B"/>
    <w:rsid w:val="00AB6F1D"/>
    <w:rsid w:val="00AC402E"/>
    <w:rsid w:val="00AD021A"/>
    <w:rsid w:val="00AD0F40"/>
    <w:rsid w:val="00AD6A83"/>
    <w:rsid w:val="00AE030C"/>
    <w:rsid w:val="00AE1472"/>
    <w:rsid w:val="00AE166F"/>
    <w:rsid w:val="00AE4602"/>
    <w:rsid w:val="00AF24F2"/>
    <w:rsid w:val="00AF3296"/>
    <w:rsid w:val="00AF3B9D"/>
    <w:rsid w:val="00B01FCA"/>
    <w:rsid w:val="00B02355"/>
    <w:rsid w:val="00B04FD0"/>
    <w:rsid w:val="00B05937"/>
    <w:rsid w:val="00B07169"/>
    <w:rsid w:val="00B07D4D"/>
    <w:rsid w:val="00B07FB2"/>
    <w:rsid w:val="00B1162A"/>
    <w:rsid w:val="00B22546"/>
    <w:rsid w:val="00B22E40"/>
    <w:rsid w:val="00B23A47"/>
    <w:rsid w:val="00B2472D"/>
    <w:rsid w:val="00B24957"/>
    <w:rsid w:val="00B26D98"/>
    <w:rsid w:val="00B274C0"/>
    <w:rsid w:val="00B318D2"/>
    <w:rsid w:val="00B32602"/>
    <w:rsid w:val="00B34B05"/>
    <w:rsid w:val="00B4101C"/>
    <w:rsid w:val="00B428E7"/>
    <w:rsid w:val="00B4770A"/>
    <w:rsid w:val="00B529E8"/>
    <w:rsid w:val="00B546B6"/>
    <w:rsid w:val="00B57F10"/>
    <w:rsid w:val="00B61609"/>
    <w:rsid w:val="00B65BB8"/>
    <w:rsid w:val="00B679AC"/>
    <w:rsid w:val="00B729B5"/>
    <w:rsid w:val="00B72BB3"/>
    <w:rsid w:val="00B751B3"/>
    <w:rsid w:val="00B7622C"/>
    <w:rsid w:val="00B8207C"/>
    <w:rsid w:val="00B831A5"/>
    <w:rsid w:val="00B90355"/>
    <w:rsid w:val="00B90725"/>
    <w:rsid w:val="00B92835"/>
    <w:rsid w:val="00B93135"/>
    <w:rsid w:val="00B93BC0"/>
    <w:rsid w:val="00B94CC8"/>
    <w:rsid w:val="00B951B1"/>
    <w:rsid w:val="00B95BDD"/>
    <w:rsid w:val="00B95D85"/>
    <w:rsid w:val="00B95F04"/>
    <w:rsid w:val="00B978C7"/>
    <w:rsid w:val="00B97CE7"/>
    <w:rsid w:val="00BA1821"/>
    <w:rsid w:val="00BA5193"/>
    <w:rsid w:val="00BA6759"/>
    <w:rsid w:val="00BA6E68"/>
    <w:rsid w:val="00BB17F9"/>
    <w:rsid w:val="00BB31D1"/>
    <w:rsid w:val="00BB4FB4"/>
    <w:rsid w:val="00BB5304"/>
    <w:rsid w:val="00BB62C2"/>
    <w:rsid w:val="00BB6610"/>
    <w:rsid w:val="00BB769D"/>
    <w:rsid w:val="00BB7B37"/>
    <w:rsid w:val="00BB7D71"/>
    <w:rsid w:val="00BC1D86"/>
    <w:rsid w:val="00BC27EC"/>
    <w:rsid w:val="00BC3A6E"/>
    <w:rsid w:val="00BC71C5"/>
    <w:rsid w:val="00BC7877"/>
    <w:rsid w:val="00BD000D"/>
    <w:rsid w:val="00BE0971"/>
    <w:rsid w:val="00BE1530"/>
    <w:rsid w:val="00BE179E"/>
    <w:rsid w:val="00BE1D7C"/>
    <w:rsid w:val="00BE4FF4"/>
    <w:rsid w:val="00BE7521"/>
    <w:rsid w:val="00BE7734"/>
    <w:rsid w:val="00BF124A"/>
    <w:rsid w:val="00BF4886"/>
    <w:rsid w:val="00BF513A"/>
    <w:rsid w:val="00C00C12"/>
    <w:rsid w:val="00C04099"/>
    <w:rsid w:val="00C04C60"/>
    <w:rsid w:val="00C06F98"/>
    <w:rsid w:val="00C14283"/>
    <w:rsid w:val="00C168D3"/>
    <w:rsid w:val="00C20CEA"/>
    <w:rsid w:val="00C23AA8"/>
    <w:rsid w:val="00C258D8"/>
    <w:rsid w:val="00C26F49"/>
    <w:rsid w:val="00C3184A"/>
    <w:rsid w:val="00C3791B"/>
    <w:rsid w:val="00C426DF"/>
    <w:rsid w:val="00C426E4"/>
    <w:rsid w:val="00C42F2B"/>
    <w:rsid w:val="00C43E8D"/>
    <w:rsid w:val="00C52C92"/>
    <w:rsid w:val="00C561D4"/>
    <w:rsid w:val="00C601D6"/>
    <w:rsid w:val="00C61DBE"/>
    <w:rsid w:val="00C61EB0"/>
    <w:rsid w:val="00C655E1"/>
    <w:rsid w:val="00C671B8"/>
    <w:rsid w:val="00C709CF"/>
    <w:rsid w:val="00C71954"/>
    <w:rsid w:val="00C71DF0"/>
    <w:rsid w:val="00C72120"/>
    <w:rsid w:val="00C723FA"/>
    <w:rsid w:val="00C770A3"/>
    <w:rsid w:val="00C77B4C"/>
    <w:rsid w:val="00C81FEA"/>
    <w:rsid w:val="00C857D0"/>
    <w:rsid w:val="00C8618C"/>
    <w:rsid w:val="00C90F5E"/>
    <w:rsid w:val="00C975C1"/>
    <w:rsid w:val="00CA207F"/>
    <w:rsid w:val="00CA2524"/>
    <w:rsid w:val="00CA47A5"/>
    <w:rsid w:val="00CA6BC1"/>
    <w:rsid w:val="00CA6C3D"/>
    <w:rsid w:val="00CA728E"/>
    <w:rsid w:val="00CC09CA"/>
    <w:rsid w:val="00CC2AD6"/>
    <w:rsid w:val="00CD05EE"/>
    <w:rsid w:val="00CD226D"/>
    <w:rsid w:val="00CD2CFA"/>
    <w:rsid w:val="00CD3380"/>
    <w:rsid w:val="00CD34E7"/>
    <w:rsid w:val="00CD50A0"/>
    <w:rsid w:val="00CE4642"/>
    <w:rsid w:val="00CE4AFB"/>
    <w:rsid w:val="00CE5004"/>
    <w:rsid w:val="00CE55C6"/>
    <w:rsid w:val="00CE5CB7"/>
    <w:rsid w:val="00CE65B2"/>
    <w:rsid w:val="00CE7596"/>
    <w:rsid w:val="00CF3EDF"/>
    <w:rsid w:val="00CF3F51"/>
    <w:rsid w:val="00D0575D"/>
    <w:rsid w:val="00D06139"/>
    <w:rsid w:val="00D07C9D"/>
    <w:rsid w:val="00D07D91"/>
    <w:rsid w:val="00D07E08"/>
    <w:rsid w:val="00D1024E"/>
    <w:rsid w:val="00D1037C"/>
    <w:rsid w:val="00D11744"/>
    <w:rsid w:val="00D126A3"/>
    <w:rsid w:val="00D12B06"/>
    <w:rsid w:val="00D130D6"/>
    <w:rsid w:val="00D13AC6"/>
    <w:rsid w:val="00D14072"/>
    <w:rsid w:val="00D164B1"/>
    <w:rsid w:val="00D207CE"/>
    <w:rsid w:val="00D2347E"/>
    <w:rsid w:val="00D24AAE"/>
    <w:rsid w:val="00D26D4E"/>
    <w:rsid w:val="00D3240F"/>
    <w:rsid w:val="00D334F3"/>
    <w:rsid w:val="00D34600"/>
    <w:rsid w:val="00D36052"/>
    <w:rsid w:val="00D4177E"/>
    <w:rsid w:val="00D42374"/>
    <w:rsid w:val="00D431EB"/>
    <w:rsid w:val="00D45601"/>
    <w:rsid w:val="00D462FB"/>
    <w:rsid w:val="00D47790"/>
    <w:rsid w:val="00D5254D"/>
    <w:rsid w:val="00D52777"/>
    <w:rsid w:val="00D53009"/>
    <w:rsid w:val="00D536B7"/>
    <w:rsid w:val="00D54569"/>
    <w:rsid w:val="00D5504C"/>
    <w:rsid w:val="00D55CE1"/>
    <w:rsid w:val="00D63506"/>
    <w:rsid w:val="00D66BB5"/>
    <w:rsid w:val="00D66F70"/>
    <w:rsid w:val="00D721A8"/>
    <w:rsid w:val="00D72EE0"/>
    <w:rsid w:val="00D7339E"/>
    <w:rsid w:val="00D73C50"/>
    <w:rsid w:val="00D77D26"/>
    <w:rsid w:val="00D81C35"/>
    <w:rsid w:val="00D8342F"/>
    <w:rsid w:val="00D90AEF"/>
    <w:rsid w:val="00D90FB7"/>
    <w:rsid w:val="00D91D0A"/>
    <w:rsid w:val="00D92212"/>
    <w:rsid w:val="00D9497F"/>
    <w:rsid w:val="00DA072D"/>
    <w:rsid w:val="00DA127A"/>
    <w:rsid w:val="00DA1CE4"/>
    <w:rsid w:val="00DA2019"/>
    <w:rsid w:val="00DA26DA"/>
    <w:rsid w:val="00DA6008"/>
    <w:rsid w:val="00DB1960"/>
    <w:rsid w:val="00DB1FDC"/>
    <w:rsid w:val="00DB2F02"/>
    <w:rsid w:val="00DB7900"/>
    <w:rsid w:val="00DC0DB1"/>
    <w:rsid w:val="00DC331D"/>
    <w:rsid w:val="00DC4A78"/>
    <w:rsid w:val="00DC6657"/>
    <w:rsid w:val="00DD0608"/>
    <w:rsid w:val="00DD0EE2"/>
    <w:rsid w:val="00DD2340"/>
    <w:rsid w:val="00DD6C72"/>
    <w:rsid w:val="00DD7B7F"/>
    <w:rsid w:val="00DE09AF"/>
    <w:rsid w:val="00DE0DC4"/>
    <w:rsid w:val="00DE0F7C"/>
    <w:rsid w:val="00DE13D7"/>
    <w:rsid w:val="00DE1C20"/>
    <w:rsid w:val="00DE3532"/>
    <w:rsid w:val="00DE47B0"/>
    <w:rsid w:val="00DE512B"/>
    <w:rsid w:val="00DE5F1F"/>
    <w:rsid w:val="00DE6750"/>
    <w:rsid w:val="00DE7F30"/>
    <w:rsid w:val="00DF0E2B"/>
    <w:rsid w:val="00DF2996"/>
    <w:rsid w:val="00DF635F"/>
    <w:rsid w:val="00DF768C"/>
    <w:rsid w:val="00E0305B"/>
    <w:rsid w:val="00E04D6C"/>
    <w:rsid w:val="00E103E8"/>
    <w:rsid w:val="00E11450"/>
    <w:rsid w:val="00E11575"/>
    <w:rsid w:val="00E13F6F"/>
    <w:rsid w:val="00E14858"/>
    <w:rsid w:val="00E16DFC"/>
    <w:rsid w:val="00E171B7"/>
    <w:rsid w:val="00E23051"/>
    <w:rsid w:val="00E23091"/>
    <w:rsid w:val="00E24F55"/>
    <w:rsid w:val="00E252FC"/>
    <w:rsid w:val="00E26EC8"/>
    <w:rsid w:val="00E310F2"/>
    <w:rsid w:val="00E323F6"/>
    <w:rsid w:val="00E33A28"/>
    <w:rsid w:val="00E361A3"/>
    <w:rsid w:val="00E4013B"/>
    <w:rsid w:val="00E432CE"/>
    <w:rsid w:val="00E448DB"/>
    <w:rsid w:val="00E45748"/>
    <w:rsid w:val="00E50A52"/>
    <w:rsid w:val="00E5293C"/>
    <w:rsid w:val="00E52B35"/>
    <w:rsid w:val="00E54A3C"/>
    <w:rsid w:val="00E54D65"/>
    <w:rsid w:val="00E608D4"/>
    <w:rsid w:val="00E60917"/>
    <w:rsid w:val="00E60F96"/>
    <w:rsid w:val="00E65F42"/>
    <w:rsid w:val="00E67586"/>
    <w:rsid w:val="00E73EF5"/>
    <w:rsid w:val="00E75A5C"/>
    <w:rsid w:val="00E7662F"/>
    <w:rsid w:val="00E779D7"/>
    <w:rsid w:val="00E813E9"/>
    <w:rsid w:val="00E81E48"/>
    <w:rsid w:val="00E84E1C"/>
    <w:rsid w:val="00E85911"/>
    <w:rsid w:val="00E870E2"/>
    <w:rsid w:val="00E9738E"/>
    <w:rsid w:val="00EA1BFC"/>
    <w:rsid w:val="00EA37BE"/>
    <w:rsid w:val="00EA5149"/>
    <w:rsid w:val="00EB253A"/>
    <w:rsid w:val="00EB5BDF"/>
    <w:rsid w:val="00EB5BE8"/>
    <w:rsid w:val="00EC0429"/>
    <w:rsid w:val="00EC180A"/>
    <w:rsid w:val="00ED412E"/>
    <w:rsid w:val="00ED473F"/>
    <w:rsid w:val="00EE13A1"/>
    <w:rsid w:val="00EE142A"/>
    <w:rsid w:val="00EE239B"/>
    <w:rsid w:val="00EE27F6"/>
    <w:rsid w:val="00EE2F4A"/>
    <w:rsid w:val="00EE64C5"/>
    <w:rsid w:val="00EF75C7"/>
    <w:rsid w:val="00EF7DBA"/>
    <w:rsid w:val="00F0189B"/>
    <w:rsid w:val="00F030AD"/>
    <w:rsid w:val="00F03D0C"/>
    <w:rsid w:val="00F04429"/>
    <w:rsid w:val="00F0533F"/>
    <w:rsid w:val="00F0597A"/>
    <w:rsid w:val="00F076C3"/>
    <w:rsid w:val="00F101E7"/>
    <w:rsid w:val="00F133E5"/>
    <w:rsid w:val="00F1696E"/>
    <w:rsid w:val="00F17D29"/>
    <w:rsid w:val="00F22842"/>
    <w:rsid w:val="00F27BA9"/>
    <w:rsid w:val="00F33A7F"/>
    <w:rsid w:val="00F35377"/>
    <w:rsid w:val="00F35C28"/>
    <w:rsid w:val="00F42C8D"/>
    <w:rsid w:val="00F42CE9"/>
    <w:rsid w:val="00F42F2B"/>
    <w:rsid w:val="00F44268"/>
    <w:rsid w:val="00F46926"/>
    <w:rsid w:val="00F46954"/>
    <w:rsid w:val="00F47C6C"/>
    <w:rsid w:val="00F50EFA"/>
    <w:rsid w:val="00F52B29"/>
    <w:rsid w:val="00F537E6"/>
    <w:rsid w:val="00F5756C"/>
    <w:rsid w:val="00F6096E"/>
    <w:rsid w:val="00F6570D"/>
    <w:rsid w:val="00F65A12"/>
    <w:rsid w:val="00F8598E"/>
    <w:rsid w:val="00F85DD6"/>
    <w:rsid w:val="00F85E0D"/>
    <w:rsid w:val="00F85EE6"/>
    <w:rsid w:val="00F869E9"/>
    <w:rsid w:val="00F879E1"/>
    <w:rsid w:val="00F90339"/>
    <w:rsid w:val="00F90390"/>
    <w:rsid w:val="00F919A6"/>
    <w:rsid w:val="00F92098"/>
    <w:rsid w:val="00F93D38"/>
    <w:rsid w:val="00F97B7D"/>
    <w:rsid w:val="00FA14BC"/>
    <w:rsid w:val="00FA428B"/>
    <w:rsid w:val="00FA5740"/>
    <w:rsid w:val="00FA57AF"/>
    <w:rsid w:val="00FB43C4"/>
    <w:rsid w:val="00FB5332"/>
    <w:rsid w:val="00FC0295"/>
    <w:rsid w:val="00FC0EBB"/>
    <w:rsid w:val="00FC558D"/>
    <w:rsid w:val="00FD5A1B"/>
    <w:rsid w:val="00FD6436"/>
    <w:rsid w:val="00FE39EC"/>
    <w:rsid w:val="00FF2397"/>
    <w:rsid w:val="00FF4ED0"/>
    <w:rsid w:val="00FF5B9A"/>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C3731-025E-4292-BC5B-B0536F06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6A"/>
    <w:rPr>
      <w:rFonts w:ascii="Times New Roman" w:hAnsi="Times New Roman"/>
    </w:rPr>
  </w:style>
  <w:style w:type="paragraph" w:styleId="Heading1">
    <w:name w:val="heading 1"/>
    <w:basedOn w:val="Normal"/>
    <w:next w:val="Normal"/>
    <w:link w:val="Heading1Char"/>
    <w:uiPriority w:val="9"/>
    <w:qFormat/>
    <w:rsid w:val="00022C6A"/>
    <w:pPr>
      <w:keepNext/>
      <w:keepLines/>
      <w:spacing w:before="480"/>
      <w:outlineLvl w:val="0"/>
    </w:pPr>
    <w:rPr>
      <w:rFonts w:ascii="Arial" w:eastAsiaTheme="majorEastAsia" w:hAnsi="Arial" w:cstheme="majorBidi"/>
      <w:b/>
      <w:bCs/>
      <w:color w:val="003F6F" w:themeColor="accent1" w:themeShade="BF"/>
      <w:sz w:val="28"/>
      <w:szCs w:val="28"/>
    </w:rPr>
  </w:style>
  <w:style w:type="paragraph" w:styleId="Heading2">
    <w:name w:val="heading 2"/>
    <w:basedOn w:val="Normal"/>
    <w:next w:val="Normal"/>
    <w:link w:val="Heading2Char"/>
    <w:uiPriority w:val="9"/>
    <w:unhideWhenUsed/>
    <w:qFormat/>
    <w:rsid w:val="00022C6A"/>
    <w:pPr>
      <w:keepNext/>
      <w:keepLines/>
      <w:spacing w:before="200"/>
      <w:outlineLvl w:val="1"/>
    </w:pPr>
    <w:rPr>
      <w:rFonts w:ascii="Arial" w:eastAsiaTheme="majorEastAsia" w:hAnsi="Arial" w:cstheme="majorBidi"/>
      <w:b/>
      <w:bCs/>
      <w:color w:val="005595" w:themeColor="accent1"/>
      <w:sz w:val="26"/>
      <w:szCs w:val="26"/>
    </w:rPr>
  </w:style>
  <w:style w:type="paragraph" w:styleId="Heading3">
    <w:name w:val="heading 3"/>
    <w:basedOn w:val="Normal"/>
    <w:next w:val="Normal"/>
    <w:link w:val="Heading3Char"/>
    <w:uiPriority w:val="9"/>
    <w:unhideWhenUsed/>
    <w:qFormat/>
    <w:rsid w:val="00022C6A"/>
    <w:pPr>
      <w:keepNext/>
      <w:keepLines/>
      <w:spacing w:before="200"/>
      <w:outlineLvl w:val="2"/>
    </w:pPr>
    <w:rPr>
      <w:rFonts w:ascii="Arial" w:eastAsiaTheme="majorEastAsia" w:hAnsi="Arial" w:cstheme="majorBidi"/>
      <w:b/>
      <w:bCs/>
      <w:color w:val="005595" w:themeColor="accent1"/>
    </w:rPr>
  </w:style>
  <w:style w:type="paragraph" w:styleId="Heading4">
    <w:name w:val="heading 4"/>
    <w:basedOn w:val="Normal"/>
    <w:next w:val="Normal"/>
    <w:link w:val="Heading4Char"/>
    <w:uiPriority w:val="9"/>
    <w:unhideWhenUsed/>
    <w:qFormat/>
    <w:rsid w:val="00022C6A"/>
    <w:pPr>
      <w:keepNext/>
      <w:keepLines/>
      <w:spacing w:before="200"/>
      <w:outlineLvl w:val="3"/>
    </w:pPr>
    <w:rPr>
      <w:rFonts w:ascii="Arial" w:eastAsiaTheme="majorEastAsia" w:hAnsi="Arial" w:cstheme="majorBidi"/>
      <w:b/>
      <w:bCs/>
      <w:i/>
      <w:iCs/>
      <w:color w:val="005595" w:themeColor="accent1"/>
    </w:rPr>
  </w:style>
  <w:style w:type="paragraph" w:styleId="Heading5">
    <w:name w:val="heading 5"/>
    <w:basedOn w:val="Normal"/>
    <w:next w:val="Normal"/>
    <w:link w:val="Heading5Char"/>
    <w:uiPriority w:val="9"/>
    <w:semiHidden/>
    <w:unhideWhenUsed/>
    <w:qFormat/>
    <w:rsid w:val="00022C6A"/>
    <w:pPr>
      <w:keepNext/>
      <w:keepLines/>
      <w:spacing w:before="200"/>
      <w:outlineLvl w:val="4"/>
    </w:pPr>
    <w:rPr>
      <w:rFonts w:asciiTheme="majorHAnsi" w:eastAsiaTheme="majorEastAsia" w:hAnsiTheme="majorHAnsi" w:cstheme="majorBidi"/>
      <w:color w:val="002A4A" w:themeColor="accent1" w:themeShade="7F"/>
    </w:rPr>
  </w:style>
  <w:style w:type="paragraph" w:styleId="Heading6">
    <w:name w:val="heading 6"/>
    <w:basedOn w:val="Normal"/>
    <w:next w:val="Normal"/>
    <w:link w:val="Heading6Char"/>
    <w:uiPriority w:val="9"/>
    <w:semiHidden/>
    <w:unhideWhenUsed/>
    <w:qFormat/>
    <w:rsid w:val="00022C6A"/>
    <w:pPr>
      <w:keepNext/>
      <w:keepLines/>
      <w:spacing w:before="200"/>
      <w:outlineLvl w:val="5"/>
    </w:pPr>
    <w:rPr>
      <w:rFonts w:asciiTheme="majorHAnsi" w:eastAsiaTheme="majorEastAsia" w:hAnsiTheme="majorHAnsi" w:cstheme="majorBidi"/>
      <w:i/>
      <w:iCs/>
      <w:color w:val="002A4A" w:themeColor="accent1" w:themeShade="7F"/>
    </w:rPr>
  </w:style>
  <w:style w:type="paragraph" w:styleId="Heading7">
    <w:name w:val="heading 7"/>
    <w:basedOn w:val="Normal"/>
    <w:next w:val="Normal"/>
    <w:link w:val="Heading7Char"/>
    <w:uiPriority w:val="9"/>
    <w:semiHidden/>
    <w:unhideWhenUsed/>
    <w:qFormat/>
    <w:rsid w:val="00022C6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2C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2C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C6A"/>
    <w:pPr>
      <w:pBdr>
        <w:bottom w:val="single" w:sz="8" w:space="4" w:color="005595" w:themeColor="accent1"/>
      </w:pBdr>
      <w:spacing w:after="300"/>
      <w:contextualSpacing/>
    </w:pPr>
    <w:rPr>
      <w:rFonts w:ascii="Arial" w:eastAsiaTheme="majorEastAsia" w:hAnsi="Arial" w:cstheme="majorBidi"/>
      <w:color w:val="352F24" w:themeColor="text2" w:themeShade="BF"/>
      <w:spacing w:val="5"/>
      <w:kern w:val="28"/>
      <w:sz w:val="52"/>
      <w:szCs w:val="52"/>
    </w:rPr>
  </w:style>
  <w:style w:type="character" w:customStyle="1" w:styleId="TitleChar">
    <w:name w:val="Title Char"/>
    <w:basedOn w:val="DefaultParagraphFont"/>
    <w:link w:val="Title"/>
    <w:uiPriority w:val="10"/>
    <w:rsid w:val="00022C6A"/>
    <w:rPr>
      <w:rFonts w:ascii="Arial" w:eastAsiaTheme="majorEastAsia" w:hAnsi="Arial" w:cstheme="majorBidi"/>
      <w:color w:val="352F24" w:themeColor="text2" w:themeShade="BF"/>
      <w:spacing w:val="5"/>
      <w:kern w:val="28"/>
      <w:sz w:val="52"/>
      <w:szCs w:val="52"/>
    </w:rPr>
  </w:style>
  <w:style w:type="character" w:customStyle="1" w:styleId="Heading2Char">
    <w:name w:val="Heading 2 Char"/>
    <w:basedOn w:val="DefaultParagraphFont"/>
    <w:link w:val="Heading2"/>
    <w:uiPriority w:val="9"/>
    <w:rsid w:val="00022C6A"/>
    <w:rPr>
      <w:rFonts w:ascii="Arial" w:eastAsiaTheme="majorEastAsia" w:hAnsi="Arial" w:cstheme="majorBidi"/>
      <w:b/>
      <w:bCs/>
      <w:color w:val="005595" w:themeColor="accent1"/>
      <w:sz w:val="26"/>
      <w:szCs w:val="26"/>
    </w:rPr>
  </w:style>
  <w:style w:type="character" w:customStyle="1" w:styleId="Heading3Char">
    <w:name w:val="Heading 3 Char"/>
    <w:basedOn w:val="DefaultParagraphFont"/>
    <w:link w:val="Heading3"/>
    <w:uiPriority w:val="9"/>
    <w:rsid w:val="00022C6A"/>
    <w:rPr>
      <w:rFonts w:ascii="Arial" w:eastAsiaTheme="majorEastAsia" w:hAnsi="Arial" w:cstheme="majorBidi"/>
      <w:b/>
      <w:bCs/>
      <w:color w:val="005595" w:themeColor="accent1"/>
    </w:rPr>
  </w:style>
  <w:style w:type="paragraph" w:styleId="Subtitle">
    <w:name w:val="Subtitle"/>
    <w:basedOn w:val="Normal"/>
    <w:next w:val="Normal"/>
    <w:link w:val="SubtitleChar"/>
    <w:uiPriority w:val="11"/>
    <w:qFormat/>
    <w:rsid w:val="00022C6A"/>
    <w:pPr>
      <w:numPr>
        <w:ilvl w:val="1"/>
      </w:numPr>
    </w:pPr>
    <w:rPr>
      <w:rFonts w:ascii="Arial" w:eastAsiaTheme="majorEastAsia" w:hAnsi="Arial" w:cstheme="majorBidi"/>
      <w:i/>
      <w:iCs/>
      <w:color w:val="005595" w:themeColor="accent1"/>
      <w:spacing w:val="15"/>
      <w:sz w:val="24"/>
      <w:szCs w:val="24"/>
    </w:rPr>
  </w:style>
  <w:style w:type="character" w:customStyle="1" w:styleId="SubtitleChar">
    <w:name w:val="Subtitle Char"/>
    <w:basedOn w:val="DefaultParagraphFont"/>
    <w:link w:val="Subtitle"/>
    <w:uiPriority w:val="11"/>
    <w:rsid w:val="00022C6A"/>
    <w:rPr>
      <w:rFonts w:ascii="Arial" w:eastAsiaTheme="majorEastAsia" w:hAnsi="Arial" w:cstheme="majorBidi"/>
      <w:i/>
      <w:iCs/>
      <w:color w:val="005595" w:themeColor="accent1"/>
      <w:spacing w:val="15"/>
      <w:sz w:val="24"/>
      <w:szCs w:val="24"/>
    </w:rPr>
  </w:style>
  <w:style w:type="paragraph" w:styleId="Quote">
    <w:name w:val="Quote"/>
    <w:basedOn w:val="Normal"/>
    <w:next w:val="Normal"/>
    <w:link w:val="QuoteChar"/>
    <w:uiPriority w:val="29"/>
    <w:qFormat/>
    <w:rsid w:val="00022C6A"/>
    <w:rPr>
      <w:rFonts w:ascii="Arial" w:hAnsi="Arial"/>
      <w:i/>
      <w:iCs/>
      <w:color w:val="000000" w:themeColor="text1"/>
    </w:rPr>
  </w:style>
  <w:style w:type="character" w:customStyle="1" w:styleId="QuoteChar">
    <w:name w:val="Quote Char"/>
    <w:basedOn w:val="DefaultParagraphFont"/>
    <w:link w:val="Quote"/>
    <w:uiPriority w:val="29"/>
    <w:rsid w:val="00022C6A"/>
    <w:rPr>
      <w:rFonts w:ascii="Arial" w:hAnsi="Arial"/>
      <w:i/>
      <w:iCs/>
      <w:color w:val="000000" w:themeColor="text1"/>
    </w:rPr>
  </w:style>
  <w:style w:type="paragraph" w:styleId="IntenseQuote">
    <w:name w:val="Intense Quote"/>
    <w:basedOn w:val="Normal"/>
    <w:next w:val="Normal"/>
    <w:link w:val="IntenseQuoteChar"/>
    <w:uiPriority w:val="30"/>
    <w:qFormat/>
    <w:rsid w:val="00022C6A"/>
    <w:pPr>
      <w:pBdr>
        <w:bottom w:val="single" w:sz="4" w:space="4" w:color="005595" w:themeColor="accent1"/>
      </w:pBdr>
      <w:spacing w:before="200" w:after="280"/>
      <w:ind w:left="936" w:right="936"/>
    </w:pPr>
    <w:rPr>
      <w:rFonts w:ascii="Arial" w:hAnsi="Arial"/>
      <w:b/>
      <w:bCs/>
      <w:i/>
      <w:iCs/>
      <w:color w:val="005595" w:themeColor="accent1"/>
    </w:rPr>
  </w:style>
  <w:style w:type="character" w:customStyle="1" w:styleId="IntenseQuoteChar">
    <w:name w:val="Intense Quote Char"/>
    <w:basedOn w:val="DefaultParagraphFont"/>
    <w:link w:val="IntenseQuote"/>
    <w:uiPriority w:val="30"/>
    <w:rsid w:val="00022C6A"/>
    <w:rPr>
      <w:rFonts w:ascii="Arial" w:hAnsi="Arial"/>
      <w:b/>
      <w:bCs/>
      <w:i/>
      <w:iCs/>
      <w:color w:val="005595" w:themeColor="accent1"/>
    </w:rPr>
  </w:style>
  <w:style w:type="character" w:customStyle="1" w:styleId="Heading1Char">
    <w:name w:val="Heading 1 Char"/>
    <w:basedOn w:val="DefaultParagraphFont"/>
    <w:link w:val="Heading1"/>
    <w:uiPriority w:val="9"/>
    <w:rsid w:val="00022C6A"/>
    <w:rPr>
      <w:rFonts w:ascii="Arial" w:eastAsiaTheme="majorEastAsia" w:hAnsi="Arial" w:cstheme="majorBidi"/>
      <w:b/>
      <w:bCs/>
      <w:color w:val="003F6F" w:themeColor="accent1" w:themeShade="BF"/>
      <w:sz w:val="28"/>
      <w:szCs w:val="28"/>
    </w:rPr>
  </w:style>
  <w:style w:type="character" w:customStyle="1" w:styleId="Heading4Char">
    <w:name w:val="Heading 4 Char"/>
    <w:basedOn w:val="DefaultParagraphFont"/>
    <w:link w:val="Heading4"/>
    <w:uiPriority w:val="9"/>
    <w:rsid w:val="00022C6A"/>
    <w:rPr>
      <w:rFonts w:ascii="Arial" w:eastAsiaTheme="majorEastAsia" w:hAnsi="Arial" w:cstheme="majorBidi"/>
      <w:b/>
      <w:bCs/>
      <w:i/>
      <w:iCs/>
      <w:color w:val="005595" w:themeColor="accent1"/>
    </w:rPr>
  </w:style>
  <w:style w:type="character" w:customStyle="1" w:styleId="Heading5Char">
    <w:name w:val="Heading 5 Char"/>
    <w:basedOn w:val="DefaultParagraphFont"/>
    <w:link w:val="Heading5"/>
    <w:uiPriority w:val="9"/>
    <w:semiHidden/>
    <w:rsid w:val="00022C6A"/>
    <w:rPr>
      <w:rFonts w:asciiTheme="majorHAnsi" w:eastAsiaTheme="majorEastAsia" w:hAnsiTheme="majorHAnsi" w:cstheme="majorBidi"/>
      <w:color w:val="002A4A" w:themeColor="accent1" w:themeShade="7F"/>
    </w:rPr>
  </w:style>
  <w:style w:type="paragraph" w:styleId="NoSpacing">
    <w:name w:val="No Spacing"/>
    <w:uiPriority w:val="1"/>
    <w:qFormat/>
    <w:rsid w:val="00022C6A"/>
    <w:rPr>
      <w:rFonts w:ascii="Times New Roman" w:hAnsi="Times New Roman"/>
    </w:rPr>
  </w:style>
  <w:style w:type="paragraph" w:styleId="BalloonText">
    <w:name w:val="Balloon Text"/>
    <w:basedOn w:val="Normal"/>
    <w:link w:val="BalloonTextChar"/>
    <w:uiPriority w:val="99"/>
    <w:semiHidden/>
    <w:unhideWhenUsed/>
    <w:rsid w:val="00CD34E7"/>
    <w:rPr>
      <w:rFonts w:ascii="Tahoma" w:hAnsi="Tahoma" w:cs="Tahoma"/>
      <w:sz w:val="16"/>
      <w:szCs w:val="16"/>
    </w:rPr>
  </w:style>
  <w:style w:type="character" w:customStyle="1" w:styleId="BalloonTextChar">
    <w:name w:val="Balloon Text Char"/>
    <w:basedOn w:val="DefaultParagraphFont"/>
    <w:link w:val="BalloonText"/>
    <w:uiPriority w:val="99"/>
    <w:semiHidden/>
    <w:rsid w:val="00CD34E7"/>
    <w:rPr>
      <w:rFonts w:ascii="Tahoma" w:hAnsi="Tahoma" w:cs="Tahoma"/>
      <w:sz w:val="16"/>
      <w:szCs w:val="16"/>
    </w:rPr>
  </w:style>
  <w:style w:type="character" w:customStyle="1" w:styleId="Heading6Char">
    <w:name w:val="Heading 6 Char"/>
    <w:basedOn w:val="DefaultParagraphFont"/>
    <w:link w:val="Heading6"/>
    <w:uiPriority w:val="9"/>
    <w:semiHidden/>
    <w:rsid w:val="00022C6A"/>
    <w:rPr>
      <w:rFonts w:asciiTheme="majorHAnsi" w:eastAsiaTheme="majorEastAsia" w:hAnsiTheme="majorHAnsi" w:cstheme="majorBidi"/>
      <w:i/>
      <w:iCs/>
      <w:color w:val="002A4A" w:themeColor="accent1" w:themeShade="7F"/>
    </w:rPr>
  </w:style>
  <w:style w:type="character" w:customStyle="1" w:styleId="Heading7Char">
    <w:name w:val="Heading 7 Char"/>
    <w:basedOn w:val="DefaultParagraphFont"/>
    <w:link w:val="Heading7"/>
    <w:uiPriority w:val="9"/>
    <w:semiHidden/>
    <w:rsid w:val="00022C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C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2C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C6A"/>
    <w:rPr>
      <w:b/>
      <w:bCs/>
      <w:color w:val="005595" w:themeColor="accent1"/>
      <w:sz w:val="18"/>
      <w:szCs w:val="18"/>
    </w:rPr>
  </w:style>
  <w:style w:type="character" w:styleId="Strong">
    <w:name w:val="Strong"/>
    <w:uiPriority w:val="22"/>
    <w:qFormat/>
    <w:rsid w:val="00022C6A"/>
    <w:rPr>
      <w:b/>
      <w:bCs/>
    </w:rPr>
  </w:style>
  <w:style w:type="character" w:styleId="Emphasis">
    <w:name w:val="Emphasis"/>
    <w:uiPriority w:val="20"/>
    <w:qFormat/>
    <w:rsid w:val="00022C6A"/>
    <w:rPr>
      <w:i/>
      <w:iCs/>
    </w:rPr>
  </w:style>
  <w:style w:type="paragraph" w:styleId="ListParagraph">
    <w:name w:val="List Paragraph"/>
    <w:basedOn w:val="Normal"/>
    <w:uiPriority w:val="34"/>
    <w:qFormat/>
    <w:rsid w:val="00022C6A"/>
    <w:pPr>
      <w:ind w:left="720"/>
      <w:contextualSpacing/>
    </w:pPr>
  </w:style>
  <w:style w:type="character" w:styleId="SubtleEmphasis">
    <w:name w:val="Subtle Emphasis"/>
    <w:uiPriority w:val="19"/>
    <w:qFormat/>
    <w:rsid w:val="00022C6A"/>
    <w:rPr>
      <w:i/>
      <w:iCs/>
      <w:color w:val="808080" w:themeColor="text1" w:themeTint="7F"/>
    </w:rPr>
  </w:style>
  <w:style w:type="character" w:styleId="IntenseEmphasis">
    <w:name w:val="Intense Emphasis"/>
    <w:uiPriority w:val="21"/>
    <w:qFormat/>
    <w:rsid w:val="00022C6A"/>
    <w:rPr>
      <w:b/>
      <w:bCs/>
      <w:i/>
      <w:iCs/>
      <w:color w:val="005595" w:themeColor="accent1"/>
    </w:rPr>
  </w:style>
  <w:style w:type="character" w:styleId="SubtleReference">
    <w:name w:val="Subtle Reference"/>
    <w:uiPriority w:val="31"/>
    <w:qFormat/>
    <w:rsid w:val="00022C6A"/>
    <w:rPr>
      <w:smallCaps/>
      <w:color w:val="F7EDC2" w:themeColor="accent2"/>
      <w:u w:val="single"/>
    </w:rPr>
  </w:style>
  <w:style w:type="character" w:styleId="IntenseReference">
    <w:name w:val="Intense Reference"/>
    <w:uiPriority w:val="32"/>
    <w:qFormat/>
    <w:rsid w:val="00022C6A"/>
    <w:rPr>
      <w:b/>
      <w:bCs/>
      <w:smallCaps/>
      <w:color w:val="F7EDC2" w:themeColor="accent2"/>
      <w:spacing w:val="5"/>
      <w:u w:val="single"/>
    </w:rPr>
  </w:style>
  <w:style w:type="character" w:styleId="BookTitle">
    <w:name w:val="Book Title"/>
    <w:uiPriority w:val="33"/>
    <w:qFormat/>
    <w:rsid w:val="00022C6A"/>
    <w:rPr>
      <w:b/>
      <w:bCs/>
      <w:smallCaps/>
      <w:spacing w:val="5"/>
    </w:rPr>
  </w:style>
  <w:style w:type="paragraph" w:styleId="TOCHeading">
    <w:name w:val="TOC Heading"/>
    <w:basedOn w:val="Heading1"/>
    <w:next w:val="Normal"/>
    <w:uiPriority w:val="39"/>
    <w:semiHidden/>
    <w:unhideWhenUsed/>
    <w:qFormat/>
    <w:rsid w:val="00022C6A"/>
    <w:pPr>
      <w:outlineLvl w:val="9"/>
    </w:pPr>
    <w:rPr>
      <w:rFonts w:asciiTheme="majorHAnsi" w:hAnsiTheme="majorHAnsi"/>
    </w:rPr>
  </w:style>
  <w:style w:type="table" w:styleId="TableGrid">
    <w:name w:val="Table Grid"/>
    <w:basedOn w:val="TableNormal"/>
    <w:uiPriority w:val="59"/>
    <w:rsid w:val="00C6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8DA"/>
    <w:pPr>
      <w:tabs>
        <w:tab w:val="center" w:pos="4680"/>
        <w:tab w:val="right" w:pos="9360"/>
      </w:tabs>
    </w:pPr>
  </w:style>
  <w:style w:type="character" w:customStyle="1" w:styleId="HeaderChar">
    <w:name w:val="Header Char"/>
    <w:basedOn w:val="DefaultParagraphFont"/>
    <w:link w:val="Header"/>
    <w:uiPriority w:val="99"/>
    <w:rsid w:val="00A958DA"/>
    <w:rPr>
      <w:rFonts w:ascii="Times New Roman" w:hAnsi="Times New Roman"/>
    </w:rPr>
  </w:style>
  <w:style w:type="paragraph" w:styleId="Footer">
    <w:name w:val="footer"/>
    <w:basedOn w:val="Normal"/>
    <w:link w:val="FooterChar"/>
    <w:uiPriority w:val="99"/>
    <w:unhideWhenUsed/>
    <w:rsid w:val="00A958DA"/>
    <w:pPr>
      <w:tabs>
        <w:tab w:val="center" w:pos="4680"/>
        <w:tab w:val="right" w:pos="9360"/>
      </w:tabs>
    </w:pPr>
  </w:style>
  <w:style w:type="character" w:customStyle="1" w:styleId="FooterChar">
    <w:name w:val="Footer Char"/>
    <w:basedOn w:val="DefaultParagraphFont"/>
    <w:link w:val="Footer"/>
    <w:uiPriority w:val="99"/>
    <w:rsid w:val="00A958D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arsonAllen colors">
      <a:dk1>
        <a:sysClr val="windowText" lastClr="000000"/>
      </a:dk1>
      <a:lt1>
        <a:sysClr val="window" lastClr="FFFFFF"/>
      </a:lt1>
      <a:dk2>
        <a:srgbClr val="473F30"/>
      </a:dk2>
      <a:lt2>
        <a:srgbClr val="ECE7DE"/>
      </a:lt2>
      <a:accent1>
        <a:srgbClr val="005595"/>
      </a:accent1>
      <a:accent2>
        <a:srgbClr val="F7EDC2"/>
      </a:accent2>
      <a:accent3>
        <a:srgbClr val="9EA374"/>
      </a:accent3>
      <a:accent4>
        <a:srgbClr val="B9B098"/>
      </a:accent4>
      <a:accent5>
        <a:srgbClr val="F2E18B"/>
      </a:accent5>
      <a:accent6>
        <a:srgbClr val="D89D8B"/>
      </a:accent6>
      <a:hlink>
        <a:srgbClr val="B55341"/>
      </a:hlink>
      <a:folHlink>
        <a:srgbClr val="ED6F1E"/>
      </a:folHlink>
    </a:clrScheme>
    <a:fontScheme name="LarsonAllen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4114-3F15-4AC4-A272-F5CD3AEC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C185B86F</Template>
  <TotalTime>1</TotalTime>
  <Pages>1</Pages>
  <Words>187</Words>
  <Characters>1069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LarsonAllen</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JFrantz</dc:creator>
  <cp:lastModifiedBy>William Higgins (Grants Fiscal Services)</cp:lastModifiedBy>
  <cp:revision>2</cp:revision>
  <cp:lastPrinted>2012-06-26T19:43:00Z</cp:lastPrinted>
  <dcterms:created xsi:type="dcterms:W3CDTF">2018-07-03T18:44:00Z</dcterms:created>
  <dcterms:modified xsi:type="dcterms:W3CDTF">2018-07-03T18:44:00Z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