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95"/>
        <w:gridCol w:w="2520"/>
      </w:tblGrid>
      <w:tr w:rsidR="00EB29B2" w14:paraId="023E6B9C" w14:textId="77777777" w:rsidTr="00C1282B">
        <w:trPr>
          <w:trHeight w:val="619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2E14ADA3" w14:textId="5093F59E" w:rsidR="00EB29B2" w:rsidRPr="007B3BF9" w:rsidRDefault="00B564A1" w:rsidP="007B3BF9">
            <w:pPr>
              <w:pStyle w:val="Month"/>
              <w:spacing w:after="40"/>
              <w:jc w:val="center"/>
              <w:rPr>
                <w:rFonts w:ascii="Engravers MT" w:hAnsi="Engravers MT"/>
                <w:sz w:val="52"/>
                <w:szCs w:val="52"/>
              </w:rPr>
            </w:pPr>
            <w:bookmarkStart w:id="0" w:name="_GoBack"/>
            <w:bookmarkEnd w:id="0"/>
            <w:r w:rsidRPr="007B3BF9">
              <w:rPr>
                <w:rFonts w:ascii="Engravers MT" w:hAnsi="Engravers MT"/>
                <w:sz w:val="52"/>
                <w:szCs w:val="52"/>
              </w:rPr>
              <w:t xml:space="preserve">W.D. </w:t>
            </w:r>
            <w:proofErr w:type="gramStart"/>
            <w:r w:rsidRPr="007B3BF9">
              <w:rPr>
                <w:rFonts w:ascii="Engravers MT" w:hAnsi="Engravers MT"/>
                <w:sz w:val="52"/>
                <w:szCs w:val="52"/>
              </w:rPr>
              <w:t xml:space="preserve">Kelley </w:t>
            </w:r>
            <w:r w:rsidR="00CD0261" w:rsidRPr="007B3BF9">
              <w:rPr>
                <w:rFonts w:ascii="Engravers MT" w:hAnsi="Engravers MT"/>
                <w:sz w:val="52"/>
                <w:szCs w:val="52"/>
              </w:rPr>
              <w:t xml:space="preserve"> </w:t>
            </w:r>
            <w:proofErr w:type="spellStart"/>
            <w:r w:rsidR="002F3971">
              <w:rPr>
                <w:rFonts w:ascii="Engravers MT" w:hAnsi="Engravers MT"/>
                <w:sz w:val="52"/>
                <w:szCs w:val="52"/>
              </w:rPr>
              <w:t>mAY</w:t>
            </w:r>
            <w:proofErr w:type="spellEnd"/>
            <w:proofErr w:type="gramEnd"/>
            <w:r w:rsidR="00CD0261" w:rsidRPr="007B3BF9">
              <w:rPr>
                <w:rFonts w:ascii="Engravers MT" w:hAnsi="Engravers MT"/>
                <w:sz w:val="52"/>
                <w:szCs w:val="52"/>
              </w:rPr>
              <w:t xml:space="preserve"> 2018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3558CEBE" w14:textId="77777777" w:rsidR="00EB29B2" w:rsidRPr="00CD0261" w:rsidRDefault="00EB29B2" w:rsidP="00CD0261"/>
        </w:tc>
      </w:tr>
      <w:tr w:rsidR="00EB29B2" w14:paraId="5CB48367" w14:textId="77777777" w:rsidTr="00C1282B">
        <w:trPr>
          <w:trHeight w:val="187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2FB2FDA4" w14:textId="77777777" w:rsidR="00EB29B2" w:rsidRPr="00F84E05" w:rsidRDefault="00EB29B2">
            <w:pPr>
              <w:pStyle w:val="NoSpacing"/>
              <w:rPr>
                <w:rFonts w:ascii="Cooper Black" w:hAnsi="Cooper Black"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0B93861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253" w:type="pct"/>
        <w:tblInd w:w="-275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550"/>
        <w:gridCol w:w="2114"/>
        <w:gridCol w:w="2197"/>
        <w:gridCol w:w="2282"/>
        <w:gridCol w:w="2285"/>
        <w:gridCol w:w="1726"/>
        <w:gridCol w:w="2202"/>
      </w:tblGrid>
      <w:tr w:rsidR="007B3BF9" w14:paraId="731A923C" w14:textId="77777777" w:rsidTr="00C667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sdt>
          <w:sdtPr>
            <w:id w:val="1830477086"/>
            <w:placeholder>
              <w:docPart w:val="513B8C5CAFAB6544846E31595DAD6418"/>
            </w:placeholder>
            <w:temporary/>
            <w:showingPlcHdr/>
          </w:sdtPr>
          <w:sdtEndPr/>
          <w:sdtContent>
            <w:tc>
              <w:tcPr>
                <w:tcW w:w="830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14:paraId="14220008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688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767EA46" w14:textId="77777777" w:rsidR="00EB29B2" w:rsidRDefault="00B04582">
            <w:pPr>
              <w:pStyle w:val="Days"/>
            </w:pPr>
            <w:sdt>
              <w:sdtPr>
                <w:id w:val="1049036045"/>
                <w:placeholder>
                  <w:docPart w:val="924477B765CC1743AF5BB48DE0D93818"/>
                </w:placeholder>
                <w:temporary/>
                <w:showingPlcHdr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893888C" w14:textId="77777777" w:rsidR="00EB29B2" w:rsidRDefault="00B04582">
            <w:pPr>
              <w:pStyle w:val="Days"/>
            </w:pPr>
            <w:sdt>
              <w:sdtPr>
                <w:id w:val="513506771"/>
                <w:placeholder>
                  <w:docPart w:val="7C21229F7FEDF3419A27236127B32F12"/>
                </w:placeholder>
                <w:temporary/>
                <w:showingPlcHdr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43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EEA4C48" w14:textId="77777777" w:rsidR="00EB29B2" w:rsidRDefault="00B04582">
            <w:pPr>
              <w:pStyle w:val="Days"/>
            </w:pPr>
            <w:sdt>
              <w:sdtPr>
                <w:id w:val="1506241252"/>
                <w:placeholder>
                  <w:docPart w:val="3A1F645252D6954A9A5E3B59F037E9E9"/>
                </w:placeholder>
                <w:temporary/>
                <w:showingPlcHdr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4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D7D55CC" w14:textId="77777777" w:rsidR="00EB29B2" w:rsidRDefault="00B04582">
            <w:pPr>
              <w:pStyle w:val="Days"/>
            </w:pPr>
            <w:sdt>
              <w:sdtPr>
                <w:id w:val="366961532"/>
                <w:placeholder>
                  <w:docPart w:val="131F28D4757ADF419C30F7EE740ED8B4"/>
                </w:placeholder>
                <w:temporary/>
                <w:showingPlcHdr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562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C5165D3" w14:textId="77777777" w:rsidR="00EB29B2" w:rsidRDefault="00B04582">
            <w:pPr>
              <w:pStyle w:val="Days"/>
            </w:pPr>
            <w:sdt>
              <w:sdtPr>
                <w:id w:val="-703411913"/>
                <w:placeholder>
                  <w:docPart w:val="AE95E53F5350EF4B8AE42D842F3A2943"/>
                </w:placeholder>
                <w:temporary/>
                <w:showingPlcHdr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7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9BC2D16" w14:textId="77777777" w:rsidR="00EB29B2" w:rsidRDefault="00B04582">
            <w:pPr>
              <w:pStyle w:val="Days"/>
            </w:pPr>
            <w:sdt>
              <w:sdtPr>
                <w:id w:val="-1559472048"/>
                <w:placeholder>
                  <w:docPart w:val="A61914A7DAD41C449A3A7F364D3FA1FF"/>
                </w:placeholder>
                <w:temporary/>
                <w:showingPlcHdr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7B3BF9" w14:paraId="30D95E0C" w14:textId="77777777" w:rsidTr="00C667FB">
        <w:tc>
          <w:tcPr>
            <w:tcW w:w="830" w:type="pct"/>
            <w:tcBorders>
              <w:bottom w:val="nil"/>
            </w:tcBorders>
          </w:tcPr>
          <w:p w14:paraId="5D69018E" w14:textId="0E2392A0" w:rsidR="00EB29B2" w:rsidRDefault="00EB29B2" w:rsidP="00BB2411">
            <w:pPr>
              <w:pStyle w:val="Dates"/>
              <w:jc w:val="left"/>
            </w:pPr>
          </w:p>
        </w:tc>
        <w:tc>
          <w:tcPr>
            <w:tcW w:w="688" w:type="pct"/>
            <w:tcBorders>
              <w:bottom w:val="nil"/>
            </w:tcBorders>
          </w:tcPr>
          <w:p w14:paraId="206D84DF" w14:textId="494B04DA" w:rsidR="00EB29B2" w:rsidRDefault="00C667FB">
            <w:pPr>
              <w:pStyle w:val="Dates"/>
            </w:pPr>
            <w:r>
              <w:t>1</w:t>
            </w:r>
          </w:p>
        </w:tc>
        <w:tc>
          <w:tcPr>
            <w:tcW w:w="715" w:type="pct"/>
            <w:tcBorders>
              <w:bottom w:val="nil"/>
            </w:tcBorders>
          </w:tcPr>
          <w:p w14:paraId="248F2226" w14:textId="7C8311CD" w:rsidR="00EB29B2" w:rsidRDefault="00C667FB" w:rsidP="00540873">
            <w:pPr>
              <w:pStyle w:val="Dates"/>
            </w:pPr>
            <w:r>
              <w:t>2</w:t>
            </w:r>
          </w:p>
        </w:tc>
        <w:tc>
          <w:tcPr>
            <w:tcW w:w="743" w:type="pct"/>
            <w:tcBorders>
              <w:bottom w:val="nil"/>
            </w:tcBorders>
          </w:tcPr>
          <w:p w14:paraId="221DDC0E" w14:textId="27B7BDB4" w:rsidR="00EB29B2" w:rsidRDefault="00C667FB">
            <w:pPr>
              <w:pStyle w:val="Dates"/>
            </w:pPr>
            <w:r>
              <w:t>3</w:t>
            </w:r>
          </w:p>
        </w:tc>
        <w:tc>
          <w:tcPr>
            <w:tcW w:w="744" w:type="pct"/>
            <w:tcBorders>
              <w:bottom w:val="nil"/>
            </w:tcBorders>
          </w:tcPr>
          <w:p w14:paraId="6E8FCD2A" w14:textId="5CBFC457" w:rsidR="00EB29B2" w:rsidRDefault="00C667FB">
            <w:pPr>
              <w:pStyle w:val="Dates"/>
            </w:pPr>
            <w:r>
              <w:t>4</w:t>
            </w:r>
          </w:p>
        </w:tc>
        <w:tc>
          <w:tcPr>
            <w:tcW w:w="562" w:type="pct"/>
            <w:tcBorders>
              <w:bottom w:val="nil"/>
            </w:tcBorders>
          </w:tcPr>
          <w:p w14:paraId="1DBEBA6C" w14:textId="31621C88" w:rsidR="00EB29B2" w:rsidRDefault="00C667FB">
            <w:pPr>
              <w:pStyle w:val="Dates"/>
            </w:pPr>
            <w:r>
              <w:t>5</w:t>
            </w:r>
          </w:p>
        </w:tc>
        <w:tc>
          <w:tcPr>
            <w:tcW w:w="717" w:type="pct"/>
            <w:tcBorders>
              <w:bottom w:val="nil"/>
            </w:tcBorders>
          </w:tcPr>
          <w:p w14:paraId="390285F2" w14:textId="2F1CBE5D" w:rsidR="00EB29B2" w:rsidRDefault="00C667FB">
            <w:pPr>
              <w:pStyle w:val="Dates"/>
            </w:pPr>
            <w:r>
              <w:t>6</w:t>
            </w:r>
          </w:p>
        </w:tc>
      </w:tr>
      <w:tr w:rsidR="007B3BF9" w14:paraId="2BA6313C" w14:textId="77777777" w:rsidTr="00C667FB">
        <w:trPr>
          <w:trHeight w:hRule="exact" w:val="918"/>
        </w:trPr>
        <w:tc>
          <w:tcPr>
            <w:tcW w:w="830" w:type="pct"/>
            <w:tcBorders>
              <w:top w:val="nil"/>
              <w:bottom w:val="single" w:sz="4" w:space="0" w:color="BFBFBF" w:themeColor="background1" w:themeShade="BF"/>
            </w:tcBorders>
          </w:tcPr>
          <w:p w14:paraId="1E8C5028" w14:textId="75C6E360" w:rsidR="00DF6405" w:rsidRPr="00571157" w:rsidRDefault="00DF6405">
            <w:pPr>
              <w:rPr>
                <w:u w:val="single"/>
              </w:rPr>
            </w:pPr>
          </w:p>
        </w:tc>
        <w:tc>
          <w:tcPr>
            <w:tcW w:w="688" w:type="pct"/>
            <w:tcBorders>
              <w:top w:val="nil"/>
              <w:bottom w:val="single" w:sz="4" w:space="0" w:color="BFBFBF" w:themeColor="background1" w:themeShade="BF"/>
            </w:tcBorders>
          </w:tcPr>
          <w:p w14:paraId="07EBC5FB" w14:textId="2A3D74D1" w:rsidR="00571157" w:rsidRPr="00571157" w:rsidRDefault="00571157">
            <w:pPr>
              <w:rPr>
                <w:u w:val="single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B6CAF9E" w14:textId="77777777" w:rsidR="00571157" w:rsidRDefault="00C667FB">
            <w:pPr>
              <w:rPr>
                <w:rFonts w:ascii="Times New Roman" w:hAnsi="Times New Roman" w:cs="Times New Roman"/>
                <w:u w:val="single"/>
              </w:rPr>
            </w:pPr>
            <w:r w:rsidRPr="00C667FB">
              <w:rPr>
                <w:rFonts w:ascii="Times New Roman" w:hAnsi="Times New Roman" w:cs="Times New Roman"/>
                <w:u w:val="single"/>
              </w:rPr>
              <w:t>Report Card Conferences</w:t>
            </w:r>
          </w:p>
          <w:p w14:paraId="216A2AE0" w14:textId="744E3493" w:rsidR="00C667FB" w:rsidRPr="00C667FB" w:rsidRDefault="00C667FB" w:rsidP="00C66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7FB">
              <w:rPr>
                <w:rFonts w:ascii="Times New Roman" w:hAnsi="Times New Roman" w:cs="Times New Roman"/>
                <w:b/>
              </w:rPr>
              <w:t>FAMILY HOUSING Workshop</w:t>
            </w:r>
            <w:r>
              <w:rPr>
                <w:rFonts w:ascii="Times New Roman" w:hAnsi="Times New Roman" w:cs="Times New Roman"/>
                <w:b/>
              </w:rPr>
              <w:t xml:space="preserve"> @ 12pm</w:t>
            </w:r>
          </w:p>
          <w:p w14:paraId="3A3D46A6" w14:textId="364EDCCC" w:rsidR="00C667FB" w:rsidRPr="00C667FB" w:rsidRDefault="00C667F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</w:tcPr>
          <w:p w14:paraId="5BCC3089" w14:textId="025601AC" w:rsidR="00571157" w:rsidRPr="00C667FB" w:rsidRDefault="00C667FB">
            <w:pPr>
              <w:rPr>
                <w:rFonts w:ascii="Times New Roman" w:hAnsi="Times New Roman" w:cs="Times New Roman"/>
                <w:u w:val="single"/>
              </w:rPr>
            </w:pPr>
            <w:r w:rsidRPr="00C667FB">
              <w:rPr>
                <w:rFonts w:ascii="Times New Roman" w:hAnsi="Times New Roman" w:cs="Times New Roman"/>
                <w:u w:val="single"/>
              </w:rPr>
              <w:t>Report Card Conferences</w:t>
            </w:r>
          </w:p>
        </w:tc>
        <w:tc>
          <w:tcPr>
            <w:tcW w:w="744" w:type="pct"/>
            <w:tcBorders>
              <w:top w:val="nil"/>
              <w:bottom w:val="single" w:sz="4" w:space="0" w:color="BFBFBF" w:themeColor="background1" w:themeShade="BF"/>
            </w:tcBorders>
          </w:tcPr>
          <w:p w14:paraId="436ED6A1" w14:textId="0733E421" w:rsidR="00571157" w:rsidRPr="00C667FB" w:rsidRDefault="00C667FB">
            <w:pPr>
              <w:rPr>
                <w:rFonts w:ascii="Times New Roman" w:hAnsi="Times New Roman" w:cs="Times New Roman"/>
                <w:u w:val="single"/>
              </w:rPr>
            </w:pPr>
            <w:r w:rsidRPr="00C667FB">
              <w:rPr>
                <w:rFonts w:ascii="Times New Roman" w:hAnsi="Times New Roman" w:cs="Times New Roman"/>
                <w:u w:val="single"/>
              </w:rPr>
              <w:t>Report Card Conferences</w:t>
            </w:r>
          </w:p>
        </w:tc>
        <w:tc>
          <w:tcPr>
            <w:tcW w:w="562" w:type="pct"/>
            <w:tcBorders>
              <w:top w:val="nil"/>
              <w:bottom w:val="single" w:sz="4" w:space="0" w:color="BFBFBF" w:themeColor="background1" w:themeShade="BF"/>
            </w:tcBorders>
          </w:tcPr>
          <w:p w14:paraId="0E2CB6AF" w14:textId="1647D944" w:rsidR="00EB29B2" w:rsidRDefault="00EB29B2"/>
        </w:tc>
        <w:tc>
          <w:tcPr>
            <w:tcW w:w="717" w:type="pct"/>
            <w:tcBorders>
              <w:top w:val="nil"/>
              <w:bottom w:val="single" w:sz="4" w:space="0" w:color="BFBFBF" w:themeColor="background1" w:themeShade="BF"/>
            </w:tcBorders>
          </w:tcPr>
          <w:p w14:paraId="64690308" w14:textId="4413AFC2" w:rsidR="008520A6" w:rsidRPr="00683DCA" w:rsidRDefault="008520A6" w:rsidP="00683DCA">
            <w:pPr>
              <w:jc w:val="center"/>
              <w:rPr>
                <w:sz w:val="24"/>
                <w:szCs w:val="24"/>
              </w:rPr>
            </w:pPr>
          </w:p>
        </w:tc>
      </w:tr>
      <w:tr w:rsidR="007B3BF9" w14:paraId="3F6BDB07" w14:textId="77777777" w:rsidTr="00C667FB">
        <w:tc>
          <w:tcPr>
            <w:tcW w:w="830" w:type="pct"/>
            <w:tcBorders>
              <w:bottom w:val="nil"/>
            </w:tcBorders>
            <w:shd w:val="clear" w:color="auto" w:fill="F7F7F7" w:themeFill="background2"/>
          </w:tcPr>
          <w:p w14:paraId="21BB90C8" w14:textId="3C6D4DCE" w:rsidR="00EB29B2" w:rsidRDefault="00C667FB">
            <w:pPr>
              <w:pStyle w:val="Dates"/>
            </w:pPr>
            <w:r>
              <w:t>7</w:t>
            </w:r>
          </w:p>
        </w:tc>
        <w:tc>
          <w:tcPr>
            <w:tcW w:w="688" w:type="pct"/>
            <w:tcBorders>
              <w:bottom w:val="nil"/>
            </w:tcBorders>
            <w:shd w:val="clear" w:color="auto" w:fill="F7F7F7" w:themeFill="background2"/>
          </w:tcPr>
          <w:p w14:paraId="33AE1529" w14:textId="3A0C0159" w:rsidR="00EB29B2" w:rsidRDefault="00C667FB">
            <w:pPr>
              <w:pStyle w:val="Dates"/>
            </w:pPr>
            <w:r>
              <w:t>8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386E8AD4" w14:textId="00DC1AC1" w:rsidR="00EB29B2" w:rsidRDefault="00C667FB">
            <w:pPr>
              <w:pStyle w:val="Dates"/>
            </w:pPr>
            <w:r>
              <w:t>9</w:t>
            </w:r>
          </w:p>
        </w:tc>
        <w:tc>
          <w:tcPr>
            <w:tcW w:w="743" w:type="pct"/>
            <w:tcBorders>
              <w:bottom w:val="nil"/>
            </w:tcBorders>
            <w:shd w:val="clear" w:color="auto" w:fill="F7F7F7" w:themeFill="background2"/>
          </w:tcPr>
          <w:p w14:paraId="03D0C50E" w14:textId="3D3118CC" w:rsidR="00EB29B2" w:rsidRDefault="00C667FB">
            <w:pPr>
              <w:pStyle w:val="Dates"/>
            </w:pPr>
            <w:r>
              <w:t>10</w:t>
            </w:r>
          </w:p>
        </w:tc>
        <w:tc>
          <w:tcPr>
            <w:tcW w:w="744" w:type="pct"/>
            <w:tcBorders>
              <w:bottom w:val="nil"/>
            </w:tcBorders>
            <w:shd w:val="clear" w:color="auto" w:fill="F7F7F7" w:themeFill="background2"/>
          </w:tcPr>
          <w:p w14:paraId="7B245BFC" w14:textId="36A8B3C5" w:rsidR="00EB29B2" w:rsidRDefault="00C667FB">
            <w:pPr>
              <w:pStyle w:val="Dates"/>
            </w:pPr>
            <w:r>
              <w:t>11</w:t>
            </w:r>
          </w:p>
        </w:tc>
        <w:tc>
          <w:tcPr>
            <w:tcW w:w="562" w:type="pct"/>
            <w:tcBorders>
              <w:bottom w:val="nil"/>
            </w:tcBorders>
            <w:shd w:val="clear" w:color="auto" w:fill="F7F7F7" w:themeFill="background2"/>
          </w:tcPr>
          <w:p w14:paraId="3CE9D1B3" w14:textId="28AF0748" w:rsidR="00EB29B2" w:rsidRDefault="00C667FB">
            <w:pPr>
              <w:pStyle w:val="Dates"/>
            </w:pPr>
            <w:r>
              <w:t>12</w:t>
            </w:r>
          </w:p>
        </w:tc>
        <w:tc>
          <w:tcPr>
            <w:tcW w:w="717" w:type="pct"/>
            <w:tcBorders>
              <w:bottom w:val="nil"/>
            </w:tcBorders>
            <w:shd w:val="clear" w:color="auto" w:fill="F7F7F7" w:themeFill="background2"/>
          </w:tcPr>
          <w:p w14:paraId="711EA34E" w14:textId="0A9D6E7D" w:rsidR="00EB29B2" w:rsidRDefault="00C667FB">
            <w:pPr>
              <w:pStyle w:val="Dates"/>
            </w:pPr>
            <w:r>
              <w:t>13</w:t>
            </w:r>
          </w:p>
        </w:tc>
      </w:tr>
      <w:tr w:rsidR="007B3BF9" w14:paraId="75E5A644" w14:textId="77777777" w:rsidTr="00C667FB">
        <w:trPr>
          <w:trHeight w:hRule="exact" w:val="1017"/>
        </w:trPr>
        <w:tc>
          <w:tcPr>
            <w:tcW w:w="83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BE6067" w14:textId="33E34925" w:rsidR="00571157" w:rsidRPr="00490283" w:rsidRDefault="0049028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90283">
              <w:rPr>
                <w:rFonts w:ascii="Times New Roman" w:hAnsi="Times New Roman" w:cs="Times New Roman"/>
                <w:b/>
                <w:u w:val="single"/>
              </w:rPr>
              <w:t>Teacher Appreciation Week</w:t>
            </w:r>
          </w:p>
        </w:tc>
        <w:tc>
          <w:tcPr>
            <w:tcW w:w="68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86E3F5" w14:textId="1311123A" w:rsidR="00490283" w:rsidRDefault="00490283" w:rsidP="00490283">
            <w:pPr>
              <w:jc w:val="center"/>
              <w:rPr>
                <w:u w:val="single"/>
              </w:rPr>
            </w:pPr>
            <w:r w:rsidRPr="00490283">
              <w:rPr>
                <w:rFonts w:ascii="Times New Roman" w:hAnsi="Times New Roman" w:cs="Times New Roman"/>
                <w:b/>
                <w:u w:val="single"/>
              </w:rPr>
              <w:t>Teacher Appreciation Week</w:t>
            </w:r>
          </w:p>
          <w:p w14:paraId="4D85267C" w14:textId="03F4804A" w:rsidR="00571157" w:rsidRPr="00571157" w:rsidRDefault="00C667FB" w:rsidP="0049028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Produce Stand 7:30-9am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F9033F0" w14:textId="28A80A31" w:rsidR="00490283" w:rsidRDefault="00490283" w:rsidP="00490283">
            <w:pPr>
              <w:jc w:val="center"/>
              <w:rPr>
                <w:u w:val="single"/>
              </w:rPr>
            </w:pPr>
            <w:r w:rsidRPr="00490283">
              <w:rPr>
                <w:rFonts w:ascii="Times New Roman" w:hAnsi="Times New Roman" w:cs="Times New Roman"/>
                <w:b/>
                <w:u w:val="single"/>
              </w:rPr>
              <w:t>Teacher Appreciation Week</w:t>
            </w:r>
          </w:p>
          <w:p w14:paraId="3FD1DEB7" w14:textId="77777777" w:rsidR="00571157" w:rsidRDefault="00490283" w:rsidP="0049028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Spring Music Concert</w:t>
            </w:r>
          </w:p>
          <w:p w14:paraId="08223F70" w14:textId="203C4971" w:rsidR="00490283" w:rsidRPr="00571157" w:rsidRDefault="00490283" w:rsidP="0049028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4pm</w:t>
            </w:r>
          </w:p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1610264" w14:textId="0F2CBC3A" w:rsidR="00571157" w:rsidRPr="007B3BF9" w:rsidRDefault="00490283" w:rsidP="00BC4FCB">
            <w:pPr>
              <w:jc w:val="center"/>
              <w:rPr>
                <w:b/>
                <w:i/>
                <w:sz w:val="21"/>
                <w:szCs w:val="21"/>
              </w:rPr>
            </w:pPr>
            <w:r w:rsidRPr="00490283">
              <w:rPr>
                <w:rFonts w:ascii="Times New Roman" w:hAnsi="Times New Roman" w:cs="Times New Roman"/>
                <w:b/>
                <w:u w:val="single"/>
              </w:rPr>
              <w:t>Teacher Appreciation Week</w:t>
            </w:r>
          </w:p>
        </w:tc>
        <w:tc>
          <w:tcPr>
            <w:tcW w:w="74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6055BA" w14:textId="77777777" w:rsidR="00571157" w:rsidRDefault="00490283" w:rsidP="0049028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90283">
              <w:rPr>
                <w:rFonts w:ascii="Times New Roman" w:hAnsi="Times New Roman" w:cs="Times New Roman"/>
                <w:b/>
                <w:u w:val="single"/>
              </w:rPr>
              <w:t>Teacher Appreciation Week</w:t>
            </w:r>
          </w:p>
          <w:p w14:paraId="4203F392" w14:textId="03FF882E" w:rsidR="00A750FF" w:rsidRDefault="00A750FF" w:rsidP="00490283">
            <w:pPr>
              <w:jc w:val="center"/>
            </w:pPr>
            <w:r>
              <w:rPr>
                <w:rFonts w:ascii="Times New Roman" w:hAnsi="Times New Roman" w:cs="Times New Roman"/>
                <w:b/>
                <w:u w:val="single"/>
              </w:rPr>
              <w:t>Mothers’ Day Breakfast</w:t>
            </w:r>
          </w:p>
        </w:tc>
        <w:tc>
          <w:tcPr>
            <w:tcW w:w="56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7B91F5" w14:textId="71B9249F" w:rsidR="00EB29B2" w:rsidRPr="00A750FF" w:rsidRDefault="00A750FF" w:rsidP="00A750FF">
            <w:pPr>
              <w:pStyle w:val="p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50FF">
              <w:rPr>
                <w:rFonts w:ascii="Arial Narrow" w:hAnsi="Arial Narrow"/>
                <w:sz w:val="22"/>
                <w:szCs w:val="22"/>
              </w:rPr>
              <w:t>HEALTH FAIR</w:t>
            </w:r>
            <w:r>
              <w:rPr>
                <w:rFonts w:ascii="Arial Narrow" w:hAnsi="Arial Narrow"/>
                <w:sz w:val="22"/>
                <w:szCs w:val="22"/>
              </w:rPr>
              <w:t xml:space="preserve"> @ </w:t>
            </w:r>
          </w:p>
          <w:p w14:paraId="2CA3F57A" w14:textId="710F3014" w:rsidR="00A750FF" w:rsidRDefault="00A750FF" w:rsidP="00A750FF">
            <w:pPr>
              <w:pStyle w:val="p1"/>
              <w:jc w:val="center"/>
            </w:pPr>
            <w:r w:rsidRPr="00A750FF">
              <w:rPr>
                <w:rFonts w:ascii="Arial Narrow" w:hAnsi="Arial Narrow"/>
                <w:sz w:val="22"/>
                <w:szCs w:val="22"/>
              </w:rPr>
              <w:t>W.D. Kelley Playground</w:t>
            </w:r>
          </w:p>
        </w:tc>
        <w:tc>
          <w:tcPr>
            <w:tcW w:w="71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90D14DA" w14:textId="1E88B893" w:rsidR="00EB29B2" w:rsidRDefault="00EB29B2" w:rsidP="00490283">
            <w:pPr>
              <w:pStyle w:val="p1"/>
            </w:pPr>
          </w:p>
        </w:tc>
      </w:tr>
      <w:tr w:rsidR="007B3BF9" w14:paraId="3E1AA926" w14:textId="77777777" w:rsidTr="00C667FB">
        <w:tc>
          <w:tcPr>
            <w:tcW w:w="830" w:type="pct"/>
            <w:tcBorders>
              <w:bottom w:val="nil"/>
            </w:tcBorders>
          </w:tcPr>
          <w:p w14:paraId="06286BF4" w14:textId="459B4230" w:rsidR="00EB29B2" w:rsidRDefault="00540873">
            <w:pPr>
              <w:pStyle w:val="Dates"/>
            </w:pPr>
            <w:r>
              <w:t>1</w:t>
            </w:r>
            <w:r w:rsidR="00C667FB">
              <w:t>4</w:t>
            </w:r>
          </w:p>
        </w:tc>
        <w:tc>
          <w:tcPr>
            <w:tcW w:w="688" w:type="pct"/>
            <w:tcBorders>
              <w:bottom w:val="nil"/>
            </w:tcBorders>
          </w:tcPr>
          <w:p w14:paraId="57C21CD2" w14:textId="55E0D2CF" w:rsidR="00EB29B2" w:rsidRDefault="00C667FB">
            <w:pPr>
              <w:pStyle w:val="Dates"/>
            </w:pPr>
            <w:r>
              <w:t>15</w:t>
            </w:r>
          </w:p>
        </w:tc>
        <w:tc>
          <w:tcPr>
            <w:tcW w:w="715" w:type="pct"/>
            <w:tcBorders>
              <w:bottom w:val="nil"/>
            </w:tcBorders>
          </w:tcPr>
          <w:p w14:paraId="4CD8926F" w14:textId="0F1C7B60" w:rsidR="00EB29B2" w:rsidRDefault="00C667FB">
            <w:pPr>
              <w:pStyle w:val="Dates"/>
            </w:pPr>
            <w:r>
              <w:t>16</w:t>
            </w:r>
          </w:p>
        </w:tc>
        <w:tc>
          <w:tcPr>
            <w:tcW w:w="743" w:type="pct"/>
            <w:tcBorders>
              <w:bottom w:val="nil"/>
            </w:tcBorders>
          </w:tcPr>
          <w:p w14:paraId="2B76869D" w14:textId="67EC8C7B" w:rsidR="00EB29B2" w:rsidRDefault="00C667FB">
            <w:pPr>
              <w:pStyle w:val="Dates"/>
            </w:pPr>
            <w:r>
              <w:t>17</w:t>
            </w:r>
          </w:p>
        </w:tc>
        <w:tc>
          <w:tcPr>
            <w:tcW w:w="744" w:type="pct"/>
            <w:tcBorders>
              <w:bottom w:val="nil"/>
            </w:tcBorders>
          </w:tcPr>
          <w:p w14:paraId="7D170A26" w14:textId="3A4C1FBA" w:rsidR="00EB29B2" w:rsidRDefault="00C667FB">
            <w:pPr>
              <w:pStyle w:val="Dates"/>
            </w:pPr>
            <w:r>
              <w:t>18</w:t>
            </w:r>
          </w:p>
        </w:tc>
        <w:tc>
          <w:tcPr>
            <w:tcW w:w="562" w:type="pct"/>
            <w:tcBorders>
              <w:bottom w:val="nil"/>
            </w:tcBorders>
          </w:tcPr>
          <w:p w14:paraId="77ED6131" w14:textId="238BFE93" w:rsidR="00EB29B2" w:rsidRDefault="00C667FB">
            <w:pPr>
              <w:pStyle w:val="Dates"/>
            </w:pPr>
            <w:r>
              <w:t>19</w:t>
            </w:r>
          </w:p>
        </w:tc>
        <w:tc>
          <w:tcPr>
            <w:tcW w:w="717" w:type="pct"/>
            <w:tcBorders>
              <w:bottom w:val="nil"/>
            </w:tcBorders>
          </w:tcPr>
          <w:p w14:paraId="68B68BB6" w14:textId="0E24055D" w:rsidR="00EB29B2" w:rsidRDefault="00C667FB">
            <w:pPr>
              <w:pStyle w:val="Dates"/>
            </w:pPr>
            <w:r>
              <w:t>20</w:t>
            </w:r>
          </w:p>
        </w:tc>
      </w:tr>
      <w:tr w:rsidR="007B3BF9" w14:paraId="045A4257" w14:textId="77777777" w:rsidTr="00C667FB">
        <w:trPr>
          <w:trHeight w:hRule="exact" w:val="1008"/>
        </w:trPr>
        <w:tc>
          <w:tcPr>
            <w:tcW w:w="830" w:type="pct"/>
            <w:tcBorders>
              <w:top w:val="nil"/>
              <w:bottom w:val="single" w:sz="4" w:space="0" w:color="BFBFBF" w:themeColor="background1" w:themeShade="BF"/>
            </w:tcBorders>
          </w:tcPr>
          <w:p w14:paraId="609711E6" w14:textId="77777777" w:rsidR="00DF6405" w:rsidRDefault="00DF6405" w:rsidP="00913E85"/>
        </w:tc>
        <w:tc>
          <w:tcPr>
            <w:tcW w:w="688" w:type="pct"/>
            <w:tcBorders>
              <w:top w:val="nil"/>
              <w:bottom w:val="single" w:sz="4" w:space="0" w:color="BFBFBF" w:themeColor="background1" w:themeShade="BF"/>
            </w:tcBorders>
          </w:tcPr>
          <w:p w14:paraId="286B75AE" w14:textId="77777777" w:rsidR="00571157" w:rsidRPr="00A750FF" w:rsidRDefault="00A750FF" w:rsidP="009F12F4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A750FF">
              <w:rPr>
                <w:rFonts w:ascii="Arial Narrow" w:hAnsi="Arial Narrow"/>
                <w:b/>
                <w:i/>
                <w:sz w:val="24"/>
                <w:szCs w:val="24"/>
              </w:rPr>
              <w:t>SCHOOL CLOSED</w:t>
            </w:r>
          </w:p>
          <w:p w14:paraId="16EA6EF9" w14:textId="77777777" w:rsidR="00A750FF" w:rsidRDefault="00A750FF" w:rsidP="009F12F4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A750FF">
              <w:rPr>
                <w:rFonts w:ascii="Arial Narrow" w:hAnsi="Arial Narrow"/>
                <w:b/>
                <w:i/>
                <w:sz w:val="24"/>
                <w:szCs w:val="24"/>
              </w:rPr>
              <w:t>Primary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750FF">
              <w:rPr>
                <w:rFonts w:ascii="Arial Narrow" w:hAnsi="Arial Narrow"/>
                <w:b/>
                <w:i/>
                <w:sz w:val="24"/>
                <w:szCs w:val="24"/>
              </w:rPr>
              <w:t>Elections</w:t>
            </w:r>
          </w:p>
          <w:p w14:paraId="11E2B32E" w14:textId="3076984F" w:rsidR="00651573" w:rsidRPr="009F12F4" w:rsidRDefault="00651573" w:rsidP="009F12F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</w:t>
            </w:r>
            <w:r w:rsidRPr="00651573">
              <w:rPr>
                <w:rFonts w:ascii="Arial Narrow" w:hAnsi="Arial Narrow"/>
                <w:b/>
                <w:i/>
                <w:sz w:val="24"/>
                <w:szCs w:val="24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day of Ramadan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100B00C" w14:textId="62D8FF2E" w:rsidR="007B3BF9" w:rsidRPr="009F12F4" w:rsidRDefault="007B3BF9" w:rsidP="007B3BF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</w:tcPr>
          <w:p w14:paraId="526E8903" w14:textId="4DDB85E8" w:rsidR="00571157" w:rsidRPr="009F12F4" w:rsidRDefault="00571157" w:rsidP="007B3BF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744" w:type="pct"/>
            <w:tcBorders>
              <w:top w:val="nil"/>
              <w:bottom w:val="single" w:sz="4" w:space="0" w:color="BFBFBF" w:themeColor="background1" w:themeShade="BF"/>
            </w:tcBorders>
          </w:tcPr>
          <w:p w14:paraId="5912AC63" w14:textId="77777777" w:rsidR="00651573" w:rsidRDefault="00651573" w:rsidP="007B3BF9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651573">
              <w:rPr>
                <w:rFonts w:ascii="Arial Narrow" w:hAnsi="Arial Narrow"/>
                <w:sz w:val="24"/>
                <w:szCs w:val="24"/>
                <w:u w:val="single"/>
              </w:rPr>
              <w:t xml:space="preserve">Students Dismissed </w:t>
            </w:r>
          </w:p>
          <w:p w14:paraId="758B0AF5" w14:textId="3C6C2882" w:rsidR="00B22F93" w:rsidRPr="00651573" w:rsidRDefault="00651573" w:rsidP="007B3BF9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651573">
              <w:rPr>
                <w:rFonts w:ascii="Arial Narrow" w:hAnsi="Arial Narrow"/>
                <w:sz w:val="24"/>
                <w:szCs w:val="24"/>
                <w:u w:val="single"/>
              </w:rPr>
              <w:t xml:space="preserve">at 12pm </w:t>
            </w:r>
          </w:p>
        </w:tc>
        <w:tc>
          <w:tcPr>
            <w:tcW w:w="562" w:type="pct"/>
            <w:tcBorders>
              <w:top w:val="nil"/>
              <w:bottom w:val="single" w:sz="4" w:space="0" w:color="BFBFBF" w:themeColor="background1" w:themeShade="BF"/>
            </w:tcBorders>
          </w:tcPr>
          <w:p w14:paraId="72305528" w14:textId="600ABC66" w:rsidR="00EB29B2" w:rsidRPr="00651573" w:rsidRDefault="00651573" w:rsidP="00490283">
            <w:pPr>
              <w:pStyle w:val="p1"/>
              <w:rPr>
                <w:sz w:val="20"/>
                <w:szCs w:val="20"/>
              </w:rPr>
            </w:pPr>
            <w:r w:rsidRPr="00651573">
              <w:rPr>
                <w:sz w:val="20"/>
                <w:szCs w:val="20"/>
              </w:rPr>
              <w:t>(Health Fair Rain Date)</w:t>
            </w:r>
          </w:p>
        </w:tc>
        <w:tc>
          <w:tcPr>
            <w:tcW w:w="717" w:type="pct"/>
            <w:tcBorders>
              <w:top w:val="nil"/>
              <w:bottom w:val="single" w:sz="4" w:space="0" w:color="BFBFBF" w:themeColor="background1" w:themeShade="BF"/>
            </w:tcBorders>
          </w:tcPr>
          <w:p w14:paraId="433FDEFC" w14:textId="19F4704C" w:rsidR="00EB29B2" w:rsidRDefault="00EB29B2" w:rsidP="00490283">
            <w:pPr>
              <w:pStyle w:val="p1"/>
            </w:pPr>
          </w:p>
        </w:tc>
      </w:tr>
      <w:tr w:rsidR="007B3BF9" w14:paraId="6C4D6CB8" w14:textId="77777777" w:rsidTr="00C667FB">
        <w:tc>
          <w:tcPr>
            <w:tcW w:w="830" w:type="pct"/>
            <w:tcBorders>
              <w:bottom w:val="nil"/>
            </w:tcBorders>
            <w:shd w:val="clear" w:color="auto" w:fill="F7F7F7" w:themeFill="background2"/>
          </w:tcPr>
          <w:p w14:paraId="15AFC073" w14:textId="3D8E6223" w:rsidR="00EB29B2" w:rsidRDefault="00C667FB">
            <w:pPr>
              <w:pStyle w:val="Dates"/>
            </w:pPr>
            <w:r>
              <w:t>21</w:t>
            </w:r>
          </w:p>
        </w:tc>
        <w:tc>
          <w:tcPr>
            <w:tcW w:w="688" w:type="pct"/>
            <w:tcBorders>
              <w:bottom w:val="nil"/>
            </w:tcBorders>
            <w:shd w:val="clear" w:color="auto" w:fill="F7F7F7" w:themeFill="background2"/>
          </w:tcPr>
          <w:p w14:paraId="1276C223" w14:textId="0C71BA3D" w:rsidR="00EB29B2" w:rsidRDefault="00C667FB">
            <w:pPr>
              <w:pStyle w:val="Dates"/>
            </w:pPr>
            <w:r>
              <w:t>22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10281B1" w14:textId="417EBF51" w:rsidR="00EB29B2" w:rsidRDefault="00C667FB">
            <w:pPr>
              <w:pStyle w:val="Dates"/>
            </w:pPr>
            <w:r>
              <w:t>23</w:t>
            </w:r>
          </w:p>
        </w:tc>
        <w:tc>
          <w:tcPr>
            <w:tcW w:w="743" w:type="pct"/>
            <w:tcBorders>
              <w:bottom w:val="nil"/>
            </w:tcBorders>
            <w:shd w:val="clear" w:color="auto" w:fill="F7F7F7" w:themeFill="background2"/>
          </w:tcPr>
          <w:p w14:paraId="0836605C" w14:textId="6314A4D8" w:rsidR="00EB29B2" w:rsidRDefault="00C667FB">
            <w:pPr>
              <w:pStyle w:val="Dates"/>
            </w:pPr>
            <w:r>
              <w:t>24</w:t>
            </w:r>
          </w:p>
        </w:tc>
        <w:tc>
          <w:tcPr>
            <w:tcW w:w="744" w:type="pct"/>
            <w:tcBorders>
              <w:bottom w:val="nil"/>
            </w:tcBorders>
            <w:shd w:val="clear" w:color="auto" w:fill="F7F7F7" w:themeFill="background2"/>
          </w:tcPr>
          <w:p w14:paraId="291B630B" w14:textId="7489C896" w:rsidR="00EB29B2" w:rsidRDefault="00C667FB">
            <w:pPr>
              <w:pStyle w:val="Dates"/>
            </w:pPr>
            <w:r>
              <w:t>25</w:t>
            </w:r>
          </w:p>
        </w:tc>
        <w:tc>
          <w:tcPr>
            <w:tcW w:w="562" w:type="pct"/>
            <w:tcBorders>
              <w:bottom w:val="nil"/>
            </w:tcBorders>
            <w:shd w:val="clear" w:color="auto" w:fill="F7F7F7" w:themeFill="background2"/>
          </w:tcPr>
          <w:p w14:paraId="1AB36AA0" w14:textId="289D827A" w:rsidR="00EB29B2" w:rsidRDefault="00C667FB">
            <w:pPr>
              <w:pStyle w:val="Dates"/>
            </w:pPr>
            <w:r>
              <w:t>26</w:t>
            </w:r>
          </w:p>
        </w:tc>
        <w:tc>
          <w:tcPr>
            <w:tcW w:w="717" w:type="pct"/>
            <w:tcBorders>
              <w:bottom w:val="nil"/>
            </w:tcBorders>
            <w:shd w:val="clear" w:color="auto" w:fill="F7F7F7" w:themeFill="background2"/>
          </w:tcPr>
          <w:p w14:paraId="700E367E" w14:textId="1B3F45E8" w:rsidR="00EB29B2" w:rsidRDefault="00C667FB">
            <w:pPr>
              <w:pStyle w:val="Dates"/>
            </w:pPr>
            <w:r>
              <w:t>27</w:t>
            </w:r>
          </w:p>
        </w:tc>
      </w:tr>
      <w:tr w:rsidR="007B3BF9" w14:paraId="054B4569" w14:textId="77777777" w:rsidTr="00C667FB">
        <w:trPr>
          <w:trHeight w:hRule="exact" w:val="1323"/>
        </w:trPr>
        <w:tc>
          <w:tcPr>
            <w:tcW w:w="83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150ACE0" w14:textId="1A53CA80" w:rsidR="00571157" w:rsidRPr="00BC4FCB" w:rsidRDefault="00571157" w:rsidP="00BC4FC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F050C14" w14:textId="51C3954A" w:rsidR="00571157" w:rsidRPr="00571157" w:rsidRDefault="00571157" w:rsidP="00C667FB">
            <w:pPr>
              <w:jc w:val="center"/>
              <w:rPr>
                <w:u w:val="single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FAD3B19" w14:textId="51A9FF5A" w:rsidR="00EB29B2" w:rsidRPr="007B3BF9" w:rsidRDefault="00EB29B2" w:rsidP="007B3BF9">
            <w:pPr>
              <w:jc w:val="center"/>
              <w:rPr>
                <w:b/>
                <w:i/>
                <w:sz w:val="21"/>
                <w:szCs w:val="21"/>
                <w:u w:val="single"/>
              </w:rPr>
            </w:pPr>
          </w:p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C11422" w14:textId="026F1666" w:rsidR="00EB29B2" w:rsidRPr="009F12F4" w:rsidRDefault="00651573" w:rsidP="00651573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School Trip </w:t>
            </w:r>
            <w:proofErr w:type="spellStart"/>
            <w:r>
              <w:rPr>
                <w:b/>
                <w:i/>
                <w:sz w:val="32"/>
                <w:szCs w:val="32"/>
                <w:u w:val="single"/>
              </w:rPr>
              <w:t>Neshimany</w:t>
            </w:r>
            <w:proofErr w:type="spellEnd"/>
            <w:r>
              <w:rPr>
                <w:b/>
                <w:i/>
                <w:sz w:val="32"/>
                <w:szCs w:val="32"/>
                <w:u w:val="single"/>
              </w:rPr>
              <w:t xml:space="preserve"> Park </w:t>
            </w:r>
          </w:p>
        </w:tc>
        <w:tc>
          <w:tcPr>
            <w:tcW w:w="74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12E4553" w14:textId="73A29696" w:rsidR="00B22F93" w:rsidRPr="009F12F4" w:rsidRDefault="00B22F93">
            <w:pPr>
              <w:rPr>
                <w:b/>
                <w:i/>
                <w:u w:val="single"/>
              </w:rPr>
            </w:pPr>
          </w:p>
        </w:tc>
        <w:tc>
          <w:tcPr>
            <w:tcW w:w="56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266D6C" w14:textId="059DE71C" w:rsidR="00EB29B2" w:rsidRDefault="00EB29B2" w:rsidP="00490283">
            <w:pPr>
              <w:pStyle w:val="p1"/>
            </w:pPr>
          </w:p>
        </w:tc>
        <w:tc>
          <w:tcPr>
            <w:tcW w:w="71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840B422" w14:textId="4E71B7C4" w:rsidR="00EB29B2" w:rsidRPr="00C1282B" w:rsidRDefault="00EB29B2" w:rsidP="00C1282B">
            <w:pPr>
              <w:pStyle w:val="p1"/>
              <w:rPr>
                <w:sz w:val="17"/>
                <w:szCs w:val="17"/>
              </w:rPr>
            </w:pPr>
          </w:p>
        </w:tc>
      </w:tr>
      <w:tr w:rsidR="007B3BF9" w14:paraId="4472124F" w14:textId="77777777" w:rsidTr="00C667FB">
        <w:trPr>
          <w:trHeight w:val="90"/>
        </w:trPr>
        <w:tc>
          <w:tcPr>
            <w:tcW w:w="830" w:type="pct"/>
            <w:tcBorders>
              <w:bottom w:val="nil"/>
            </w:tcBorders>
          </w:tcPr>
          <w:p w14:paraId="33B28471" w14:textId="1B072564" w:rsidR="00EB29B2" w:rsidRDefault="00C667FB">
            <w:pPr>
              <w:pStyle w:val="Dates"/>
            </w:pPr>
            <w:r>
              <w:t>28</w:t>
            </w:r>
          </w:p>
        </w:tc>
        <w:tc>
          <w:tcPr>
            <w:tcW w:w="688" w:type="pct"/>
            <w:tcBorders>
              <w:bottom w:val="nil"/>
            </w:tcBorders>
          </w:tcPr>
          <w:p w14:paraId="628FBED6" w14:textId="240B3822" w:rsidR="00EB29B2" w:rsidRDefault="00C667FB">
            <w:pPr>
              <w:pStyle w:val="Dates"/>
            </w:pPr>
            <w:r>
              <w:t>29</w:t>
            </w:r>
          </w:p>
        </w:tc>
        <w:tc>
          <w:tcPr>
            <w:tcW w:w="715" w:type="pct"/>
            <w:tcBorders>
              <w:bottom w:val="nil"/>
            </w:tcBorders>
          </w:tcPr>
          <w:p w14:paraId="3F990523" w14:textId="6BAF3D1F" w:rsidR="00EB29B2" w:rsidRDefault="00C667FB">
            <w:pPr>
              <w:pStyle w:val="Dates"/>
            </w:pPr>
            <w:r>
              <w:t>30</w:t>
            </w:r>
          </w:p>
        </w:tc>
        <w:tc>
          <w:tcPr>
            <w:tcW w:w="743" w:type="pct"/>
            <w:tcBorders>
              <w:bottom w:val="nil"/>
            </w:tcBorders>
          </w:tcPr>
          <w:p w14:paraId="6C66F10B" w14:textId="6360E7E6" w:rsidR="00EB29B2" w:rsidRDefault="00C667FB" w:rsidP="0088644C">
            <w:pPr>
              <w:pStyle w:val="Dates"/>
            </w:pPr>
            <w:r>
              <w:t>31</w:t>
            </w:r>
          </w:p>
        </w:tc>
        <w:tc>
          <w:tcPr>
            <w:tcW w:w="744" w:type="pct"/>
            <w:tcBorders>
              <w:bottom w:val="nil"/>
            </w:tcBorders>
          </w:tcPr>
          <w:p w14:paraId="443A3153" w14:textId="41B6297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8377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562" w:type="pct"/>
            <w:tcBorders>
              <w:bottom w:val="nil"/>
            </w:tcBorders>
          </w:tcPr>
          <w:p w14:paraId="07832096" w14:textId="4D64B52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8377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7" w:type="pct"/>
            <w:tcBorders>
              <w:bottom w:val="nil"/>
            </w:tcBorders>
          </w:tcPr>
          <w:p w14:paraId="4C85CF64" w14:textId="77777777" w:rsidR="00EB29B2" w:rsidRDefault="004D589B" w:rsidP="00490283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8377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490283" w14:paraId="4EE34E8F" w14:textId="77777777" w:rsidTr="00C667FB">
        <w:trPr>
          <w:trHeight w:hRule="exact" w:val="837"/>
        </w:trPr>
        <w:tc>
          <w:tcPr>
            <w:tcW w:w="830" w:type="pct"/>
            <w:tcBorders>
              <w:top w:val="nil"/>
              <w:bottom w:val="single" w:sz="4" w:space="0" w:color="BFBFBF" w:themeColor="background1" w:themeShade="BF"/>
            </w:tcBorders>
          </w:tcPr>
          <w:p w14:paraId="384495C4" w14:textId="3A32613C" w:rsidR="00490283" w:rsidRDefault="00651573">
            <w:pPr>
              <w:rPr>
                <w:u w:val="single"/>
              </w:rPr>
            </w:pPr>
            <w:r>
              <w:rPr>
                <w:u w:val="single"/>
              </w:rPr>
              <w:t>SCHOOL CLOSED</w:t>
            </w:r>
          </w:p>
          <w:p w14:paraId="7FC5F54B" w14:textId="39C91D41" w:rsidR="00651573" w:rsidRPr="00571157" w:rsidRDefault="00651573">
            <w:pPr>
              <w:rPr>
                <w:u w:val="single"/>
              </w:rPr>
            </w:pPr>
            <w:r>
              <w:rPr>
                <w:u w:val="single"/>
              </w:rPr>
              <w:t>MEMORIAL DAY</w:t>
            </w:r>
          </w:p>
        </w:tc>
        <w:tc>
          <w:tcPr>
            <w:tcW w:w="688" w:type="pct"/>
            <w:tcBorders>
              <w:top w:val="nil"/>
              <w:bottom w:val="single" w:sz="4" w:space="0" w:color="BFBFBF" w:themeColor="background1" w:themeShade="BF"/>
            </w:tcBorders>
          </w:tcPr>
          <w:p w14:paraId="68603A2D" w14:textId="5196389C" w:rsidR="00490283" w:rsidRPr="007B3BF9" w:rsidRDefault="00490283" w:rsidP="007B3BF9">
            <w:pPr>
              <w:jc w:val="center"/>
              <w:rPr>
                <w:b/>
                <w:i/>
                <w:sz w:val="21"/>
                <w:szCs w:val="21"/>
                <w:u w:val="single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0D314D9" w14:textId="77777777" w:rsidR="00490283" w:rsidRDefault="00651573">
            <w:pPr>
              <w:rPr>
                <w:u w:val="single"/>
              </w:rPr>
            </w:pPr>
            <w:r>
              <w:rPr>
                <w:u w:val="single"/>
              </w:rPr>
              <w:t xml:space="preserve">Spirit of Philadelphia </w:t>
            </w:r>
          </w:p>
          <w:p w14:paraId="4EA4BAF8" w14:textId="11433E24" w:rsidR="00651573" w:rsidRPr="00571157" w:rsidRDefault="00651573">
            <w:pPr>
              <w:rPr>
                <w:u w:val="single"/>
              </w:rPr>
            </w:pPr>
            <w:r>
              <w:rPr>
                <w:u w:val="single"/>
              </w:rPr>
              <w:t>(8</w:t>
            </w:r>
            <w:r w:rsidRPr="00651573">
              <w:rPr>
                <w:u w:val="single"/>
                <w:vertAlign w:val="superscript"/>
              </w:rPr>
              <w:t>th</w:t>
            </w:r>
            <w:r>
              <w:rPr>
                <w:u w:val="single"/>
              </w:rPr>
              <w:t xml:space="preserve"> grade only)</w:t>
            </w:r>
          </w:p>
        </w:tc>
        <w:tc>
          <w:tcPr>
            <w:tcW w:w="743" w:type="pct"/>
            <w:tcBorders>
              <w:top w:val="nil"/>
              <w:bottom w:val="single" w:sz="4" w:space="0" w:color="BFBFBF" w:themeColor="background1" w:themeShade="BF"/>
            </w:tcBorders>
          </w:tcPr>
          <w:p w14:paraId="20A5A825" w14:textId="5EC22382" w:rsidR="00490283" w:rsidRPr="00BC4FCB" w:rsidRDefault="00490283" w:rsidP="00C1282B">
            <w:pPr>
              <w:pStyle w:val="p1"/>
              <w:rPr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nil"/>
              <w:bottom w:val="single" w:sz="4" w:space="0" w:color="BFBFBF" w:themeColor="background1" w:themeShade="BF"/>
            </w:tcBorders>
          </w:tcPr>
          <w:p w14:paraId="35F7F21C" w14:textId="77777777" w:rsidR="00490283" w:rsidRPr="009F12F4" w:rsidRDefault="00490283" w:rsidP="00490283">
            <w:pPr>
              <w:pStyle w:val="p1"/>
              <w:rPr>
                <w:sz w:val="18"/>
                <w:szCs w:val="18"/>
              </w:rPr>
            </w:pPr>
            <w:r w:rsidRPr="009F12F4">
              <w:rPr>
                <w:sz w:val="18"/>
                <w:szCs w:val="18"/>
              </w:rPr>
              <w:t>At least 75% of students will earn A’s and B’s in all core courses.</w:t>
            </w:r>
          </w:p>
          <w:p w14:paraId="0E304413" w14:textId="7FEE8BBF" w:rsidR="00490283" w:rsidRPr="006813C9" w:rsidRDefault="00490283">
            <w:pPr>
              <w:rPr>
                <w:b/>
                <w:sz w:val="32"/>
                <w:szCs w:val="32"/>
              </w:rPr>
            </w:pPr>
          </w:p>
        </w:tc>
        <w:tc>
          <w:tcPr>
            <w:tcW w:w="562" w:type="pct"/>
            <w:tcBorders>
              <w:top w:val="nil"/>
              <w:bottom w:val="single" w:sz="4" w:space="0" w:color="BFBFBF" w:themeColor="background1" w:themeShade="BF"/>
            </w:tcBorders>
          </w:tcPr>
          <w:p w14:paraId="419E2F16" w14:textId="77777777" w:rsidR="00490283" w:rsidRPr="009F12F4" w:rsidRDefault="00490283" w:rsidP="00490283">
            <w:pPr>
              <w:pStyle w:val="p1"/>
              <w:rPr>
                <w:sz w:val="20"/>
                <w:szCs w:val="20"/>
              </w:rPr>
            </w:pPr>
            <w:r w:rsidRPr="00490283">
              <w:rPr>
                <w:rFonts w:ascii="Arial Narrow" w:hAnsi="Arial Narrow"/>
                <w:sz w:val="18"/>
                <w:szCs w:val="18"/>
              </w:rPr>
              <w:t>At least 50% of students will attend at least 95% of days or</w:t>
            </w:r>
            <w:r w:rsidRPr="009F12F4">
              <w:rPr>
                <w:sz w:val="20"/>
                <w:szCs w:val="20"/>
              </w:rPr>
              <w:t xml:space="preserve"> </w:t>
            </w:r>
            <w:r w:rsidRPr="00490283">
              <w:rPr>
                <w:rFonts w:ascii="Arial Narrow" w:hAnsi="Arial Narrow"/>
                <w:sz w:val="18"/>
                <w:szCs w:val="18"/>
              </w:rPr>
              <w:t>more.</w:t>
            </w:r>
          </w:p>
          <w:p w14:paraId="6CB03BF4" w14:textId="3AE148D9" w:rsidR="00490283" w:rsidRPr="006813C9" w:rsidRDefault="00490283">
            <w:pPr>
              <w:rPr>
                <w:b/>
                <w:sz w:val="32"/>
                <w:szCs w:val="32"/>
              </w:rPr>
            </w:pPr>
          </w:p>
        </w:tc>
        <w:tc>
          <w:tcPr>
            <w:tcW w:w="717" w:type="pct"/>
            <w:tcBorders>
              <w:top w:val="nil"/>
              <w:bottom w:val="single" w:sz="4" w:space="0" w:color="BFBFBF" w:themeColor="background1" w:themeShade="BF"/>
            </w:tcBorders>
          </w:tcPr>
          <w:p w14:paraId="3FF9028A" w14:textId="1EC40EB9" w:rsidR="00490283" w:rsidRPr="006813C9" w:rsidRDefault="00490283">
            <w:pPr>
              <w:rPr>
                <w:b/>
                <w:sz w:val="32"/>
                <w:szCs w:val="32"/>
              </w:rPr>
            </w:pPr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EB29B2" w14:paraId="1A3951E6" w14:textId="77777777" w:rsidTr="00AF6388">
        <w:trPr>
          <w:trHeight w:hRule="exact" w:val="2061"/>
        </w:trPr>
        <w:sdt>
          <w:sdtPr>
            <w:id w:val="885914927"/>
            <w:placeholder>
              <w:docPart w:val="8B0AB576A404A045AFB0CAFFA3A72367"/>
            </w:placeholder>
            <w:temporary/>
            <w:showingPlcHdr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14:paraId="0149A968" w14:textId="4CD3A19F" w:rsidR="00EB29B2" w:rsidRDefault="004D589B">
                <w:pPr>
                  <w:pStyle w:val="Heading1"/>
                  <w:spacing w:after="40"/>
                  <w:outlineLvl w:val="0"/>
                </w:pPr>
                <w:r w:rsidRPr="00C1282B">
                  <w:rPr>
                    <w:sz w:val="72"/>
                    <w:szCs w:val="72"/>
                  </w:rPr>
                  <w:t>Events</w:t>
                </w:r>
              </w:p>
            </w:tc>
          </w:sdtContent>
        </w:sdt>
        <w:tc>
          <w:tcPr>
            <w:tcW w:w="3583" w:type="dxa"/>
          </w:tcPr>
          <w:p w14:paraId="71872D92" w14:textId="65AFB231" w:rsidR="001175DC" w:rsidRPr="00C1282B" w:rsidRDefault="00B04582" w:rsidP="001175DC">
            <w:pPr>
              <w:pStyle w:val="Heading2"/>
              <w:spacing w:after="40"/>
              <w:outlineLvl w:val="1"/>
              <w:rPr>
                <w:rFonts w:ascii="Arial Narrow" w:hAnsi="Arial Narrow"/>
              </w:rPr>
            </w:pPr>
            <w:sdt>
              <w:sdtPr>
                <w:id w:val="615490368"/>
                <w:placeholder>
                  <w:docPart w:val="82EBC7DCB6D78C43A4D101F5D71E7351"/>
                </w:placeholder>
                <w:temporary/>
                <w:showingPlcHdr/>
              </w:sdtPr>
              <w:sdtEndPr>
                <w:rPr>
                  <w:rFonts w:ascii="Arial Narrow" w:hAnsi="Arial Narrow"/>
                </w:rPr>
              </w:sdtEndPr>
              <w:sdtContent>
                <w:r w:rsidR="00651573">
                  <w:t>Teacher Appreciation Week</w:t>
                </w:r>
              </w:sdtContent>
            </w:sdt>
          </w:p>
          <w:sdt>
            <w:sdtPr>
              <w:id w:val="526760461"/>
              <w:placeholder>
                <w:docPart w:val="83F5A97C59A68342AAF267E5F8C1C18C"/>
              </w:placeholder>
              <w:temporary/>
              <w:showingPlcHdr/>
            </w:sdtPr>
            <w:sdtEndPr/>
            <w:sdtContent>
              <w:p w14:paraId="7F462D58" w14:textId="77777777" w:rsidR="00651573" w:rsidRDefault="00651573" w:rsidP="00651573">
                <w:pPr>
                  <w:spacing w:after="40"/>
                  <w:rPr>
                    <w:sz w:val="21"/>
                    <w:szCs w:val="21"/>
                  </w:rPr>
                </w:pPr>
                <w:r w:rsidRPr="00651573">
                  <w:rPr>
                    <w:b/>
                    <w:i/>
                    <w:sz w:val="21"/>
                    <w:szCs w:val="21"/>
                  </w:rPr>
                  <w:t>May 7-11</w:t>
                </w:r>
                <w:r w:rsidRPr="00651573">
                  <w:rPr>
                    <w:b/>
                    <w:i/>
                    <w:sz w:val="21"/>
                    <w:szCs w:val="21"/>
                    <w:vertAlign w:val="superscript"/>
                  </w:rPr>
                  <w:t>th</w:t>
                </w:r>
                <w:r>
                  <w:rPr>
                    <w:sz w:val="21"/>
                    <w:szCs w:val="21"/>
                  </w:rPr>
                  <w:t xml:space="preserve"> </w:t>
                </w:r>
              </w:p>
              <w:p w14:paraId="2277AF88" w14:textId="27FD83AA" w:rsidR="00EB29B2" w:rsidRPr="00C1282B" w:rsidRDefault="00651573" w:rsidP="00651573">
                <w:pPr>
                  <w:spacing w:after="40"/>
                </w:pPr>
                <w:r>
                  <w:rPr>
                    <w:sz w:val="21"/>
                    <w:szCs w:val="21"/>
                  </w:rPr>
                  <w:t>Let the teachers know how much they are appreciated</w:t>
                </w:r>
              </w:p>
            </w:sdtContent>
          </w:sdt>
        </w:tc>
        <w:tc>
          <w:tcPr>
            <w:tcW w:w="3584" w:type="dxa"/>
          </w:tcPr>
          <w:p w14:paraId="6495BB79" w14:textId="0E5D7ED6" w:rsidR="00EB29B2" w:rsidRPr="00C1282B" w:rsidRDefault="00B04582">
            <w:pPr>
              <w:pStyle w:val="Heading2"/>
              <w:spacing w:after="40"/>
              <w:outlineLvl w:val="1"/>
              <w:rPr>
                <w:rFonts w:ascii="Arial Narrow" w:hAnsi="Arial Narrow"/>
              </w:rPr>
            </w:pPr>
            <w:sdt>
              <w:sdtPr>
                <w:id w:val="-1548298989"/>
                <w:placeholder>
                  <w:docPart w:val="0832080A292EA742938E702905434008"/>
                </w:placeholder>
                <w:temporary/>
                <w:showingPlcHdr/>
              </w:sdtPr>
              <w:sdtEndPr>
                <w:rPr>
                  <w:rFonts w:ascii="Arial Narrow" w:hAnsi="Arial Narrow"/>
                </w:rPr>
              </w:sdtEndPr>
              <w:sdtContent>
                <w:r w:rsidR="00F635D1">
                  <w:t>Heath Fair!</w:t>
                </w:r>
              </w:sdtContent>
            </w:sdt>
          </w:p>
          <w:p w14:paraId="5F45F1F3" w14:textId="50733BED" w:rsidR="00EB29B2" w:rsidRPr="009F12F4" w:rsidRDefault="00B04582" w:rsidP="00F635D1">
            <w:pPr>
              <w:spacing w:after="4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40709073"/>
                <w:placeholder>
                  <w:docPart w:val="BF64965505F7264B99D7612B58F46E0F"/>
                </w:placeholder>
                <w:temporary/>
                <w:showingPlcHdr/>
              </w:sdtPr>
              <w:sdtEndPr/>
              <w:sdtContent>
                <w:r w:rsidR="009F12F4" w:rsidRPr="00B03807">
                  <w:rPr>
                    <w:b/>
                    <w:i/>
                    <w:sz w:val="24"/>
                    <w:szCs w:val="24"/>
                  </w:rPr>
                  <w:t>Ma</w:t>
                </w:r>
                <w:r w:rsidR="00F635D1" w:rsidRPr="00B03807">
                  <w:rPr>
                    <w:b/>
                    <w:i/>
                    <w:sz w:val="24"/>
                    <w:szCs w:val="24"/>
                  </w:rPr>
                  <w:t xml:space="preserve">y </w:t>
                </w:r>
                <w:r w:rsidR="00B03807" w:rsidRPr="00B03807">
                  <w:rPr>
                    <w:b/>
                    <w:i/>
                    <w:sz w:val="24"/>
                    <w:szCs w:val="24"/>
                  </w:rPr>
                  <w:t>12</w:t>
                </w:r>
                <w:r w:rsidR="00B03807" w:rsidRPr="00B03807">
                  <w:rPr>
                    <w:b/>
                    <w:i/>
                    <w:sz w:val="24"/>
                    <w:szCs w:val="24"/>
                    <w:vertAlign w:val="superscript"/>
                  </w:rPr>
                  <w:t>th</w:t>
                </w:r>
                <w:r w:rsidR="00B03807" w:rsidRPr="00B03807">
                  <w:rPr>
                    <w:b/>
                    <w:i/>
                    <w:sz w:val="24"/>
                    <w:szCs w:val="24"/>
                  </w:rPr>
                  <w:t>!</w:t>
                </w:r>
                <w:r w:rsidR="00B03807">
                  <w:rPr>
                    <w:sz w:val="24"/>
                    <w:szCs w:val="24"/>
                  </w:rPr>
                  <w:t xml:space="preserve"> Come out and enjoy the festivities right on our playground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195FE979" w14:textId="425CDB4B" w:rsidR="00EB29B2" w:rsidRPr="00C1282B" w:rsidRDefault="00B04582">
            <w:pPr>
              <w:pStyle w:val="Heading2"/>
              <w:spacing w:after="40"/>
              <w:outlineLvl w:val="1"/>
              <w:rPr>
                <w:rFonts w:ascii="Arial Narrow" w:hAnsi="Arial Narrow"/>
              </w:rPr>
            </w:pPr>
            <w:sdt>
              <w:sdtPr>
                <w:id w:val="1620335665"/>
                <w:placeholder>
                  <w:docPart w:val="6AA6175EC38138408A5EBC574D23C7CE"/>
                </w:placeholder>
                <w:temporary/>
                <w:showingPlcHdr/>
              </w:sdtPr>
              <w:sdtEndPr>
                <w:rPr>
                  <w:rFonts w:ascii="Arial Narrow" w:hAnsi="Arial Narrow"/>
                </w:rPr>
              </w:sdtEndPr>
              <w:sdtContent>
                <w:r w:rsidR="00B03807">
                  <w:t>Spring Concert!</w:t>
                </w:r>
              </w:sdtContent>
            </w:sdt>
          </w:p>
          <w:p w14:paraId="0F8C738B" w14:textId="6EF51610" w:rsidR="00EB29B2" w:rsidRPr="009F12F4" w:rsidRDefault="00B04582" w:rsidP="00B03807">
            <w:pPr>
              <w:spacing w:after="4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24884436"/>
                <w:placeholder>
                  <w:docPart w:val="A207EAAA1A4C86478C8DA99C9D173572"/>
                </w:placeholder>
                <w:temporary/>
                <w:showingPlcHdr/>
              </w:sdtPr>
              <w:sdtEndPr/>
              <w:sdtContent>
                <w:r w:rsidR="00B03807" w:rsidRPr="00B03807">
                  <w:rPr>
                    <w:b/>
                    <w:i/>
                    <w:sz w:val="24"/>
                    <w:szCs w:val="24"/>
                  </w:rPr>
                  <w:t>May 9</w:t>
                </w:r>
                <w:r w:rsidR="00B03807" w:rsidRPr="00B03807">
                  <w:rPr>
                    <w:b/>
                    <w:i/>
                    <w:sz w:val="24"/>
                    <w:szCs w:val="24"/>
                    <w:vertAlign w:val="superscript"/>
                  </w:rPr>
                  <w:t>th</w:t>
                </w:r>
                <w:r w:rsidR="00B03807" w:rsidRPr="00B03807">
                  <w:rPr>
                    <w:b/>
                    <w:i/>
                    <w:sz w:val="24"/>
                    <w:szCs w:val="24"/>
                  </w:rPr>
                  <w:t>!</w:t>
                </w:r>
                <w:r w:rsidR="00B03807">
                  <w:rPr>
                    <w:sz w:val="24"/>
                    <w:szCs w:val="24"/>
                  </w:rPr>
                  <w:t xml:space="preserve"> Last one of the school year! </w:t>
                </w:r>
              </w:sdtContent>
            </w:sdt>
          </w:p>
        </w:tc>
      </w:tr>
    </w:tbl>
    <w:p w14:paraId="24079316" w14:textId="77777777"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D85E6" w14:textId="77777777" w:rsidR="00695921" w:rsidRDefault="00695921">
      <w:pPr>
        <w:spacing w:before="0" w:after="0"/>
      </w:pPr>
      <w:r>
        <w:separator/>
      </w:r>
    </w:p>
  </w:endnote>
  <w:endnote w:type="continuationSeparator" w:id="0">
    <w:p w14:paraId="2B4081BF" w14:textId="77777777" w:rsidR="00695921" w:rsidRDefault="006959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022CF" w14:textId="77777777" w:rsidR="00695921" w:rsidRDefault="00695921">
      <w:pPr>
        <w:spacing w:before="0" w:after="0"/>
      </w:pPr>
      <w:r>
        <w:separator/>
      </w:r>
    </w:p>
  </w:footnote>
  <w:footnote w:type="continuationSeparator" w:id="0">
    <w:p w14:paraId="32CB86C4" w14:textId="77777777" w:rsidR="00695921" w:rsidRDefault="0069592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0/11/16"/>
    <w:docVar w:name="MonthStart" w:val="01/11/16"/>
  </w:docVars>
  <w:rsids>
    <w:rsidRoot w:val="00ED2BC3"/>
    <w:rsid w:val="000251D0"/>
    <w:rsid w:val="00030A9B"/>
    <w:rsid w:val="001175DC"/>
    <w:rsid w:val="00211778"/>
    <w:rsid w:val="0022087F"/>
    <w:rsid w:val="0025480E"/>
    <w:rsid w:val="002F3971"/>
    <w:rsid w:val="00331980"/>
    <w:rsid w:val="00447F80"/>
    <w:rsid w:val="00490283"/>
    <w:rsid w:val="004D589B"/>
    <w:rsid w:val="004E1311"/>
    <w:rsid w:val="00500B32"/>
    <w:rsid w:val="005322CA"/>
    <w:rsid w:val="00540873"/>
    <w:rsid w:val="005660E0"/>
    <w:rsid w:val="00571157"/>
    <w:rsid w:val="00637B8C"/>
    <w:rsid w:val="00651573"/>
    <w:rsid w:val="006813C9"/>
    <w:rsid w:val="0068377B"/>
    <w:rsid w:val="00683DCA"/>
    <w:rsid w:val="00695921"/>
    <w:rsid w:val="007B3BF9"/>
    <w:rsid w:val="007D21A8"/>
    <w:rsid w:val="00822C5D"/>
    <w:rsid w:val="008402CF"/>
    <w:rsid w:val="008520A6"/>
    <w:rsid w:val="0088644C"/>
    <w:rsid w:val="00907AE5"/>
    <w:rsid w:val="00913E85"/>
    <w:rsid w:val="009F12F4"/>
    <w:rsid w:val="00A750FF"/>
    <w:rsid w:val="00AA675F"/>
    <w:rsid w:val="00AD76BD"/>
    <w:rsid w:val="00AE48E5"/>
    <w:rsid w:val="00AF6388"/>
    <w:rsid w:val="00B03807"/>
    <w:rsid w:val="00B04582"/>
    <w:rsid w:val="00B14B60"/>
    <w:rsid w:val="00B22F93"/>
    <w:rsid w:val="00B564A1"/>
    <w:rsid w:val="00BB2411"/>
    <w:rsid w:val="00BC4FCB"/>
    <w:rsid w:val="00C1282B"/>
    <w:rsid w:val="00C667FB"/>
    <w:rsid w:val="00CD0261"/>
    <w:rsid w:val="00CF25E0"/>
    <w:rsid w:val="00D477FB"/>
    <w:rsid w:val="00D577D7"/>
    <w:rsid w:val="00D92618"/>
    <w:rsid w:val="00DB72EF"/>
    <w:rsid w:val="00DC29EF"/>
    <w:rsid w:val="00DF2183"/>
    <w:rsid w:val="00DF6405"/>
    <w:rsid w:val="00E121AC"/>
    <w:rsid w:val="00E860B8"/>
    <w:rsid w:val="00EB29B2"/>
    <w:rsid w:val="00EC428B"/>
    <w:rsid w:val="00ED2BC3"/>
    <w:rsid w:val="00F36DAD"/>
    <w:rsid w:val="00F412D9"/>
    <w:rsid w:val="00F61EF6"/>
    <w:rsid w:val="00F635D1"/>
    <w:rsid w:val="00F8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AB68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1">
    <w:name w:val="p1"/>
    <w:basedOn w:val="Normal"/>
    <w:rsid w:val="00500B32"/>
    <w:pPr>
      <w:spacing w:before="0" w:after="0"/>
    </w:pPr>
    <w:rPr>
      <w:rFonts w:ascii="Helvetica" w:hAnsi="Helvetica" w:cs="Times New Roman"/>
      <w:color w:val="323333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1">
    <w:name w:val="p1"/>
    <w:basedOn w:val="Normal"/>
    <w:rsid w:val="00500B32"/>
    <w:pPr>
      <w:spacing w:before="0" w:after="0"/>
    </w:pPr>
    <w:rPr>
      <w:rFonts w:ascii="Helvetica" w:hAnsi="Helvetica" w:cs="Times New Roman"/>
      <w:color w:val="32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Teacher/Library/Containers/com.microsoft.Word/Data/Library/Caches/1033/TM16382978/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3B8C5CAFAB6544846E31595DAD6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E2C37-2DCB-424A-91AC-7A4CBAE263FD}"/>
      </w:docPartPr>
      <w:docPartBody>
        <w:p w:rsidR="004F3516" w:rsidRDefault="00A832C5">
          <w:pPr>
            <w:pStyle w:val="513B8C5CAFAB6544846E31595DAD6418"/>
          </w:pPr>
          <w:r>
            <w:t>Monday</w:t>
          </w:r>
        </w:p>
      </w:docPartBody>
    </w:docPart>
    <w:docPart>
      <w:docPartPr>
        <w:name w:val="924477B765CC1743AF5BB48DE0D93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741C-EB84-824E-96BF-08332BD93AA3}"/>
      </w:docPartPr>
      <w:docPartBody>
        <w:p w:rsidR="004F3516" w:rsidRDefault="00A832C5">
          <w:pPr>
            <w:pStyle w:val="924477B765CC1743AF5BB48DE0D93818"/>
          </w:pPr>
          <w:r>
            <w:t>Tuesday</w:t>
          </w:r>
        </w:p>
      </w:docPartBody>
    </w:docPart>
    <w:docPart>
      <w:docPartPr>
        <w:name w:val="7C21229F7FEDF3419A27236127B32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250A6-8D2B-CC4A-B271-CF78BEFC90B7}"/>
      </w:docPartPr>
      <w:docPartBody>
        <w:p w:rsidR="004F3516" w:rsidRDefault="00A832C5">
          <w:pPr>
            <w:pStyle w:val="7C21229F7FEDF3419A27236127B32F12"/>
          </w:pPr>
          <w:r>
            <w:t>Wednesday</w:t>
          </w:r>
        </w:p>
      </w:docPartBody>
    </w:docPart>
    <w:docPart>
      <w:docPartPr>
        <w:name w:val="3A1F645252D6954A9A5E3B59F037E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AB7D-5B54-ED4B-8F30-78177A2BA3A4}"/>
      </w:docPartPr>
      <w:docPartBody>
        <w:p w:rsidR="004F3516" w:rsidRDefault="00A832C5">
          <w:pPr>
            <w:pStyle w:val="3A1F645252D6954A9A5E3B59F037E9E9"/>
          </w:pPr>
          <w:r>
            <w:t>Thursday</w:t>
          </w:r>
        </w:p>
      </w:docPartBody>
    </w:docPart>
    <w:docPart>
      <w:docPartPr>
        <w:name w:val="131F28D4757ADF419C30F7EE740ED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56CF2-8129-8C44-AB81-94270E42036F}"/>
      </w:docPartPr>
      <w:docPartBody>
        <w:p w:rsidR="004F3516" w:rsidRDefault="00A832C5">
          <w:pPr>
            <w:pStyle w:val="131F28D4757ADF419C30F7EE740ED8B4"/>
          </w:pPr>
          <w:r>
            <w:t>Friday</w:t>
          </w:r>
        </w:p>
      </w:docPartBody>
    </w:docPart>
    <w:docPart>
      <w:docPartPr>
        <w:name w:val="AE95E53F5350EF4B8AE42D842F3A2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4396A-D72B-974E-8176-BBD0732F799A}"/>
      </w:docPartPr>
      <w:docPartBody>
        <w:p w:rsidR="004F3516" w:rsidRDefault="00A832C5">
          <w:pPr>
            <w:pStyle w:val="AE95E53F5350EF4B8AE42D842F3A2943"/>
          </w:pPr>
          <w:r>
            <w:t>Saturday</w:t>
          </w:r>
        </w:p>
      </w:docPartBody>
    </w:docPart>
    <w:docPart>
      <w:docPartPr>
        <w:name w:val="A61914A7DAD41C449A3A7F364D3FA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9EC8D-0466-074A-96C3-54166EE39DAE}"/>
      </w:docPartPr>
      <w:docPartBody>
        <w:p w:rsidR="004F3516" w:rsidRDefault="00A832C5">
          <w:pPr>
            <w:pStyle w:val="A61914A7DAD41C449A3A7F364D3FA1FF"/>
          </w:pPr>
          <w:r>
            <w:t>Sunday</w:t>
          </w:r>
        </w:p>
      </w:docPartBody>
    </w:docPart>
    <w:docPart>
      <w:docPartPr>
        <w:name w:val="8B0AB576A404A045AFB0CAFFA3A72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6BDC1-3E35-E047-815E-3354494BAA68}"/>
      </w:docPartPr>
      <w:docPartBody>
        <w:p w:rsidR="004F3516" w:rsidRDefault="00A832C5" w:rsidP="00A832C5">
          <w:pPr>
            <w:pStyle w:val="8B0AB576A404A045AFB0CAFFA3A723674"/>
          </w:pPr>
          <w:r w:rsidRPr="00C1282B">
            <w:rPr>
              <w:sz w:val="72"/>
              <w:szCs w:val="72"/>
            </w:rPr>
            <w:t>Events</w:t>
          </w:r>
        </w:p>
      </w:docPartBody>
    </w:docPart>
    <w:docPart>
      <w:docPartPr>
        <w:name w:val="0832080A292EA742938E702905434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32C54-D0E6-344B-AD8E-54BBDCB797F0}"/>
      </w:docPartPr>
      <w:docPartBody>
        <w:p w:rsidR="004F3516" w:rsidRDefault="00A832C5">
          <w:pPr>
            <w:pStyle w:val="0832080A292EA742938E702905434008"/>
          </w:pPr>
          <w:r>
            <w:t>Heath Fair!</w:t>
          </w:r>
        </w:p>
      </w:docPartBody>
    </w:docPart>
    <w:docPart>
      <w:docPartPr>
        <w:name w:val="BF64965505F7264B99D7612B58F46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97AD0-F9CF-9F44-9247-CB13E4FD3A5A}"/>
      </w:docPartPr>
      <w:docPartBody>
        <w:p w:rsidR="004F3516" w:rsidRDefault="00A832C5" w:rsidP="00A832C5">
          <w:pPr>
            <w:pStyle w:val="BF64965505F7264B99D7612B58F46E0F2"/>
          </w:pPr>
          <w:r w:rsidRPr="00B03807">
            <w:rPr>
              <w:b/>
              <w:i/>
              <w:sz w:val="24"/>
              <w:szCs w:val="24"/>
            </w:rPr>
            <w:t>May 12</w:t>
          </w:r>
          <w:r w:rsidRPr="00B03807">
            <w:rPr>
              <w:b/>
              <w:i/>
              <w:sz w:val="24"/>
              <w:szCs w:val="24"/>
              <w:vertAlign w:val="superscript"/>
            </w:rPr>
            <w:t>th</w:t>
          </w:r>
          <w:r w:rsidRPr="00B03807">
            <w:rPr>
              <w:b/>
              <w:i/>
              <w:sz w:val="24"/>
              <w:szCs w:val="24"/>
            </w:rPr>
            <w:t>!</w:t>
          </w:r>
          <w:r>
            <w:rPr>
              <w:sz w:val="24"/>
              <w:szCs w:val="24"/>
            </w:rPr>
            <w:t xml:space="preserve"> Come out and enjoy the festivities right on our playground</w:t>
          </w:r>
        </w:p>
      </w:docPartBody>
    </w:docPart>
    <w:docPart>
      <w:docPartPr>
        <w:name w:val="6AA6175EC38138408A5EBC574D23C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42692-9981-904E-B0B1-DFA5B596B9E3}"/>
      </w:docPartPr>
      <w:docPartBody>
        <w:p w:rsidR="004F3516" w:rsidRDefault="00A832C5">
          <w:pPr>
            <w:pStyle w:val="6AA6175EC38138408A5EBC574D23C7CE"/>
          </w:pPr>
          <w:r>
            <w:t>Spring Concert!</w:t>
          </w:r>
        </w:p>
      </w:docPartBody>
    </w:docPart>
    <w:docPart>
      <w:docPartPr>
        <w:name w:val="A207EAAA1A4C86478C8DA99C9D17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75652-2E64-F746-B9DD-569CD9BC6611}"/>
      </w:docPartPr>
      <w:docPartBody>
        <w:p w:rsidR="004F3516" w:rsidRDefault="00A832C5" w:rsidP="00A832C5">
          <w:pPr>
            <w:pStyle w:val="A207EAAA1A4C86478C8DA99C9D1735722"/>
          </w:pPr>
          <w:r w:rsidRPr="00B03807">
            <w:rPr>
              <w:b/>
              <w:i/>
              <w:sz w:val="24"/>
              <w:szCs w:val="24"/>
            </w:rPr>
            <w:t>May 9</w:t>
          </w:r>
          <w:r w:rsidRPr="00B03807">
            <w:rPr>
              <w:b/>
              <w:i/>
              <w:sz w:val="24"/>
              <w:szCs w:val="24"/>
              <w:vertAlign w:val="superscript"/>
            </w:rPr>
            <w:t>th</w:t>
          </w:r>
          <w:r w:rsidRPr="00B03807">
            <w:rPr>
              <w:b/>
              <w:i/>
              <w:sz w:val="24"/>
              <w:szCs w:val="24"/>
            </w:rPr>
            <w:t>!</w:t>
          </w:r>
          <w:r>
            <w:rPr>
              <w:sz w:val="24"/>
              <w:szCs w:val="24"/>
            </w:rPr>
            <w:t xml:space="preserve"> Last one of the school year! </w:t>
          </w:r>
        </w:p>
      </w:docPartBody>
    </w:docPart>
    <w:docPart>
      <w:docPartPr>
        <w:name w:val="82EBC7DCB6D78C43A4D101F5D71E7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7CF1-3970-A641-9FEF-36486E527E4A}"/>
      </w:docPartPr>
      <w:docPartBody>
        <w:p w:rsidR="0025054E" w:rsidRDefault="00A832C5" w:rsidP="00A90F12">
          <w:pPr>
            <w:pStyle w:val="82EBC7DCB6D78C43A4D101F5D71E73511"/>
          </w:pPr>
          <w:r>
            <w:t>Teacher Appreciation Week</w:t>
          </w:r>
        </w:p>
      </w:docPartBody>
    </w:docPart>
    <w:docPart>
      <w:docPartPr>
        <w:name w:val="83F5A97C59A68342AAF267E5F8C1C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46477-9B31-6846-A412-6594BF2B213E}"/>
      </w:docPartPr>
      <w:docPartBody>
        <w:p w:rsidR="00A832C5" w:rsidRDefault="00A832C5" w:rsidP="00651573">
          <w:pPr>
            <w:spacing w:after="40"/>
            <w:rPr>
              <w:sz w:val="21"/>
              <w:szCs w:val="21"/>
            </w:rPr>
          </w:pPr>
          <w:r w:rsidRPr="00651573">
            <w:rPr>
              <w:b/>
              <w:i/>
              <w:sz w:val="21"/>
              <w:szCs w:val="21"/>
            </w:rPr>
            <w:t>May 7-11</w:t>
          </w:r>
          <w:r w:rsidRPr="00651573">
            <w:rPr>
              <w:b/>
              <w:i/>
              <w:sz w:val="21"/>
              <w:szCs w:val="21"/>
              <w:vertAlign w:val="superscript"/>
            </w:rPr>
            <w:t>th</w:t>
          </w:r>
          <w:r>
            <w:rPr>
              <w:sz w:val="21"/>
              <w:szCs w:val="21"/>
            </w:rPr>
            <w:t xml:space="preserve"> </w:t>
          </w:r>
        </w:p>
        <w:p w:rsidR="0025054E" w:rsidRDefault="00A832C5" w:rsidP="00A832C5">
          <w:pPr>
            <w:pStyle w:val="83F5A97C59A68342AAF267E5F8C1C18C2"/>
          </w:pPr>
          <w:r>
            <w:rPr>
              <w:sz w:val="21"/>
              <w:szCs w:val="21"/>
            </w:rPr>
            <w:t>Let the teachers know how much they are appreciated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72"/>
    <w:rsid w:val="00051C72"/>
    <w:rsid w:val="000C7808"/>
    <w:rsid w:val="0025054E"/>
    <w:rsid w:val="004F3516"/>
    <w:rsid w:val="00A832C5"/>
    <w:rsid w:val="00A90F12"/>
    <w:rsid w:val="00B34245"/>
    <w:rsid w:val="00BD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3B8C5CAFAB6544846E31595DAD6418">
    <w:name w:val="513B8C5CAFAB6544846E31595DAD6418"/>
  </w:style>
  <w:style w:type="paragraph" w:customStyle="1" w:styleId="924477B765CC1743AF5BB48DE0D93818">
    <w:name w:val="924477B765CC1743AF5BB48DE0D93818"/>
  </w:style>
  <w:style w:type="paragraph" w:customStyle="1" w:styleId="7C21229F7FEDF3419A27236127B32F12">
    <w:name w:val="7C21229F7FEDF3419A27236127B32F12"/>
  </w:style>
  <w:style w:type="paragraph" w:customStyle="1" w:styleId="3A1F645252D6954A9A5E3B59F037E9E9">
    <w:name w:val="3A1F645252D6954A9A5E3B59F037E9E9"/>
  </w:style>
  <w:style w:type="paragraph" w:customStyle="1" w:styleId="131F28D4757ADF419C30F7EE740ED8B4">
    <w:name w:val="131F28D4757ADF419C30F7EE740ED8B4"/>
  </w:style>
  <w:style w:type="paragraph" w:customStyle="1" w:styleId="AE95E53F5350EF4B8AE42D842F3A2943">
    <w:name w:val="AE95E53F5350EF4B8AE42D842F3A2943"/>
  </w:style>
  <w:style w:type="paragraph" w:customStyle="1" w:styleId="A61914A7DAD41C449A3A7F364D3FA1FF">
    <w:name w:val="A61914A7DAD41C449A3A7F364D3FA1FF"/>
  </w:style>
  <w:style w:type="paragraph" w:customStyle="1" w:styleId="8B0AB576A404A045AFB0CAFFA3A72367">
    <w:name w:val="8B0AB576A404A045AFB0CAFFA3A72367"/>
  </w:style>
  <w:style w:type="paragraph" w:customStyle="1" w:styleId="EB1CD886F2455047939E2AB241DB4865">
    <w:name w:val="EB1CD886F2455047939E2AB241DB4865"/>
  </w:style>
  <w:style w:type="paragraph" w:customStyle="1" w:styleId="B07EA39D8671DB44B56CB8EE78C1B776">
    <w:name w:val="B07EA39D8671DB44B56CB8EE78C1B776"/>
  </w:style>
  <w:style w:type="paragraph" w:customStyle="1" w:styleId="0832080A292EA742938E702905434008">
    <w:name w:val="0832080A292EA742938E702905434008"/>
  </w:style>
  <w:style w:type="paragraph" w:customStyle="1" w:styleId="BF64965505F7264B99D7612B58F46E0F">
    <w:name w:val="BF64965505F7264B99D7612B58F46E0F"/>
  </w:style>
  <w:style w:type="paragraph" w:customStyle="1" w:styleId="6AA6175EC38138408A5EBC574D23C7CE">
    <w:name w:val="6AA6175EC38138408A5EBC574D23C7CE"/>
  </w:style>
  <w:style w:type="paragraph" w:customStyle="1" w:styleId="A207EAAA1A4C86478C8DA99C9D173572">
    <w:name w:val="A207EAAA1A4C86478C8DA99C9D173572"/>
  </w:style>
  <w:style w:type="character" w:styleId="PlaceholderText">
    <w:name w:val="Placeholder Text"/>
    <w:basedOn w:val="DefaultParagraphFont"/>
    <w:uiPriority w:val="99"/>
    <w:semiHidden/>
    <w:rsid w:val="00A832C5"/>
    <w:rPr>
      <w:color w:val="808080"/>
    </w:rPr>
  </w:style>
  <w:style w:type="paragraph" w:customStyle="1" w:styleId="8B0AB576A404A045AFB0CAFFA3A723671">
    <w:name w:val="8B0AB576A404A045AFB0CAFFA3A723671"/>
    <w:rsid w:val="004F3516"/>
    <w:pPr>
      <w:keepNext/>
      <w:keepLines/>
      <w:spacing w:before="40" w:after="40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82EBC7DCB6D78C43A4D101F5D71E7351">
    <w:name w:val="82EBC7DCB6D78C43A4D101F5D71E7351"/>
    <w:rsid w:val="004F3516"/>
  </w:style>
  <w:style w:type="paragraph" w:customStyle="1" w:styleId="83F5A97C59A68342AAF267E5F8C1C18C">
    <w:name w:val="83F5A97C59A68342AAF267E5F8C1C18C"/>
    <w:rsid w:val="004F3516"/>
  </w:style>
  <w:style w:type="paragraph" w:customStyle="1" w:styleId="8B0AB576A404A045AFB0CAFFA3A723672">
    <w:name w:val="8B0AB576A404A045AFB0CAFFA3A723672"/>
    <w:rsid w:val="0025054E"/>
    <w:pPr>
      <w:keepNext/>
      <w:keepLines/>
      <w:spacing w:before="40" w:after="40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8B0AB576A404A045AFB0CAFFA3A723673">
    <w:name w:val="8B0AB576A404A045AFB0CAFFA3A723673"/>
    <w:rsid w:val="00A90F12"/>
    <w:pPr>
      <w:keepNext/>
      <w:keepLines/>
      <w:spacing w:before="40" w:after="40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82EBC7DCB6D78C43A4D101F5D71E73511">
    <w:name w:val="82EBC7DCB6D78C43A4D101F5D71E73511"/>
    <w:rsid w:val="00A90F12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83F5A97C59A68342AAF267E5F8C1C18C1">
    <w:name w:val="83F5A97C59A68342AAF267E5F8C1C18C1"/>
    <w:rsid w:val="00A90F12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BF64965505F7264B99D7612B58F46E0F1">
    <w:name w:val="BF64965505F7264B99D7612B58F46E0F1"/>
    <w:rsid w:val="00A90F12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A207EAAA1A4C86478C8DA99C9D1735721">
    <w:name w:val="A207EAAA1A4C86478C8DA99C9D1735721"/>
    <w:rsid w:val="00A90F12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8B0AB576A404A045AFB0CAFFA3A723674">
    <w:name w:val="8B0AB576A404A045AFB0CAFFA3A723674"/>
    <w:rsid w:val="00A832C5"/>
    <w:pPr>
      <w:keepNext/>
      <w:keepLines/>
      <w:spacing w:before="40" w:after="40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83F5A97C59A68342AAF267E5F8C1C18C2">
    <w:name w:val="83F5A97C59A68342AAF267E5F8C1C18C2"/>
    <w:rsid w:val="00A832C5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BF64965505F7264B99D7612B58F46E0F2">
    <w:name w:val="BF64965505F7264B99D7612B58F46E0F2"/>
    <w:rsid w:val="00A832C5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A207EAAA1A4C86478C8DA99C9D1735722">
    <w:name w:val="A207EAAA1A4C86478C8DA99C9D1735722"/>
    <w:rsid w:val="00A832C5"/>
    <w:pPr>
      <w:spacing w:before="40" w:after="40"/>
    </w:pPr>
    <w:rPr>
      <w:color w:val="595959" w:themeColor="text1" w:themeTint="A6"/>
      <w:sz w:val="18"/>
      <w:szCs w:val="18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3B8C5CAFAB6544846E31595DAD6418">
    <w:name w:val="513B8C5CAFAB6544846E31595DAD6418"/>
  </w:style>
  <w:style w:type="paragraph" w:customStyle="1" w:styleId="924477B765CC1743AF5BB48DE0D93818">
    <w:name w:val="924477B765CC1743AF5BB48DE0D93818"/>
  </w:style>
  <w:style w:type="paragraph" w:customStyle="1" w:styleId="7C21229F7FEDF3419A27236127B32F12">
    <w:name w:val="7C21229F7FEDF3419A27236127B32F12"/>
  </w:style>
  <w:style w:type="paragraph" w:customStyle="1" w:styleId="3A1F645252D6954A9A5E3B59F037E9E9">
    <w:name w:val="3A1F645252D6954A9A5E3B59F037E9E9"/>
  </w:style>
  <w:style w:type="paragraph" w:customStyle="1" w:styleId="131F28D4757ADF419C30F7EE740ED8B4">
    <w:name w:val="131F28D4757ADF419C30F7EE740ED8B4"/>
  </w:style>
  <w:style w:type="paragraph" w:customStyle="1" w:styleId="AE95E53F5350EF4B8AE42D842F3A2943">
    <w:name w:val="AE95E53F5350EF4B8AE42D842F3A2943"/>
  </w:style>
  <w:style w:type="paragraph" w:customStyle="1" w:styleId="A61914A7DAD41C449A3A7F364D3FA1FF">
    <w:name w:val="A61914A7DAD41C449A3A7F364D3FA1FF"/>
  </w:style>
  <w:style w:type="paragraph" w:customStyle="1" w:styleId="8B0AB576A404A045AFB0CAFFA3A72367">
    <w:name w:val="8B0AB576A404A045AFB0CAFFA3A72367"/>
  </w:style>
  <w:style w:type="paragraph" w:customStyle="1" w:styleId="EB1CD886F2455047939E2AB241DB4865">
    <w:name w:val="EB1CD886F2455047939E2AB241DB4865"/>
  </w:style>
  <w:style w:type="paragraph" w:customStyle="1" w:styleId="B07EA39D8671DB44B56CB8EE78C1B776">
    <w:name w:val="B07EA39D8671DB44B56CB8EE78C1B776"/>
  </w:style>
  <w:style w:type="paragraph" w:customStyle="1" w:styleId="0832080A292EA742938E702905434008">
    <w:name w:val="0832080A292EA742938E702905434008"/>
  </w:style>
  <w:style w:type="paragraph" w:customStyle="1" w:styleId="BF64965505F7264B99D7612B58F46E0F">
    <w:name w:val="BF64965505F7264B99D7612B58F46E0F"/>
  </w:style>
  <w:style w:type="paragraph" w:customStyle="1" w:styleId="6AA6175EC38138408A5EBC574D23C7CE">
    <w:name w:val="6AA6175EC38138408A5EBC574D23C7CE"/>
  </w:style>
  <w:style w:type="paragraph" w:customStyle="1" w:styleId="A207EAAA1A4C86478C8DA99C9D173572">
    <w:name w:val="A207EAAA1A4C86478C8DA99C9D173572"/>
  </w:style>
  <w:style w:type="character" w:styleId="PlaceholderText">
    <w:name w:val="Placeholder Text"/>
    <w:basedOn w:val="DefaultParagraphFont"/>
    <w:uiPriority w:val="99"/>
    <w:semiHidden/>
    <w:rsid w:val="00A832C5"/>
    <w:rPr>
      <w:color w:val="808080"/>
    </w:rPr>
  </w:style>
  <w:style w:type="paragraph" w:customStyle="1" w:styleId="8B0AB576A404A045AFB0CAFFA3A723671">
    <w:name w:val="8B0AB576A404A045AFB0CAFFA3A723671"/>
    <w:rsid w:val="004F3516"/>
    <w:pPr>
      <w:keepNext/>
      <w:keepLines/>
      <w:spacing w:before="40" w:after="40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82EBC7DCB6D78C43A4D101F5D71E7351">
    <w:name w:val="82EBC7DCB6D78C43A4D101F5D71E7351"/>
    <w:rsid w:val="004F3516"/>
  </w:style>
  <w:style w:type="paragraph" w:customStyle="1" w:styleId="83F5A97C59A68342AAF267E5F8C1C18C">
    <w:name w:val="83F5A97C59A68342AAF267E5F8C1C18C"/>
    <w:rsid w:val="004F3516"/>
  </w:style>
  <w:style w:type="paragraph" w:customStyle="1" w:styleId="8B0AB576A404A045AFB0CAFFA3A723672">
    <w:name w:val="8B0AB576A404A045AFB0CAFFA3A723672"/>
    <w:rsid w:val="0025054E"/>
    <w:pPr>
      <w:keepNext/>
      <w:keepLines/>
      <w:spacing w:before="40" w:after="40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8B0AB576A404A045AFB0CAFFA3A723673">
    <w:name w:val="8B0AB576A404A045AFB0CAFFA3A723673"/>
    <w:rsid w:val="00A90F12"/>
    <w:pPr>
      <w:keepNext/>
      <w:keepLines/>
      <w:spacing w:before="40" w:after="40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82EBC7DCB6D78C43A4D101F5D71E73511">
    <w:name w:val="82EBC7DCB6D78C43A4D101F5D71E73511"/>
    <w:rsid w:val="00A90F12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83F5A97C59A68342AAF267E5F8C1C18C1">
    <w:name w:val="83F5A97C59A68342AAF267E5F8C1C18C1"/>
    <w:rsid w:val="00A90F12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BF64965505F7264B99D7612B58F46E0F1">
    <w:name w:val="BF64965505F7264B99D7612B58F46E0F1"/>
    <w:rsid w:val="00A90F12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A207EAAA1A4C86478C8DA99C9D1735721">
    <w:name w:val="A207EAAA1A4C86478C8DA99C9D1735721"/>
    <w:rsid w:val="00A90F12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8B0AB576A404A045AFB0CAFFA3A723674">
    <w:name w:val="8B0AB576A404A045AFB0CAFFA3A723674"/>
    <w:rsid w:val="00A832C5"/>
    <w:pPr>
      <w:keepNext/>
      <w:keepLines/>
      <w:spacing w:before="40" w:after="40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83F5A97C59A68342AAF267E5F8C1C18C2">
    <w:name w:val="83F5A97C59A68342AAF267E5F8C1C18C2"/>
    <w:rsid w:val="00A832C5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BF64965505F7264B99D7612B58F46E0F2">
    <w:name w:val="BF64965505F7264B99D7612B58F46E0F2"/>
    <w:rsid w:val="00A832C5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A207EAAA1A4C86478C8DA99C9D1735722">
    <w:name w:val="A207EAAA1A4C86478C8DA99C9D1735722"/>
    <w:rsid w:val="00A832C5"/>
    <w:pPr>
      <w:spacing w:before="40" w:after="40"/>
    </w:pPr>
    <w:rPr>
      <w:color w:val="595959" w:themeColor="text1" w:themeTint="A6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2C5B-E89A-1749-B5A7-D037786E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//Users/Teacher/Library/Containers/com.microsoft.Word/Data/Library/Caches/1033/TM16382978/Horizontal calendar (Monday start).dotm</Template>
  <TotalTime>0</TotalTime>
  <Pages>1</Pages>
  <Words>214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cp:lastPrinted>2018-04-11T03:28:00Z</cp:lastPrinted>
  <dcterms:created xsi:type="dcterms:W3CDTF">2018-04-18T00:02:00Z</dcterms:created>
  <dcterms:modified xsi:type="dcterms:W3CDTF">2018-04-18T00:02:00Z</dcterms:modified>
  <cp:category/>
</cp:coreProperties>
</file>