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odolist"/>
        <w:tblW w:w="4958" w:type="pct"/>
        <w:tblLayout w:type="fixed"/>
        <w:tblLook w:val="04A0" w:firstRow="1" w:lastRow="0" w:firstColumn="1" w:lastColumn="0" w:noHBand="0" w:noVBand="1"/>
        <w:tblDescription w:val="Table displaying Priority, Due Date, What, Who, In Progress and Done"/>
      </w:tblPr>
      <w:tblGrid>
        <w:gridCol w:w="1372"/>
        <w:gridCol w:w="2408"/>
        <w:gridCol w:w="2484"/>
        <w:gridCol w:w="1956"/>
        <w:gridCol w:w="2489"/>
      </w:tblGrid>
      <w:tr w:rsidR="00B55F9B" w14:paraId="09212D9C" w14:textId="77777777" w:rsidTr="006D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2" w:type="dxa"/>
          </w:tcPr>
          <w:p w14:paraId="79B737EB" w14:textId="77777777" w:rsidR="007B0617" w:rsidRDefault="007B0617" w:rsidP="00572759">
            <w:r>
              <w:t>Date</w:t>
            </w:r>
          </w:p>
        </w:tc>
        <w:tc>
          <w:tcPr>
            <w:tcW w:w="2408" w:type="dxa"/>
          </w:tcPr>
          <w:p w14:paraId="04E9302E" w14:textId="77777777" w:rsidR="007B0617" w:rsidRDefault="007B0617" w:rsidP="00572759">
            <w:r>
              <w:t>Activity</w:t>
            </w:r>
          </w:p>
        </w:tc>
        <w:tc>
          <w:tcPr>
            <w:tcW w:w="2484" w:type="dxa"/>
          </w:tcPr>
          <w:p w14:paraId="00EA074B" w14:textId="77777777" w:rsidR="007B0617" w:rsidRDefault="007B0617" w:rsidP="00572759">
            <w:pPr>
              <w:jc w:val="left"/>
            </w:pPr>
            <w:r>
              <w:t>Location</w:t>
            </w:r>
          </w:p>
        </w:tc>
        <w:tc>
          <w:tcPr>
            <w:tcW w:w="1956" w:type="dxa"/>
          </w:tcPr>
          <w:p w14:paraId="2D266CAA" w14:textId="77777777" w:rsidR="007B0617" w:rsidRDefault="00383DD6" w:rsidP="00276C92">
            <w:sdt>
              <w:sdtPr>
                <w:alias w:val="Who:"/>
                <w:tag w:val="Who:"/>
                <w:id w:val="1951122141"/>
                <w:placeholder>
                  <w:docPart w:val="3E6E045B489EF54B8D640E980671BC0F"/>
                </w:placeholder>
                <w:temporary/>
                <w:showingPlcHdr/>
                <w15:appearance w15:val="hidden"/>
              </w:sdtPr>
              <w:sdtEndPr/>
              <w:sdtContent>
                <w:r w:rsidR="007B0617">
                  <w:t>Who</w:t>
                </w:r>
              </w:sdtContent>
            </w:sdt>
          </w:p>
        </w:tc>
        <w:tc>
          <w:tcPr>
            <w:tcW w:w="2489" w:type="dxa"/>
          </w:tcPr>
          <w:p w14:paraId="362373E0" w14:textId="0783A4A2" w:rsidR="007B0617" w:rsidRDefault="00B75D4B" w:rsidP="00F469E2">
            <w:r>
              <w:t>ADDITIONAL INFO</w:t>
            </w:r>
          </w:p>
        </w:tc>
      </w:tr>
      <w:tr w:rsidR="00B55F9B" w14:paraId="3DC154AA" w14:textId="77777777" w:rsidTr="006D0D6C">
        <w:tc>
          <w:tcPr>
            <w:tcW w:w="1372" w:type="dxa"/>
          </w:tcPr>
          <w:p w14:paraId="58DF7191" w14:textId="77777777" w:rsidR="007B0617" w:rsidRDefault="007B0617" w:rsidP="00F469E2">
            <w:r>
              <w:t>9/12</w:t>
            </w:r>
          </w:p>
        </w:tc>
        <w:tc>
          <w:tcPr>
            <w:tcW w:w="2408" w:type="dxa"/>
          </w:tcPr>
          <w:p w14:paraId="0F14B4DA" w14:textId="77777777" w:rsidR="007B0617" w:rsidRDefault="007B0617" w:rsidP="00F469E2">
            <w:r>
              <w:t>Back to School Night</w:t>
            </w:r>
          </w:p>
        </w:tc>
        <w:tc>
          <w:tcPr>
            <w:tcW w:w="2484" w:type="dxa"/>
          </w:tcPr>
          <w:p w14:paraId="286AB543" w14:textId="77777777" w:rsidR="007B0617" w:rsidRDefault="007B0617" w:rsidP="00F469E2">
            <w:r>
              <w:t>Entire Building</w:t>
            </w:r>
          </w:p>
        </w:tc>
        <w:tc>
          <w:tcPr>
            <w:tcW w:w="1956" w:type="dxa"/>
          </w:tcPr>
          <w:p w14:paraId="20B8894F" w14:textId="77777777" w:rsidR="007B0617" w:rsidRDefault="007B0617" w:rsidP="00F469E2">
            <w:r>
              <w:t>Everyone</w:t>
            </w:r>
          </w:p>
        </w:tc>
        <w:tc>
          <w:tcPr>
            <w:tcW w:w="2489" w:type="dxa"/>
          </w:tcPr>
          <w:p w14:paraId="6278577D" w14:textId="77777777" w:rsidR="007B0617" w:rsidRDefault="007B0617" w:rsidP="00D37A3D"/>
        </w:tc>
      </w:tr>
      <w:tr w:rsidR="00B55F9B" w14:paraId="658997EF" w14:textId="77777777" w:rsidTr="006D0D6C">
        <w:tc>
          <w:tcPr>
            <w:tcW w:w="1372" w:type="dxa"/>
          </w:tcPr>
          <w:p w14:paraId="62A21ED3" w14:textId="77777777" w:rsidR="007B0617" w:rsidRDefault="007B0617" w:rsidP="00F469E2">
            <w:r>
              <w:t>9/20</w:t>
            </w:r>
          </w:p>
          <w:p w14:paraId="54CE4C08" w14:textId="77777777" w:rsidR="00092199" w:rsidRDefault="00092199" w:rsidP="00F469E2">
            <w:r>
              <w:t>(res</w:t>
            </w:r>
            <w:r w:rsidR="00A1321D">
              <w:t>cheduled 10/4)</w:t>
            </w:r>
          </w:p>
          <w:p w14:paraId="163AC212" w14:textId="77777777" w:rsidR="00C45734" w:rsidRDefault="00C45734" w:rsidP="00F469E2"/>
          <w:p w14:paraId="3CD9DA12" w14:textId="6733EC14" w:rsidR="00C45734" w:rsidRDefault="00C45734" w:rsidP="00F469E2">
            <w:r>
              <w:t>9/2018</w:t>
            </w:r>
          </w:p>
        </w:tc>
        <w:tc>
          <w:tcPr>
            <w:tcW w:w="2408" w:type="dxa"/>
          </w:tcPr>
          <w:p w14:paraId="4DF4964E" w14:textId="77777777" w:rsidR="007B0617" w:rsidRDefault="007B0617" w:rsidP="00F469E2">
            <w:r>
              <w:t>Back to school photos</w:t>
            </w:r>
          </w:p>
          <w:p w14:paraId="4922A8DC" w14:textId="77777777" w:rsidR="00C45734" w:rsidRDefault="00C45734" w:rsidP="00F469E2"/>
          <w:p w14:paraId="51B4ED9E" w14:textId="77777777" w:rsidR="00C45734" w:rsidRDefault="00C45734" w:rsidP="00F469E2"/>
          <w:p w14:paraId="250C9D3E" w14:textId="77777777" w:rsidR="00C45734" w:rsidRDefault="00C45734" w:rsidP="00F469E2"/>
          <w:p w14:paraId="0C8FB5FD" w14:textId="6FF91B01" w:rsidR="00C45734" w:rsidRDefault="00C45734" w:rsidP="00F469E2">
            <w:r>
              <w:t>Pipeline Program @ Jefferson</w:t>
            </w:r>
          </w:p>
        </w:tc>
        <w:tc>
          <w:tcPr>
            <w:tcW w:w="2484" w:type="dxa"/>
          </w:tcPr>
          <w:p w14:paraId="428DDA24" w14:textId="77777777" w:rsidR="007B0617" w:rsidRDefault="007B0617" w:rsidP="00F469E2">
            <w:r>
              <w:t>Auditorium</w:t>
            </w:r>
          </w:p>
          <w:p w14:paraId="69DAA8F6" w14:textId="77777777" w:rsidR="00C45734" w:rsidRDefault="00C45734" w:rsidP="00F469E2"/>
          <w:p w14:paraId="0490CE6C" w14:textId="77777777" w:rsidR="00C45734" w:rsidRDefault="00C45734" w:rsidP="00F469E2"/>
          <w:p w14:paraId="424BABAC" w14:textId="77777777" w:rsidR="00C45734" w:rsidRDefault="00C45734" w:rsidP="00F469E2"/>
          <w:p w14:paraId="00456F66" w14:textId="31DACA01" w:rsidR="00C45734" w:rsidRDefault="00C45734" w:rsidP="00F469E2">
            <w:r>
              <w:t>Jefferson University</w:t>
            </w:r>
          </w:p>
        </w:tc>
        <w:tc>
          <w:tcPr>
            <w:tcW w:w="1956" w:type="dxa"/>
          </w:tcPr>
          <w:p w14:paraId="745CBCA1" w14:textId="77777777" w:rsidR="00C45734" w:rsidRDefault="007B0617" w:rsidP="00F469E2">
            <w:r>
              <w:t>All students, staff</w:t>
            </w:r>
          </w:p>
          <w:p w14:paraId="539020E4" w14:textId="77777777" w:rsidR="00C45734" w:rsidRDefault="00C45734" w:rsidP="00F469E2"/>
          <w:p w14:paraId="5B4ABEF7" w14:textId="77777777" w:rsidR="00C45734" w:rsidRDefault="00C45734" w:rsidP="00F469E2"/>
          <w:p w14:paraId="5D8CF866" w14:textId="77777777" w:rsidR="00C45734" w:rsidRDefault="00C45734" w:rsidP="00F469E2"/>
          <w:p w14:paraId="02CF5049" w14:textId="24BD6A85" w:rsidR="007B0617" w:rsidRDefault="00C45734" w:rsidP="00F469E2">
            <w:r>
              <w:t>7</w:t>
            </w:r>
            <w:r w:rsidRPr="00C45734">
              <w:rPr>
                <w:vertAlign w:val="superscript"/>
              </w:rPr>
              <w:t>th</w:t>
            </w:r>
            <w:r>
              <w:t xml:space="preserve"> &amp; 8</w:t>
            </w:r>
            <w:r w:rsidRPr="00C45734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2489" w:type="dxa"/>
          </w:tcPr>
          <w:p w14:paraId="3184565D" w14:textId="77777777" w:rsidR="007B0617" w:rsidRDefault="007B0617" w:rsidP="00D37A3D"/>
          <w:p w14:paraId="087E7AFB" w14:textId="77777777" w:rsidR="00C45734" w:rsidRDefault="00C45734" w:rsidP="00D37A3D"/>
          <w:p w14:paraId="7740968E" w14:textId="77777777" w:rsidR="00C45734" w:rsidRDefault="00C45734" w:rsidP="00D37A3D"/>
          <w:p w14:paraId="03DCC3F5" w14:textId="77777777" w:rsidR="00C45734" w:rsidRDefault="00C45734" w:rsidP="00D37A3D"/>
          <w:p w14:paraId="6647A4C9" w14:textId="47563B56" w:rsidR="00C45734" w:rsidRDefault="00C45734" w:rsidP="00D37A3D">
            <w:r>
              <w:t>Saturdays</w:t>
            </w:r>
          </w:p>
        </w:tc>
      </w:tr>
      <w:tr w:rsidR="00B55F9B" w14:paraId="61D47334" w14:textId="77777777" w:rsidTr="006D0D6C">
        <w:tc>
          <w:tcPr>
            <w:tcW w:w="1372" w:type="dxa"/>
          </w:tcPr>
          <w:p w14:paraId="1A3ECD6D" w14:textId="5ABD22E9" w:rsidR="00A7680D" w:rsidRDefault="00A7680D" w:rsidP="00F469E2">
            <w:r>
              <w:t>9/26</w:t>
            </w:r>
          </w:p>
          <w:p w14:paraId="263D4A97" w14:textId="77777777" w:rsidR="00A7680D" w:rsidRDefault="00A7680D" w:rsidP="00F469E2"/>
          <w:p w14:paraId="6A969F70" w14:textId="77777777" w:rsidR="007B0617" w:rsidRDefault="007B0617" w:rsidP="00F469E2">
            <w:r>
              <w:t>9/28</w:t>
            </w:r>
          </w:p>
        </w:tc>
        <w:tc>
          <w:tcPr>
            <w:tcW w:w="2408" w:type="dxa"/>
          </w:tcPr>
          <w:p w14:paraId="18634120" w14:textId="7BAFDA9B" w:rsidR="00A7680D" w:rsidRDefault="00A7680D" w:rsidP="00F469E2">
            <w:r>
              <w:t>PA Society of Bio-Medical Research</w:t>
            </w:r>
          </w:p>
          <w:p w14:paraId="2F6F6FF1" w14:textId="77777777" w:rsidR="007B0617" w:rsidRDefault="007B0617" w:rsidP="00F469E2">
            <w:r>
              <w:t>Movie Night</w:t>
            </w:r>
          </w:p>
        </w:tc>
        <w:tc>
          <w:tcPr>
            <w:tcW w:w="2484" w:type="dxa"/>
          </w:tcPr>
          <w:p w14:paraId="26DBA8A4" w14:textId="17452C27" w:rsidR="00A7680D" w:rsidRDefault="00A7680D" w:rsidP="00F469E2">
            <w:r>
              <w:t>Kelley classrooms</w:t>
            </w:r>
          </w:p>
          <w:p w14:paraId="0375D28E" w14:textId="77777777" w:rsidR="00A7680D" w:rsidRDefault="00A7680D" w:rsidP="00F469E2"/>
          <w:p w14:paraId="61264BBD" w14:textId="77777777" w:rsidR="007B0617" w:rsidRDefault="007B0617" w:rsidP="00F469E2">
            <w:r>
              <w:t>Kelley Auditorium</w:t>
            </w:r>
          </w:p>
        </w:tc>
        <w:tc>
          <w:tcPr>
            <w:tcW w:w="1956" w:type="dxa"/>
          </w:tcPr>
          <w:p w14:paraId="5A1B56E5" w14:textId="38A5969E" w:rsidR="00A7680D" w:rsidRDefault="00EA4E9C" w:rsidP="00F469E2">
            <w:r>
              <w:t>Gallagher, Sturdivant, Fazio</w:t>
            </w:r>
          </w:p>
          <w:p w14:paraId="15346DAD" w14:textId="77777777" w:rsidR="007B0617" w:rsidRDefault="007B0617" w:rsidP="00F469E2">
            <w:r>
              <w:t>Everyone</w:t>
            </w:r>
          </w:p>
        </w:tc>
        <w:tc>
          <w:tcPr>
            <w:tcW w:w="2489" w:type="dxa"/>
          </w:tcPr>
          <w:p w14:paraId="17603B6D" w14:textId="662707ED" w:rsidR="007B0617" w:rsidRDefault="007B0617" w:rsidP="00A7680D"/>
        </w:tc>
      </w:tr>
      <w:tr w:rsidR="00B55F9B" w14:paraId="0F02D1F5" w14:textId="77777777" w:rsidTr="006D0D6C">
        <w:trPr>
          <w:trHeight w:val="944"/>
        </w:trPr>
        <w:tc>
          <w:tcPr>
            <w:tcW w:w="1372" w:type="dxa"/>
          </w:tcPr>
          <w:p w14:paraId="6075BF30" w14:textId="77777777" w:rsidR="00A7680D" w:rsidRDefault="007B0617" w:rsidP="00A7680D">
            <w:r>
              <w:t>10/2018 (TBD</w:t>
            </w:r>
            <w:r w:rsidR="00A7680D">
              <w:t>)</w:t>
            </w:r>
          </w:p>
          <w:p w14:paraId="3E23E331" w14:textId="77777777" w:rsidR="00A7680D" w:rsidRDefault="00A7680D" w:rsidP="00A7680D"/>
          <w:p w14:paraId="5B8FDF28" w14:textId="01CF941D" w:rsidR="00A7680D" w:rsidRPr="00A7680D" w:rsidRDefault="00A7680D" w:rsidP="00A7680D">
            <w:r>
              <w:t>10/2018</w:t>
            </w:r>
          </w:p>
        </w:tc>
        <w:tc>
          <w:tcPr>
            <w:tcW w:w="2408" w:type="dxa"/>
          </w:tcPr>
          <w:p w14:paraId="1E51910D" w14:textId="77777777" w:rsidR="007B0617" w:rsidRDefault="007B0617" w:rsidP="008D2F57">
            <w:r>
              <w:t xml:space="preserve">Play </w:t>
            </w:r>
          </w:p>
          <w:p w14:paraId="1371D0B0" w14:textId="77777777" w:rsidR="00A7680D" w:rsidRDefault="00A7680D" w:rsidP="008D2F57"/>
          <w:p w14:paraId="7A55C41B" w14:textId="77777777" w:rsidR="00A7680D" w:rsidRDefault="00A7680D" w:rsidP="008D2F57"/>
          <w:p w14:paraId="7798F7E5" w14:textId="3A05D41D" w:rsidR="00A7680D" w:rsidRDefault="00A7680D" w:rsidP="008D2F57">
            <w:r>
              <w:t>Power Partners</w:t>
            </w:r>
          </w:p>
        </w:tc>
        <w:tc>
          <w:tcPr>
            <w:tcW w:w="2484" w:type="dxa"/>
          </w:tcPr>
          <w:p w14:paraId="0CA738C6" w14:textId="77777777" w:rsidR="007B0617" w:rsidRDefault="007B0617" w:rsidP="00A7680D">
            <w:r>
              <w:t>Kimmel Center/ Academy of Music</w:t>
            </w:r>
          </w:p>
          <w:p w14:paraId="72FA3796" w14:textId="77777777" w:rsidR="00A7680D" w:rsidRDefault="00A7680D" w:rsidP="00A7680D"/>
          <w:p w14:paraId="3EF8D177" w14:textId="043365E1" w:rsidR="00A7680D" w:rsidRPr="00A7680D" w:rsidRDefault="00A7680D" w:rsidP="00A7680D">
            <w:r>
              <w:t>CHOP-Roberts</w:t>
            </w:r>
          </w:p>
        </w:tc>
        <w:tc>
          <w:tcPr>
            <w:tcW w:w="1956" w:type="dxa"/>
          </w:tcPr>
          <w:p w14:paraId="73716B3C" w14:textId="51534CA8" w:rsidR="00A7680D" w:rsidRDefault="007B0617" w:rsidP="0013313B">
            <w:r>
              <w:t>TBD</w:t>
            </w:r>
          </w:p>
          <w:p w14:paraId="42D81EC3" w14:textId="77777777" w:rsidR="00A7680D" w:rsidRDefault="00A7680D" w:rsidP="0013313B"/>
          <w:p w14:paraId="481CB75C" w14:textId="77777777" w:rsidR="00A7680D" w:rsidRDefault="00A7680D" w:rsidP="0013313B"/>
          <w:p w14:paraId="20234C4D" w14:textId="7FD42866" w:rsidR="00A7680D" w:rsidRDefault="00A7680D" w:rsidP="0013313B">
            <w:r>
              <w:t>Mrs. K. Clark’s Class</w:t>
            </w:r>
          </w:p>
        </w:tc>
        <w:tc>
          <w:tcPr>
            <w:tcW w:w="2489" w:type="dxa"/>
          </w:tcPr>
          <w:p w14:paraId="091EDD40" w14:textId="77777777" w:rsidR="00A7680D" w:rsidRDefault="00A7680D" w:rsidP="00A7680D"/>
          <w:p w14:paraId="081331FC" w14:textId="77777777" w:rsidR="00A7680D" w:rsidRDefault="00A7680D" w:rsidP="00A7680D"/>
          <w:p w14:paraId="63715494" w14:textId="77777777" w:rsidR="00A7680D" w:rsidRDefault="00A7680D" w:rsidP="00A7680D"/>
          <w:p w14:paraId="5E63EAC2" w14:textId="0DC6AF46" w:rsidR="00A7680D" w:rsidRPr="00A7680D" w:rsidRDefault="00A7680D" w:rsidP="00A7680D">
            <w:r>
              <w:t>Oct- May</w:t>
            </w:r>
          </w:p>
        </w:tc>
      </w:tr>
      <w:tr w:rsidR="00B55F9B" w14:paraId="572F034D" w14:textId="77777777" w:rsidTr="006D0D6C">
        <w:tc>
          <w:tcPr>
            <w:tcW w:w="1372" w:type="dxa"/>
          </w:tcPr>
          <w:p w14:paraId="522F27F6" w14:textId="14BEB793" w:rsidR="00C45734" w:rsidRDefault="00C45734" w:rsidP="00CE19AC">
            <w:r>
              <w:t>10/2</w:t>
            </w:r>
          </w:p>
          <w:p w14:paraId="5A1C2A4F" w14:textId="77777777" w:rsidR="00C45734" w:rsidRDefault="00C45734" w:rsidP="00CE19AC"/>
          <w:p w14:paraId="1BF1E7D4" w14:textId="77777777" w:rsidR="00A7680D" w:rsidRDefault="007B0617" w:rsidP="00CE19AC">
            <w:r>
              <w:t>10/3</w:t>
            </w:r>
          </w:p>
          <w:p w14:paraId="7F6C6A0B" w14:textId="77777777" w:rsidR="00A7680D" w:rsidRDefault="00A7680D" w:rsidP="00CE19AC"/>
          <w:p w14:paraId="6CFA6A5C" w14:textId="77777777" w:rsidR="00A7680D" w:rsidRDefault="00A7680D" w:rsidP="00CE19AC"/>
          <w:p w14:paraId="15142650" w14:textId="5A218DE9" w:rsidR="00C45734" w:rsidRDefault="00C45734" w:rsidP="00CE19AC">
            <w:r>
              <w:t>10/16</w:t>
            </w:r>
          </w:p>
          <w:p w14:paraId="174348F1" w14:textId="77777777" w:rsidR="00C45734" w:rsidRDefault="00C45734" w:rsidP="00CE19AC"/>
          <w:p w14:paraId="0646AF7D" w14:textId="77777777" w:rsidR="007B0617" w:rsidRDefault="00A7680D" w:rsidP="00CE19AC">
            <w:r>
              <w:t>10/23</w:t>
            </w:r>
          </w:p>
          <w:p w14:paraId="5E6E18C1" w14:textId="77777777" w:rsidR="00EF568D" w:rsidRDefault="00EF568D" w:rsidP="00CE19AC"/>
          <w:p w14:paraId="7A3D4C2A" w14:textId="40B89854" w:rsidR="00EF568D" w:rsidRDefault="00EF568D" w:rsidP="00CE19AC">
            <w:r>
              <w:t>10/23</w:t>
            </w:r>
          </w:p>
        </w:tc>
        <w:tc>
          <w:tcPr>
            <w:tcW w:w="2408" w:type="dxa"/>
          </w:tcPr>
          <w:p w14:paraId="058FF5D7" w14:textId="71ABFF60" w:rsidR="00C45734" w:rsidRDefault="00C45734" w:rsidP="00CE19AC">
            <w:r>
              <w:t>The Franklin Institute</w:t>
            </w:r>
          </w:p>
          <w:p w14:paraId="58C18FC4" w14:textId="77777777" w:rsidR="00C45734" w:rsidRDefault="00C45734" w:rsidP="00CE19AC"/>
          <w:p w14:paraId="1C9FCEE3" w14:textId="77777777" w:rsidR="007B0617" w:rsidRDefault="007B0617" w:rsidP="00CE19AC">
            <w:r>
              <w:t>12- week</w:t>
            </w:r>
          </w:p>
          <w:p w14:paraId="33001F9B" w14:textId="77777777" w:rsidR="00A7680D" w:rsidRDefault="007B0617" w:rsidP="00CE19AC">
            <w:r>
              <w:t>Parenting Classes</w:t>
            </w:r>
            <w:r w:rsidR="00A7680D">
              <w:t xml:space="preserve"> </w:t>
            </w:r>
          </w:p>
          <w:p w14:paraId="242D9E0F" w14:textId="77777777" w:rsidR="00A7680D" w:rsidRDefault="00A7680D" w:rsidP="00CE19AC"/>
          <w:p w14:paraId="0B520B03" w14:textId="259A7D8D" w:rsidR="00C45734" w:rsidRDefault="00C45734" w:rsidP="00CE19AC">
            <w:r>
              <w:t>The Franklin Institute</w:t>
            </w:r>
          </w:p>
          <w:p w14:paraId="2EB6A4BD" w14:textId="77777777" w:rsidR="00C45734" w:rsidRDefault="00C45734" w:rsidP="00CE19AC"/>
          <w:p w14:paraId="04B89DCB" w14:textId="77777777" w:rsidR="007B0617" w:rsidRDefault="00A7680D" w:rsidP="00CE19AC">
            <w:r>
              <w:t>Eastern State Penitentiary</w:t>
            </w:r>
          </w:p>
          <w:p w14:paraId="275CE2D8" w14:textId="77777777" w:rsidR="00EF568D" w:rsidRDefault="00EF568D" w:rsidP="00CE19AC"/>
          <w:p w14:paraId="39D09609" w14:textId="31774951" w:rsidR="00EF568D" w:rsidRDefault="00EF568D" w:rsidP="00CE19AC">
            <w:r>
              <w:t>Healthy ME</w:t>
            </w:r>
          </w:p>
        </w:tc>
        <w:tc>
          <w:tcPr>
            <w:tcW w:w="2484" w:type="dxa"/>
          </w:tcPr>
          <w:p w14:paraId="14B5461F" w14:textId="09A23DCD" w:rsidR="00C45734" w:rsidRDefault="00C45734" w:rsidP="00CE19AC">
            <w:r>
              <w:t>The Franklin Institute</w:t>
            </w:r>
          </w:p>
          <w:p w14:paraId="549642E8" w14:textId="77777777" w:rsidR="00C45734" w:rsidRDefault="00C45734" w:rsidP="00CE19AC"/>
          <w:p w14:paraId="43FA61BA" w14:textId="77777777" w:rsidR="007B0617" w:rsidRDefault="007B0617" w:rsidP="00CE19AC">
            <w:r>
              <w:t>Room 308</w:t>
            </w:r>
          </w:p>
          <w:p w14:paraId="37D7F536" w14:textId="77777777" w:rsidR="00A7680D" w:rsidRDefault="00A7680D" w:rsidP="00CE19AC"/>
          <w:p w14:paraId="397DFEC1" w14:textId="77777777" w:rsidR="00A7680D" w:rsidRDefault="00A7680D" w:rsidP="00CE19AC"/>
          <w:p w14:paraId="2FDAAD8B" w14:textId="1C4CB75B" w:rsidR="00C45734" w:rsidRDefault="00C45734" w:rsidP="00CE19AC">
            <w:r>
              <w:t>The Franklin Institute</w:t>
            </w:r>
          </w:p>
          <w:p w14:paraId="352DA3B6" w14:textId="77777777" w:rsidR="00C45734" w:rsidRDefault="00C45734" w:rsidP="00CE19AC"/>
          <w:p w14:paraId="484481E4" w14:textId="77777777" w:rsidR="00A7680D" w:rsidRDefault="00A7680D" w:rsidP="00CE19AC">
            <w:r>
              <w:t>ESP</w:t>
            </w:r>
          </w:p>
          <w:p w14:paraId="71454863" w14:textId="77777777" w:rsidR="00EF568D" w:rsidRDefault="00EF568D" w:rsidP="00CE19AC"/>
          <w:p w14:paraId="12189A42" w14:textId="09F7037E" w:rsidR="00EF568D" w:rsidRDefault="00EF568D" w:rsidP="00CE19AC">
            <w:proofErr w:type="spellStart"/>
            <w:r>
              <w:t>Delma</w:t>
            </w:r>
            <w:proofErr w:type="spellEnd"/>
            <w:r>
              <w:t xml:space="preserve"> G. </w:t>
            </w:r>
            <w:proofErr w:type="spellStart"/>
            <w:r>
              <w:t>Deaver</w:t>
            </w:r>
            <w:proofErr w:type="spellEnd"/>
            <w:r>
              <w:t xml:space="preserve"> Health Center</w:t>
            </w:r>
          </w:p>
        </w:tc>
        <w:tc>
          <w:tcPr>
            <w:tcW w:w="1956" w:type="dxa"/>
          </w:tcPr>
          <w:p w14:paraId="2391B2B9" w14:textId="1B3AA13C" w:rsidR="00C45734" w:rsidRDefault="00C45734" w:rsidP="00CE19AC">
            <w:r>
              <w:t>K-2</w:t>
            </w:r>
          </w:p>
          <w:p w14:paraId="67E0432A" w14:textId="77777777" w:rsidR="00C45734" w:rsidRDefault="00C45734" w:rsidP="00CE19AC"/>
          <w:p w14:paraId="3F3C5F2E" w14:textId="77777777" w:rsidR="007B0617" w:rsidRDefault="007B0617" w:rsidP="00CE19AC">
            <w:r>
              <w:t>Parents</w:t>
            </w:r>
          </w:p>
          <w:p w14:paraId="11153094" w14:textId="77777777" w:rsidR="00A7680D" w:rsidRDefault="00A7680D" w:rsidP="00CE19AC"/>
          <w:p w14:paraId="79774B98" w14:textId="77777777" w:rsidR="00A7680D" w:rsidRDefault="00A7680D" w:rsidP="00CE19AC"/>
          <w:p w14:paraId="32EE5370" w14:textId="316B2BDF" w:rsidR="00C45734" w:rsidRDefault="00C45734" w:rsidP="00CE19AC">
            <w:r>
              <w:t>6</w:t>
            </w:r>
            <w:r w:rsidRPr="00C45734">
              <w:rPr>
                <w:vertAlign w:val="superscript"/>
              </w:rPr>
              <w:t>th</w:t>
            </w:r>
            <w:r>
              <w:t>-8th</w:t>
            </w:r>
          </w:p>
          <w:p w14:paraId="295A043E" w14:textId="77777777" w:rsidR="00C45734" w:rsidRDefault="00C45734" w:rsidP="00CE19AC"/>
          <w:p w14:paraId="74F54B18" w14:textId="11B81940" w:rsidR="00A7680D" w:rsidRDefault="00A7680D" w:rsidP="00CE19AC">
            <w:r>
              <w:t>6</w:t>
            </w:r>
            <w:r w:rsidRPr="00A7680D">
              <w:rPr>
                <w:vertAlign w:val="superscript"/>
              </w:rPr>
              <w:t>th</w:t>
            </w:r>
            <w:r>
              <w:t>-8</w:t>
            </w:r>
            <w:r w:rsidRPr="00A7680D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44DA042" w14:textId="77777777" w:rsidR="00A7680D" w:rsidRDefault="00A7680D" w:rsidP="00CE19AC"/>
          <w:p w14:paraId="54E2984A" w14:textId="095D19BA" w:rsidR="00EF568D" w:rsidRDefault="00EF568D" w:rsidP="00CE19AC">
            <w:r>
              <w:t>K-2</w:t>
            </w:r>
          </w:p>
        </w:tc>
        <w:tc>
          <w:tcPr>
            <w:tcW w:w="2489" w:type="dxa"/>
          </w:tcPr>
          <w:p w14:paraId="13F91F35" w14:textId="61BFC5CD" w:rsidR="00A7680D" w:rsidRDefault="00C45734" w:rsidP="00D37A3D">
            <w:r>
              <w:t>40 students; 5 chaperons</w:t>
            </w:r>
          </w:p>
          <w:p w14:paraId="0FD74DF3" w14:textId="77777777" w:rsidR="007B0617" w:rsidRDefault="007B0617" w:rsidP="00A7680D"/>
          <w:p w14:paraId="62A9FC02" w14:textId="77777777" w:rsidR="00A7680D" w:rsidRDefault="00A7680D" w:rsidP="00A7680D"/>
          <w:p w14:paraId="217D8611" w14:textId="77777777" w:rsidR="00C45734" w:rsidRDefault="00C45734" w:rsidP="00A7680D"/>
          <w:p w14:paraId="48930007" w14:textId="77777777" w:rsidR="00C45734" w:rsidRDefault="00C45734" w:rsidP="00A7680D"/>
          <w:p w14:paraId="7D61973C" w14:textId="5C4864F9" w:rsidR="00C45734" w:rsidRDefault="00C45734" w:rsidP="00A7680D">
            <w:r>
              <w:t>40 students; 5 chaperons</w:t>
            </w:r>
          </w:p>
          <w:p w14:paraId="6E731946" w14:textId="77777777" w:rsidR="00C45734" w:rsidRDefault="00C45734" w:rsidP="00A7680D"/>
          <w:p w14:paraId="6E819E41" w14:textId="77777777" w:rsidR="00A7680D" w:rsidRDefault="00A7680D" w:rsidP="00A7680D">
            <w:r>
              <w:t>90 scholars</w:t>
            </w:r>
          </w:p>
          <w:p w14:paraId="53B09922" w14:textId="77777777" w:rsidR="00EF568D" w:rsidRDefault="00EF568D" w:rsidP="00A7680D"/>
          <w:p w14:paraId="50C31325" w14:textId="66C24CCE" w:rsidR="00EF568D" w:rsidRDefault="00EF568D" w:rsidP="00A7680D">
            <w:r>
              <w:t>60 Scholars</w:t>
            </w:r>
          </w:p>
          <w:p w14:paraId="69789FF4" w14:textId="2E35C93C" w:rsidR="00EF568D" w:rsidRPr="00A7680D" w:rsidRDefault="00EF568D" w:rsidP="00A7680D"/>
        </w:tc>
      </w:tr>
      <w:tr w:rsidR="00B55F9B" w14:paraId="21AAD25A" w14:textId="77777777" w:rsidTr="006D0D6C">
        <w:tc>
          <w:tcPr>
            <w:tcW w:w="1372" w:type="dxa"/>
          </w:tcPr>
          <w:p w14:paraId="419E9304" w14:textId="77777777" w:rsidR="007B0617" w:rsidRDefault="007B0617" w:rsidP="0083669F">
            <w:r>
              <w:t>10/26</w:t>
            </w:r>
          </w:p>
        </w:tc>
        <w:tc>
          <w:tcPr>
            <w:tcW w:w="2408" w:type="dxa"/>
          </w:tcPr>
          <w:p w14:paraId="7B7AC575" w14:textId="77777777" w:rsidR="007B0617" w:rsidRDefault="007B0617" w:rsidP="00D17A49">
            <w:r>
              <w:t>Movie Night</w:t>
            </w:r>
          </w:p>
        </w:tc>
        <w:tc>
          <w:tcPr>
            <w:tcW w:w="2484" w:type="dxa"/>
          </w:tcPr>
          <w:p w14:paraId="2FF624DF" w14:textId="32FD0917" w:rsidR="007B0617" w:rsidRDefault="00B03501" w:rsidP="00D17A49">
            <w:r>
              <w:t>Auditorium</w:t>
            </w:r>
          </w:p>
        </w:tc>
        <w:tc>
          <w:tcPr>
            <w:tcW w:w="1956" w:type="dxa"/>
          </w:tcPr>
          <w:p w14:paraId="10F15329" w14:textId="77777777" w:rsidR="007B0617" w:rsidRDefault="007B0617" w:rsidP="00D17A49">
            <w:r>
              <w:t>Everyone</w:t>
            </w:r>
          </w:p>
        </w:tc>
        <w:tc>
          <w:tcPr>
            <w:tcW w:w="2489" w:type="dxa"/>
          </w:tcPr>
          <w:p w14:paraId="150FFEB3" w14:textId="0B80850A" w:rsidR="007B0617" w:rsidRDefault="007B0617" w:rsidP="00A7680D"/>
        </w:tc>
      </w:tr>
      <w:tr w:rsidR="00B55F9B" w14:paraId="47015CE4" w14:textId="77777777" w:rsidTr="006D0D6C">
        <w:tc>
          <w:tcPr>
            <w:tcW w:w="1372" w:type="dxa"/>
          </w:tcPr>
          <w:p w14:paraId="2143B7FA" w14:textId="73C055AE" w:rsidR="00EF568D" w:rsidRDefault="00EF568D" w:rsidP="007B0617">
            <w:r>
              <w:t>11/5</w:t>
            </w:r>
          </w:p>
          <w:p w14:paraId="327B3E6A" w14:textId="77777777" w:rsidR="00EF568D" w:rsidRDefault="00EF568D" w:rsidP="007B0617"/>
          <w:p w14:paraId="1FBA0249" w14:textId="77777777" w:rsidR="00EF568D" w:rsidRDefault="00EF568D" w:rsidP="007B0617"/>
          <w:p w14:paraId="3DF67A9E" w14:textId="77777777" w:rsidR="00EF568D" w:rsidRDefault="00EF568D" w:rsidP="007B0617"/>
          <w:p w14:paraId="7A66EA4C" w14:textId="77777777" w:rsidR="00EF568D" w:rsidRDefault="00EF568D" w:rsidP="007B0617"/>
          <w:p w14:paraId="605695BF" w14:textId="086D570D" w:rsidR="00C45734" w:rsidRDefault="00C45734" w:rsidP="007B0617">
            <w:r>
              <w:t>11/6</w:t>
            </w:r>
          </w:p>
          <w:p w14:paraId="29703B62" w14:textId="77777777" w:rsidR="00C45734" w:rsidRDefault="00C45734" w:rsidP="007B0617"/>
          <w:p w14:paraId="23C8A6AD" w14:textId="08CA2EE0" w:rsidR="006D0D6C" w:rsidRDefault="006D0D6C" w:rsidP="007B0617">
            <w:r>
              <w:t>11/13</w:t>
            </w:r>
          </w:p>
          <w:p w14:paraId="6B9F2945" w14:textId="77777777" w:rsidR="006D0D6C" w:rsidRDefault="006D0D6C" w:rsidP="007B0617"/>
          <w:p w14:paraId="153539D3" w14:textId="77777777" w:rsidR="007B0617" w:rsidRDefault="007B0617" w:rsidP="007B0617">
            <w:r>
              <w:t>11/15</w:t>
            </w:r>
          </w:p>
          <w:p w14:paraId="039A4909" w14:textId="77777777" w:rsidR="006D0D6C" w:rsidRDefault="006D0D6C" w:rsidP="007B0617"/>
          <w:p w14:paraId="50F08C5A" w14:textId="77777777" w:rsidR="006D0D6C" w:rsidRDefault="006D0D6C" w:rsidP="007B0617"/>
          <w:p w14:paraId="4EB8CD88" w14:textId="77777777" w:rsidR="006D0D6C" w:rsidRDefault="006D0D6C" w:rsidP="007B0617"/>
          <w:p w14:paraId="31547873" w14:textId="22AAD746" w:rsidR="006D0D6C" w:rsidRDefault="006D0D6C" w:rsidP="007B0617">
            <w:r>
              <w:t>11/27-2/5</w:t>
            </w:r>
          </w:p>
        </w:tc>
        <w:tc>
          <w:tcPr>
            <w:tcW w:w="2408" w:type="dxa"/>
          </w:tcPr>
          <w:p w14:paraId="5DFBFD42" w14:textId="77777777" w:rsidR="00EF568D" w:rsidRDefault="00EF568D" w:rsidP="007B0617">
            <w:proofErr w:type="spellStart"/>
            <w:r>
              <w:lastRenderedPageBreak/>
              <w:t>Agression</w:t>
            </w:r>
            <w:proofErr w:type="spellEnd"/>
            <w:r>
              <w:t>, Intimidation, Bullying</w:t>
            </w:r>
          </w:p>
          <w:p w14:paraId="3D164259" w14:textId="4F6984B0" w:rsidR="00EF568D" w:rsidRDefault="00EF568D" w:rsidP="007B0617">
            <w:r>
              <w:t>Teen Dilemmas &amp; Decisions</w:t>
            </w:r>
          </w:p>
          <w:p w14:paraId="55529946" w14:textId="77777777" w:rsidR="00EF568D" w:rsidRDefault="00EF568D" w:rsidP="007B0617"/>
          <w:p w14:paraId="51A2F452" w14:textId="0F51586D" w:rsidR="00C45734" w:rsidRDefault="00C45734" w:rsidP="007B0617">
            <w:r>
              <w:t>The Franklin Institute</w:t>
            </w:r>
          </w:p>
          <w:p w14:paraId="7BFC9D85" w14:textId="77777777" w:rsidR="00C45734" w:rsidRDefault="00C45734" w:rsidP="007B0617"/>
          <w:p w14:paraId="53FF2497" w14:textId="07634ADA" w:rsidR="006D0D6C" w:rsidRDefault="006D0D6C" w:rsidP="007B0617">
            <w:r>
              <w:t>Kimmel Center Program</w:t>
            </w:r>
          </w:p>
          <w:p w14:paraId="610DD4DC" w14:textId="77777777" w:rsidR="006D0D6C" w:rsidRDefault="006D0D6C" w:rsidP="007B0617"/>
          <w:p w14:paraId="7F45DF33" w14:textId="77777777" w:rsidR="007B0617" w:rsidRDefault="007B0617" w:rsidP="007B0617">
            <w:r>
              <w:t xml:space="preserve">Thanksgiving </w:t>
            </w:r>
            <w:r w:rsidR="00B03501">
              <w:t>Potluck</w:t>
            </w:r>
          </w:p>
          <w:p w14:paraId="2AB86722" w14:textId="77777777" w:rsidR="007C3B84" w:rsidRDefault="007C3B84" w:rsidP="007B0617">
            <w:r>
              <w:lastRenderedPageBreak/>
              <w:t>&amp; Retake/ Sibling/Absentee pictures</w:t>
            </w:r>
          </w:p>
          <w:p w14:paraId="4D345FAD" w14:textId="77777777" w:rsidR="006D0D6C" w:rsidRDefault="006D0D6C" w:rsidP="007B0617"/>
          <w:p w14:paraId="109D9EA2" w14:textId="05477693" w:rsidR="006D0D6C" w:rsidRDefault="006D0D6C" w:rsidP="007B0617">
            <w:r>
              <w:t>Kimmel Center One Musical Residency</w:t>
            </w:r>
          </w:p>
        </w:tc>
        <w:tc>
          <w:tcPr>
            <w:tcW w:w="2484" w:type="dxa"/>
          </w:tcPr>
          <w:p w14:paraId="5CCEE932" w14:textId="25D8C9CD" w:rsidR="00EF568D" w:rsidRDefault="00EF568D" w:rsidP="007B0617">
            <w:proofErr w:type="spellStart"/>
            <w:r>
              <w:lastRenderedPageBreak/>
              <w:t>Delma</w:t>
            </w:r>
            <w:proofErr w:type="spellEnd"/>
            <w:r>
              <w:t xml:space="preserve"> G. </w:t>
            </w:r>
            <w:proofErr w:type="spellStart"/>
            <w:r>
              <w:t>Deaver</w:t>
            </w:r>
            <w:proofErr w:type="spellEnd"/>
            <w:r>
              <w:t xml:space="preserve"> Health Center</w:t>
            </w:r>
          </w:p>
          <w:p w14:paraId="71D33807" w14:textId="6A5D1311" w:rsidR="00EF568D" w:rsidRDefault="00EF568D" w:rsidP="007B0617">
            <w:proofErr w:type="spellStart"/>
            <w:r>
              <w:t>Delma</w:t>
            </w:r>
            <w:proofErr w:type="spellEnd"/>
            <w:r>
              <w:t xml:space="preserve"> G. </w:t>
            </w:r>
            <w:proofErr w:type="spellStart"/>
            <w:r>
              <w:t>Deaver</w:t>
            </w:r>
            <w:proofErr w:type="spellEnd"/>
            <w:r>
              <w:t xml:space="preserve"> Health Center</w:t>
            </w:r>
          </w:p>
          <w:p w14:paraId="6C36198A" w14:textId="77777777" w:rsidR="00EF568D" w:rsidRDefault="00EF568D" w:rsidP="007B0617"/>
          <w:p w14:paraId="2533EA8F" w14:textId="15819F03" w:rsidR="00C45734" w:rsidRDefault="00C45734" w:rsidP="007B0617">
            <w:r>
              <w:t>The Franklin Institute</w:t>
            </w:r>
          </w:p>
          <w:p w14:paraId="0C33F5B5" w14:textId="77777777" w:rsidR="00C45734" w:rsidRDefault="00C45734" w:rsidP="007B0617"/>
          <w:p w14:paraId="6AABF561" w14:textId="7C9F7B43" w:rsidR="006D0D6C" w:rsidRDefault="006D0D6C" w:rsidP="007B0617">
            <w:r>
              <w:t xml:space="preserve">Kelley Auditorium </w:t>
            </w:r>
          </w:p>
          <w:p w14:paraId="4FA8B734" w14:textId="77777777" w:rsidR="006D0D6C" w:rsidRDefault="006D0D6C" w:rsidP="007B0617"/>
          <w:p w14:paraId="219CAB03" w14:textId="77777777" w:rsidR="007B0617" w:rsidRDefault="00B03501" w:rsidP="007B0617">
            <w:r>
              <w:t>Cafeteria</w:t>
            </w:r>
          </w:p>
          <w:p w14:paraId="3632BB18" w14:textId="77777777" w:rsidR="006D0D6C" w:rsidRDefault="006D0D6C" w:rsidP="007B0617"/>
          <w:p w14:paraId="53404BD4" w14:textId="77777777" w:rsidR="006D0D6C" w:rsidRDefault="006D0D6C" w:rsidP="007B0617"/>
          <w:p w14:paraId="64A9E220" w14:textId="77777777" w:rsidR="006D0D6C" w:rsidRDefault="006D0D6C" w:rsidP="007B0617"/>
          <w:p w14:paraId="09DB71F0" w14:textId="1D3AEC3B" w:rsidR="006D0D6C" w:rsidRDefault="006D0D6C" w:rsidP="007B0617">
            <w:r>
              <w:t xml:space="preserve">Kelley lunchroom </w:t>
            </w:r>
          </w:p>
        </w:tc>
        <w:tc>
          <w:tcPr>
            <w:tcW w:w="1956" w:type="dxa"/>
          </w:tcPr>
          <w:p w14:paraId="4F196A4A" w14:textId="0A473F06" w:rsidR="00EF568D" w:rsidRDefault="00EF568D" w:rsidP="007B0617">
            <w:r>
              <w:lastRenderedPageBreak/>
              <w:t>6 &amp; 7</w:t>
            </w:r>
            <w:r w:rsidRPr="00EF568D">
              <w:rPr>
                <w:vertAlign w:val="superscript"/>
              </w:rPr>
              <w:t>th</w:t>
            </w:r>
            <w:r>
              <w:t xml:space="preserve"> </w:t>
            </w:r>
          </w:p>
          <w:p w14:paraId="15A80DF1" w14:textId="77777777" w:rsidR="00EF568D" w:rsidRDefault="00EF568D" w:rsidP="007B0617"/>
          <w:p w14:paraId="7890C895" w14:textId="399B8DD0" w:rsidR="00EF568D" w:rsidRDefault="00EF568D" w:rsidP="007B0617">
            <w:r>
              <w:t>8</w:t>
            </w:r>
            <w:r w:rsidRPr="00EF568D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</w:p>
          <w:p w14:paraId="35E4CB34" w14:textId="77777777" w:rsidR="00EF568D" w:rsidRDefault="00EF568D" w:rsidP="007B0617"/>
          <w:p w14:paraId="4C94A812" w14:textId="77777777" w:rsidR="00EF568D" w:rsidRDefault="00EF568D" w:rsidP="007B0617"/>
          <w:p w14:paraId="4065DB46" w14:textId="040D80F0" w:rsidR="00C45734" w:rsidRDefault="00C45734" w:rsidP="007B0617">
            <w:r>
              <w:t>3</w:t>
            </w:r>
            <w:r w:rsidRPr="00C45734">
              <w:rPr>
                <w:vertAlign w:val="superscript"/>
              </w:rPr>
              <w:t>rd</w:t>
            </w:r>
            <w:r>
              <w:t>-5</w:t>
            </w:r>
            <w:r w:rsidRPr="00C45734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30C4348" w14:textId="77777777" w:rsidR="00C45734" w:rsidRDefault="00C45734" w:rsidP="007B0617"/>
          <w:p w14:paraId="16893490" w14:textId="64464352" w:rsidR="006D0D6C" w:rsidRDefault="006D0D6C" w:rsidP="007B0617">
            <w:r>
              <w:t>5</w:t>
            </w:r>
            <w:r w:rsidRPr="006D0D6C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055116C" w14:textId="77777777" w:rsidR="006D0D6C" w:rsidRDefault="006D0D6C" w:rsidP="007B0617"/>
          <w:p w14:paraId="23110098" w14:textId="77777777" w:rsidR="007B0617" w:rsidRDefault="007B0617" w:rsidP="007B0617">
            <w:r>
              <w:t>Everyone</w:t>
            </w:r>
          </w:p>
          <w:p w14:paraId="673E6D4A" w14:textId="77777777" w:rsidR="006D0D6C" w:rsidRDefault="006D0D6C" w:rsidP="007B0617"/>
          <w:p w14:paraId="60F3A9F0" w14:textId="77777777" w:rsidR="006D0D6C" w:rsidRDefault="006D0D6C" w:rsidP="007B0617"/>
          <w:p w14:paraId="7ECB5844" w14:textId="77777777" w:rsidR="006D0D6C" w:rsidRDefault="006D0D6C" w:rsidP="007B0617"/>
          <w:p w14:paraId="42AEC9CC" w14:textId="6C5CACAE" w:rsidR="006D0D6C" w:rsidRDefault="006D0D6C" w:rsidP="007B0617">
            <w:r>
              <w:t>5</w:t>
            </w:r>
            <w:r w:rsidRPr="006D0D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489" w:type="dxa"/>
          </w:tcPr>
          <w:p w14:paraId="6B2B9A6F" w14:textId="1D82D3AB" w:rsidR="00EF568D" w:rsidRDefault="00EF568D" w:rsidP="00A7680D">
            <w:r>
              <w:lastRenderedPageBreak/>
              <w:t>55 students</w:t>
            </w:r>
          </w:p>
          <w:p w14:paraId="2003BD0F" w14:textId="77777777" w:rsidR="00EF568D" w:rsidRDefault="00EF568D" w:rsidP="00A7680D"/>
          <w:p w14:paraId="25545EF0" w14:textId="101376F8" w:rsidR="00EF568D" w:rsidRDefault="00EF568D" w:rsidP="00A7680D">
            <w:r>
              <w:t>24 students</w:t>
            </w:r>
          </w:p>
          <w:p w14:paraId="489313F8" w14:textId="77777777" w:rsidR="00EF568D" w:rsidRDefault="00EF568D" w:rsidP="00A7680D"/>
          <w:p w14:paraId="13FD318F" w14:textId="77777777" w:rsidR="00EF568D" w:rsidRDefault="00EF568D" w:rsidP="00A7680D"/>
          <w:p w14:paraId="76917A1A" w14:textId="77777777" w:rsidR="007B0617" w:rsidRDefault="00C45734" w:rsidP="00A7680D">
            <w:r>
              <w:t>40 students, 5 chaperons</w:t>
            </w:r>
          </w:p>
          <w:p w14:paraId="2DD66990" w14:textId="77777777" w:rsidR="006D0D6C" w:rsidRDefault="006D0D6C" w:rsidP="00A7680D"/>
          <w:p w14:paraId="45843C3F" w14:textId="77777777" w:rsidR="006D0D6C" w:rsidRDefault="006D0D6C" w:rsidP="00A7680D">
            <w:r>
              <w:t>1</w:t>
            </w:r>
            <w:r w:rsidRPr="006D0D6C">
              <w:rPr>
                <w:vertAlign w:val="superscript"/>
              </w:rPr>
              <w:t>st</w:t>
            </w:r>
            <w:r>
              <w:t xml:space="preserve"> class (12:45-1:45)</w:t>
            </w:r>
          </w:p>
          <w:p w14:paraId="3A599209" w14:textId="77777777" w:rsidR="006D0D6C" w:rsidRDefault="006D0D6C" w:rsidP="00A7680D">
            <w:r>
              <w:t>2</w:t>
            </w:r>
            <w:r w:rsidRPr="006D0D6C">
              <w:rPr>
                <w:vertAlign w:val="superscript"/>
              </w:rPr>
              <w:t>nd</w:t>
            </w:r>
            <w:r>
              <w:t xml:space="preserve"> class (2:00-3:00)</w:t>
            </w:r>
          </w:p>
          <w:p w14:paraId="72B7965B" w14:textId="77777777" w:rsidR="006D0D6C" w:rsidRDefault="006D0D6C" w:rsidP="00A7680D"/>
          <w:p w14:paraId="0810070A" w14:textId="77777777" w:rsidR="006D0D6C" w:rsidRDefault="006D0D6C" w:rsidP="00A7680D"/>
          <w:p w14:paraId="69EAD1E3" w14:textId="77777777" w:rsidR="006D0D6C" w:rsidRDefault="006D0D6C" w:rsidP="00A7680D"/>
          <w:p w14:paraId="7082E7B3" w14:textId="77777777" w:rsidR="006D0D6C" w:rsidRDefault="006D0D6C" w:rsidP="00A7680D"/>
          <w:p w14:paraId="46806722" w14:textId="68FFAFFE" w:rsidR="006D0D6C" w:rsidRDefault="006D0D6C" w:rsidP="00A7680D">
            <w:r>
              <w:t>Tuesdays afterschool 3:15-4:45pm</w:t>
            </w:r>
          </w:p>
        </w:tc>
      </w:tr>
      <w:tr w:rsidR="00B55F9B" w14:paraId="40CEF16A" w14:textId="77777777" w:rsidTr="006D0D6C">
        <w:tc>
          <w:tcPr>
            <w:tcW w:w="1372" w:type="dxa"/>
          </w:tcPr>
          <w:p w14:paraId="1A5572FE" w14:textId="272FB4C1" w:rsidR="007B0617" w:rsidRDefault="007B0617" w:rsidP="007B0617">
            <w:r>
              <w:lastRenderedPageBreak/>
              <w:t>12/1</w:t>
            </w:r>
          </w:p>
        </w:tc>
        <w:tc>
          <w:tcPr>
            <w:tcW w:w="2408" w:type="dxa"/>
          </w:tcPr>
          <w:p w14:paraId="5B293DC8" w14:textId="77777777" w:rsidR="007B0617" w:rsidRDefault="007B0617" w:rsidP="007B0617">
            <w:r>
              <w:t>Parent Trip to Washington, DC</w:t>
            </w:r>
          </w:p>
        </w:tc>
        <w:tc>
          <w:tcPr>
            <w:tcW w:w="2484" w:type="dxa"/>
          </w:tcPr>
          <w:p w14:paraId="583414BF" w14:textId="77777777" w:rsidR="007B0617" w:rsidRDefault="007B0617" w:rsidP="007B0617">
            <w:r>
              <w:t>Washington, DC area outing</w:t>
            </w:r>
          </w:p>
        </w:tc>
        <w:tc>
          <w:tcPr>
            <w:tcW w:w="1956" w:type="dxa"/>
          </w:tcPr>
          <w:p w14:paraId="610CBD39" w14:textId="77777777" w:rsidR="007B0617" w:rsidRDefault="007B0617" w:rsidP="007B0617">
            <w:r>
              <w:t>Parents</w:t>
            </w:r>
          </w:p>
        </w:tc>
        <w:tc>
          <w:tcPr>
            <w:tcW w:w="2489" w:type="dxa"/>
          </w:tcPr>
          <w:p w14:paraId="40C42BBE" w14:textId="3AB03835" w:rsidR="007B0617" w:rsidRDefault="007B0617" w:rsidP="00A7680D"/>
        </w:tc>
      </w:tr>
      <w:tr w:rsidR="00B55F9B" w14:paraId="05E0B5E8" w14:textId="77777777" w:rsidTr="006D0D6C">
        <w:tc>
          <w:tcPr>
            <w:tcW w:w="1372" w:type="dxa"/>
          </w:tcPr>
          <w:p w14:paraId="5E103DBB" w14:textId="77777777" w:rsidR="007B0617" w:rsidRDefault="007B0617" w:rsidP="007B0617">
            <w:r>
              <w:t>12/14</w:t>
            </w:r>
          </w:p>
        </w:tc>
        <w:tc>
          <w:tcPr>
            <w:tcW w:w="2408" w:type="dxa"/>
          </w:tcPr>
          <w:p w14:paraId="301D210D" w14:textId="77777777" w:rsidR="007B0617" w:rsidRDefault="007B0617" w:rsidP="007B0617">
            <w:r>
              <w:t>Movie Night</w:t>
            </w:r>
          </w:p>
        </w:tc>
        <w:tc>
          <w:tcPr>
            <w:tcW w:w="2484" w:type="dxa"/>
          </w:tcPr>
          <w:p w14:paraId="6889BBB3" w14:textId="77777777" w:rsidR="007B0617" w:rsidRDefault="007B0617" w:rsidP="007B0617">
            <w:r>
              <w:t>Auditorium</w:t>
            </w:r>
          </w:p>
        </w:tc>
        <w:tc>
          <w:tcPr>
            <w:tcW w:w="1956" w:type="dxa"/>
          </w:tcPr>
          <w:p w14:paraId="06F2A2EA" w14:textId="77777777" w:rsidR="007B0617" w:rsidRDefault="007B0617" w:rsidP="007B0617">
            <w:r>
              <w:t>Everyone</w:t>
            </w:r>
          </w:p>
        </w:tc>
        <w:tc>
          <w:tcPr>
            <w:tcW w:w="2489" w:type="dxa"/>
          </w:tcPr>
          <w:p w14:paraId="2560992A" w14:textId="3173A27B" w:rsidR="007B0617" w:rsidRDefault="007B0617" w:rsidP="00A7680D"/>
        </w:tc>
      </w:tr>
      <w:tr w:rsidR="00B55F9B" w14:paraId="046C7C0B" w14:textId="77777777" w:rsidTr="006D0D6C">
        <w:tc>
          <w:tcPr>
            <w:tcW w:w="1372" w:type="dxa"/>
          </w:tcPr>
          <w:p w14:paraId="18AF2A00" w14:textId="4374D1F6" w:rsidR="00B754BD" w:rsidRDefault="00B754BD" w:rsidP="007B0617">
            <w:r>
              <w:t>12/20</w:t>
            </w:r>
          </w:p>
        </w:tc>
        <w:tc>
          <w:tcPr>
            <w:tcW w:w="2408" w:type="dxa"/>
          </w:tcPr>
          <w:p w14:paraId="12EAF5A1" w14:textId="77777777" w:rsidR="00B754BD" w:rsidRDefault="00B754BD" w:rsidP="007B0617">
            <w:r>
              <w:t>Drexel Basketball Game</w:t>
            </w:r>
          </w:p>
        </w:tc>
        <w:tc>
          <w:tcPr>
            <w:tcW w:w="2484" w:type="dxa"/>
          </w:tcPr>
          <w:p w14:paraId="5ADDDABB" w14:textId="77777777" w:rsidR="00B754BD" w:rsidRDefault="00B754BD" w:rsidP="007B0617">
            <w:r>
              <w:t>Drexel Dragons Arena</w:t>
            </w:r>
          </w:p>
        </w:tc>
        <w:tc>
          <w:tcPr>
            <w:tcW w:w="1956" w:type="dxa"/>
          </w:tcPr>
          <w:p w14:paraId="0C1D2F73" w14:textId="77777777" w:rsidR="00B754BD" w:rsidRDefault="00B754BD" w:rsidP="007B0617">
            <w:r>
              <w:t>Students</w:t>
            </w:r>
          </w:p>
        </w:tc>
        <w:tc>
          <w:tcPr>
            <w:tcW w:w="2489" w:type="dxa"/>
          </w:tcPr>
          <w:p w14:paraId="56B1F763" w14:textId="77777777" w:rsidR="00B754BD" w:rsidRDefault="00B754BD" w:rsidP="0016277B"/>
        </w:tc>
      </w:tr>
      <w:tr w:rsidR="00B55F9B" w14:paraId="6ADB79E3" w14:textId="77777777" w:rsidTr="006D0D6C">
        <w:tc>
          <w:tcPr>
            <w:tcW w:w="1372" w:type="dxa"/>
          </w:tcPr>
          <w:p w14:paraId="50DF54C3" w14:textId="77777777" w:rsidR="007B0617" w:rsidRDefault="007B0617" w:rsidP="007B0617">
            <w:r>
              <w:t>12/21</w:t>
            </w:r>
          </w:p>
        </w:tc>
        <w:tc>
          <w:tcPr>
            <w:tcW w:w="2408" w:type="dxa"/>
          </w:tcPr>
          <w:p w14:paraId="22C3A178" w14:textId="77777777" w:rsidR="007B0617" w:rsidRDefault="007B0617" w:rsidP="007B0617">
            <w:r>
              <w:t xml:space="preserve">Winter Wonderland </w:t>
            </w:r>
          </w:p>
        </w:tc>
        <w:tc>
          <w:tcPr>
            <w:tcW w:w="2484" w:type="dxa"/>
          </w:tcPr>
          <w:p w14:paraId="46165043" w14:textId="77777777" w:rsidR="007B0617" w:rsidRDefault="007B0617" w:rsidP="007B0617">
            <w:r>
              <w:t>Throughout the building</w:t>
            </w:r>
          </w:p>
        </w:tc>
        <w:tc>
          <w:tcPr>
            <w:tcW w:w="1956" w:type="dxa"/>
          </w:tcPr>
          <w:p w14:paraId="6111E1BF" w14:textId="77777777" w:rsidR="007B0617" w:rsidRDefault="007B0617" w:rsidP="007B0617">
            <w:r>
              <w:t>Everyone</w:t>
            </w:r>
          </w:p>
        </w:tc>
        <w:tc>
          <w:tcPr>
            <w:tcW w:w="2489" w:type="dxa"/>
          </w:tcPr>
          <w:p w14:paraId="060E3A33" w14:textId="3AA35325" w:rsidR="007B0617" w:rsidRDefault="007B0617" w:rsidP="00A7680D"/>
        </w:tc>
      </w:tr>
      <w:tr w:rsidR="00B55F9B" w14:paraId="5993CFD9" w14:textId="77777777" w:rsidTr="006D0D6C">
        <w:tc>
          <w:tcPr>
            <w:tcW w:w="1372" w:type="dxa"/>
          </w:tcPr>
          <w:p w14:paraId="43815BED" w14:textId="77777777" w:rsidR="007B0617" w:rsidRDefault="007B238B" w:rsidP="007B238B">
            <w:r>
              <w:t>1/25</w:t>
            </w:r>
          </w:p>
          <w:p w14:paraId="7B328794" w14:textId="77777777" w:rsidR="00F766E6" w:rsidRDefault="00F766E6" w:rsidP="007B238B"/>
          <w:p w14:paraId="00DFDE9F" w14:textId="5C881FB7" w:rsidR="00F766E6" w:rsidRDefault="00F766E6" w:rsidP="007B238B">
            <w:r>
              <w:t>1/29</w:t>
            </w:r>
          </w:p>
        </w:tc>
        <w:tc>
          <w:tcPr>
            <w:tcW w:w="2408" w:type="dxa"/>
          </w:tcPr>
          <w:p w14:paraId="6D359F7F" w14:textId="77777777" w:rsidR="007B0617" w:rsidRDefault="007B238B" w:rsidP="007B238B">
            <w:r>
              <w:t>Movie Night</w:t>
            </w:r>
          </w:p>
          <w:p w14:paraId="2748B5F4" w14:textId="77777777" w:rsidR="00F766E6" w:rsidRDefault="00F766E6" w:rsidP="007B238B"/>
          <w:p w14:paraId="276C35A2" w14:textId="2B790D6F" w:rsidR="00F766E6" w:rsidRDefault="00F766E6" w:rsidP="007B238B">
            <w:r>
              <w:t>Jazz for Freedom</w:t>
            </w:r>
          </w:p>
        </w:tc>
        <w:tc>
          <w:tcPr>
            <w:tcW w:w="2484" w:type="dxa"/>
          </w:tcPr>
          <w:p w14:paraId="5E053337" w14:textId="77777777" w:rsidR="007B0617" w:rsidRDefault="007B238B" w:rsidP="007B238B">
            <w:r>
              <w:t>Auditorium</w:t>
            </w:r>
          </w:p>
          <w:p w14:paraId="49235D76" w14:textId="77777777" w:rsidR="00F766E6" w:rsidRDefault="00F766E6" w:rsidP="007B238B"/>
          <w:p w14:paraId="7D524058" w14:textId="6CC563C3" w:rsidR="00F766E6" w:rsidRDefault="00F766E6" w:rsidP="007B238B">
            <w:r>
              <w:t>Kelley</w:t>
            </w:r>
          </w:p>
        </w:tc>
        <w:tc>
          <w:tcPr>
            <w:tcW w:w="1956" w:type="dxa"/>
          </w:tcPr>
          <w:p w14:paraId="6B911F42" w14:textId="77777777" w:rsidR="007B0617" w:rsidRDefault="007B238B" w:rsidP="007B238B">
            <w:r>
              <w:t>Everyone</w:t>
            </w:r>
          </w:p>
          <w:p w14:paraId="41331036" w14:textId="77777777" w:rsidR="00F766E6" w:rsidRDefault="00F766E6" w:rsidP="007B238B"/>
          <w:p w14:paraId="577B7A06" w14:textId="25698FAD" w:rsidR="00F766E6" w:rsidRDefault="00F766E6" w:rsidP="007B238B">
            <w:r>
              <w:t>4</w:t>
            </w:r>
            <w:r w:rsidRPr="00F766E6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489" w:type="dxa"/>
          </w:tcPr>
          <w:p w14:paraId="4B9D02FD" w14:textId="77777777" w:rsidR="007B0617" w:rsidRDefault="007B0617" w:rsidP="00A7680D"/>
          <w:p w14:paraId="76D77A72" w14:textId="77777777" w:rsidR="00F766E6" w:rsidRDefault="00F766E6" w:rsidP="00A7680D"/>
          <w:p w14:paraId="370518C3" w14:textId="3795F514" w:rsidR="00F766E6" w:rsidRDefault="00F766E6" w:rsidP="00A7680D">
            <w:r>
              <w:t>Pre-show workshop</w:t>
            </w:r>
          </w:p>
        </w:tc>
      </w:tr>
      <w:tr w:rsidR="00B55F9B" w14:paraId="20ECFDF9" w14:textId="77777777" w:rsidTr="006D0D6C">
        <w:tc>
          <w:tcPr>
            <w:tcW w:w="1372" w:type="dxa"/>
          </w:tcPr>
          <w:p w14:paraId="0EE7D89C" w14:textId="44BD1FCC" w:rsidR="00F766E6" w:rsidRDefault="00F766E6" w:rsidP="00BE0084">
            <w:r>
              <w:t>2/5</w:t>
            </w:r>
          </w:p>
          <w:p w14:paraId="368CEC05" w14:textId="77777777" w:rsidR="00F766E6" w:rsidRDefault="00F766E6" w:rsidP="00BE0084"/>
          <w:p w14:paraId="35AF207D" w14:textId="3477A270" w:rsidR="00F766E6" w:rsidRDefault="00F766E6" w:rsidP="00BE0084">
            <w:r>
              <w:t>2/8</w:t>
            </w:r>
          </w:p>
          <w:p w14:paraId="1513EB31" w14:textId="77777777" w:rsidR="00F766E6" w:rsidRDefault="00F766E6" w:rsidP="00BE0084"/>
          <w:p w14:paraId="4570E4B3" w14:textId="77777777" w:rsidR="00F766E6" w:rsidRDefault="00F766E6" w:rsidP="00BE0084"/>
          <w:p w14:paraId="4FFD8DBE" w14:textId="3CC2057E" w:rsidR="006D0D6C" w:rsidRDefault="006D0D6C" w:rsidP="00BE0084">
            <w:r>
              <w:t>2/20</w:t>
            </w:r>
          </w:p>
          <w:p w14:paraId="1C544458" w14:textId="77777777" w:rsidR="006D0D6C" w:rsidRDefault="006D0D6C" w:rsidP="00BE0084"/>
          <w:p w14:paraId="4A4D4245" w14:textId="77777777" w:rsidR="006D0D6C" w:rsidRDefault="006D0D6C" w:rsidP="00BE0084"/>
          <w:p w14:paraId="16999DF6" w14:textId="77777777" w:rsidR="007B0617" w:rsidRDefault="00BE0084" w:rsidP="00BE0084">
            <w:r>
              <w:t>2/22</w:t>
            </w:r>
          </w:p>
        </w:tc>
        <w:tc>
          <w:tcPr>
            <w:tcW w:w="2408" w:type="dxa"/>
          </w:tcPr>
          <w:p w14:paraId="57475B46" w14:textId="7A776B87" w:rsidR="00F766E6" w:rsidRDefault="00F766E6" w:rsidP="00BE0084">
            <w:r>
              <w:t>Matinee Show</w:t>
            </w:r>
          </w:p>
          <w:p w14:paraId="284EF2ED" w14:textId="77777777" w:rsidR="00F766E6" w:rsidRDefault="00F766E6" w:rsidP="00BE0084"/>
          <w:p w14:paraId="037A16E4" w14:textId="05706F77" w:rsidR="00F766E6" w:rsidRDefault="00F766E6" w:rsidP="00BE0084">
            <w:r>
              <w:t xml:space="preserve">Kimmel Center Post show workshop </w:t>
            </w:r>
          </w:p>
          <w:p w14:paraId="2CA79FED" w14:textId="77777777" w:rsidR="00F766E6" w:rsidRDefault="00F766E6" w:rsidP="00BE0084"/>
          <w:p w14:paraId="67CEA873" w14:textId="56605FEF" w:rsidR="006D0D6C" w:rsidRDefault="006D0D6C" w:rsidP="00BE0084">
            <w:r>
              <w:t>Kimmel Center Performance of Kelley students</w:t>
            </w:r>
          </w:p>
          <w:p w14:paraId="52EC4929" w14:textId="77777777" w:rsidR="006D0D6C" w:rsidRDefault="006D0D6C" w:rsidP="00BE0084"/>
          <w:p w14:paraId="1E4DAFF3" w14:textId="77777777" w:rsidR="007B0617" w:rsidRDefault="00BE0084" w:rsidP="00BE0084">
            <w:r>
              <w:t>Movie Night</w:t>
            </w:r>
          </w:p>
        </w:tc>
        <w:tc>
          <w:tcPr>
            <w:tcW w:w="2484" w:type="dxa"/>
          </w:tcPr>
          <w:p w14:paraId="77CA23D1" w14:textId="599A3886" w:rsidR="00F766E6" w:rsidRDefault="00F766E6" w:rsidP="00BE0084">
            <w:r>
              <w:t>Kimmel Center</w:t>
            </w:r>
          </w:p>
          <w:p w14:paraId="649BE54D" w14:textId="77777777" w:rsidR="00F766E6" w:rsidRDefault="00F766E6" w:rsidP="00BE0084"/>
          <w:p w14:paraId="679C9D3C" w14:textId="3A9F509A" w:rsidR="00F766E6" w:rsidRDefault="00F766E6" w:rsidP="00BE0084">
            <w:r>
              <w:t>Kelley</w:t>
            </w:r>
          </w:p>
          <w:p w14:paraId="2C0CD5FD" w14:textId="77777777" w:rsidR="00F766E6" w:rsidRDefault="00F766E6" w:rsidP="00BE0084"/>
          <w:p w14:paraId="7FD9703B" w14:textId="77777777" w:rsidR="00F766E6" w:rsidRDefault="00F766E6" w:rsidP="00BE0084"/>
          <w:p w14:paraId="4DBF8E73" w14:textId="35F1435E" w:rsidR="006D0D6C" w:rsidRDefault="006D0D6C" w:rsidP="00BE0084">
            <w:r>
              <w:t>Kimmel Center</w:t>
            </w:r>
          </w:p>
          <w:p w14:paraId="03A545BD" w14:textId="77777777" w:rsidR="006D0D6C" w:rsidRDefault="006D0D6C" w:rsidP="00BE0084"/>
          <w:p w14:paraId="58688F73" w14:textId="77777777" w:rsidR="006D0D6C" w:rsidRDefault="006D0D6C" w:rsidP="00BE0084"/>
          <w:p w14:paraId="2563BEFE" w14:textId="77777777" w:rsidR="007B0617" w:rsidRDefault="00BE0084" w:rsidP="00BE0084">
            <w:r>
              <w:t>Auditorium</w:t>
            </w:r>
          </w:p>
        </w:tc>
        <w:tc>
          <w:tcPr>
            <w:tcW w:w="1956" w:type="dxa"/>
          </w:tcPr>
          <w:p w14:paraId="4BB89449" w14:textId="7D66F3C3" w:rsidR="00F766E6" w:rsidRDefault="00F766E6" w:rsidP="00BE0084">
            <w:r>
              <w:t>4</w:t>
            </w:r>
            <w:r w:rsidRPr="00F766E6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BFFF04B" w14:textId="77777777" w:rsidR="00F766E6" w:rsidRDefault="00F766E6" w:rsidP="00BE0084"/>
          <w:p w14:paraId="4A4E31F7" w14:textId="30F97F6E" w:rsidR="00F766E6" w:rsidRDefault="00F766E6" w:rsidP="00BE0084">
            <w:r>
              <w:t>4</w:t>
            </w:r>
            <w:r w:rsidRPr="00F766E6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7AC4B690" w14:textId="77777777" w:rsidR="00F766E6" w:rsidRDefault="00F766E6" w:rsidP="00BE0084"/>
          <w:p w14:paraId="48FEAD9A" w14:textId="77777777" w:rsidR="00F766E6" w:rsidRDefault="00F766E6" w:rsidP="00BE0084"/>
          <w:p w14:paraId="7671158F" w14:textId="67603C27" w:rsidR="006D0D6C" w:rsidRDefault="006D0D6C" w:rsidP="00BE0084">
            <w:r>
              <w:t>5</w:t>
            </w:r>
            <w:r w:rsidRPr="006D0D6C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F70BE38" w14:textId="77777777" w:rsidR="006D0D6C" w:rsidRDefault="006D0D6C" w:rsidP="00BE0084"/>
          <w:p w14:paraId="42527B0F" w14:textId="77777777" w:rsidR="006D0D6C" w:rsidRDefault="006D0D6C" w:rsidP="00BE0084"/>
          <w:p w14:paraId="7EA2D536" w14:textId="77777777" w:rsidR="007B0617" w:rsidRDefault="00BE0084" w:rsidP="00BE0084">
            <w:r>
              <w:t>Everyone</w:t>
            </w:r>
          </w:p>
        </w:tc>
        <w:tc>
          <w:tcPr>
            <w:tcW w:w="2489" w:type="dxa"/>
          </w:tcPr>
          <w:p w14:paraId="44B23B9F" w14:textId="77777777" w:rsidR="00F766E6" w:rsidRDefault="00F766E6" w:rsidP="00A7680D">
            <w:r>
              <w:t>11:30- 1:30 (free bus)</w:t>
            </w:r>
          </w:p>
          <w:p w14:paraId="30435D2D" w14:textId="77777777" w:rsidR="00F766E6" w:rsidRDefault="00F766E6" w:rsidP="00A7680D"/>
          <w:p w14:paraId="5D1002F4" w14:textId="77777777" w:rsidR="00F766E6" w:rsidRDefault="00F766E6" w:rsidP="00A7680D"/>
          <w:p w14:paraId="209536C2" w14:textId="77777777" w:rsidR="00F766E6" w:rsidRDefault="00F766E6" w:rsidP="00A7680D"/>
          <w:p w14:paraId="50308EAA" w14:textId="77777777" w:rsidR="00F766E6" w:rsidRDefault="00F766E6" w:rsidP="00A7680D"/>
          <w:p w14:paraId="47DA68A3" w14:textId="4549D49B" w:rsidR="007B0617" w:rsidRDefault="006D0D6C" w:rsidP="00A7680D">
            <w:r>
              <w:t>12pm-8pm Busses provided</w:t>
            </w:r>
          </w:p>
        </w:tc>
      </w:tr>
      <w:tr w:rsidR="00B55F9B" w14:paraId="5AFFBD65" w14:textId="77777777" w:rsidTr="006D0D6C">
        <w:tc>
          <w:tcPr>
            <w:tcW w:w="1372" w:type="dxa"/>
          </w:tcPr>
          <w:p w14:paraId="3ED7FB3F" w14:textId="235A5F8A" w:rsidR="007B0617" w:rsidRDefault="00B754BD" w:rsidP="00B754BD">
            <w:r>
              <w:t>3/22</w:t>
            </w:r>
          </w:p>
        </w:tc>
        <w:tc>
          <w:tcPr>
            <w:tcW w:w="2408" w:type="dxa"/>
          </w:tcPr>
          <w:p w14:paraId="7ECE65CB" w14:textId="77777777" w:rsidR="007B0617" w:rsidRDefault="007C3403" w:rsidP="007C3403">
            <w:r>
              <w:t>Movie Night</w:t>
            </w:r>
          </w:p>
        </w:tc>
        <w:tc>
          <w:tcPr>
            <w:tcW w:w="2484" w:type="dxa"/>
          </w:tcPr>
          <w:p w14:paraId="4F2408A4" w14:textId="6353F75E" w:rsidR="007B0617" w:rsidRDefault="00B03501" w:rsidP="007C3403">
            <w:r>
              <w:t>Auditorium</w:t>
            </w:r>
          </w:p>
        </w:tc>
        <w:tc>
          <w:tcPr>
            <w:tcW w:w="1956" w:type="dxa"/>
          </w:tcPr>
          <w:p w14:paraId="346C6AFF" w14:textId="77777777" w:rsidR="007B0617" w:rsidRDefault="007C3403" w:rsidP="007C3403">
            <w:r>
              <w:t>Everyone</w:t>
            </w:r>
          </w:p>
        </w:tc>
        <w:tc>
          <w:tcPr>
            <w:tcW w:w="2489" w:type="dxa"/>
          </w:tcPr>
          <w:p w14:paraId="3E51964C" w14:textId="75D52C1E" w:rsidR="007B0617" w:rsidRDefault="007B0617" w:rsidP="00A7680D"/>
        </w:tc>
      </w:tr>
      <w:tr w:rsidR="00B55F9B" w14:paraId="5DF44A7E" w14:textId="77777777" w:rsidTr="006D0D6C">
        <w:tc>
          <w:tcPr>
            <w:tcW w:w="1372" w:type="dxa"/>
          </w:tcPr>
          <w:p w14:paraId="2011B917" w14:textId="77777777" w:rsidR="007B0617" w:rsidRDefault="007C3403" w:rsidP="007C3403">
            <w:r>
              <w:t>3/29</w:t>
            </w:r>
          </w:p>
        </w:tc>
        <w:tc>
          <w:tcPr>
            <w:tcW w:w="2408" w:type="dxa"/>
          </w:tcPr>
          <w:p w14:paraId="38B7DA01" w14:textId="77777777" w:rsidR="007B0617" w:rsidRDefault="007C3403" w:rsidP="007C3403">
            <w:r>
              <w:t>Spring Photos</w:t>
            </w:r>
          </w:p>
          <w:p w14:paraId="62F66252" w14:textId="588C68F2" w:rsidR="007F0B7F" w:rsidRDefault="007F0B7F" w:rsidP="007C3403">
            <w:r>
              <w:t>(highlight for K &amp; 8</w:t>
            </w:r>
            <w:r w:rsidRPr="007F0B7F">
              <w:rPr>
                <w:vertAlign w:val="superscript"/>
              </w:rPr>
              <w:t>th</w:t>
            </w:r>
            <w:r>
              <w:t xml:space="preserve"> graders)</w:t>
            </w:r>
          </w:p>
        </w:tc>
        <w:tc>
          <w:tcPr>
            <w:tcW w:w="2484" w:type="dxa"/>
          </w:tcPr>
          <w:p w14:paraId="2126E21F" w14:textId="37083A38" w:rsidR="007B0617" w:rsidRDefault="00B03501" w:rsidP="007C3403">
            <w:r>
              <w:t>Auditorium</w:t>
            </w:r>
          </w:p>
        </w:tc>
        <w:tc>
          <w:tcPr>
            <w:tcW w:w="1956" w:type="dxa"/>
          </w:tcPr>
          <w:p w14:paraId="6BBD7C2D" w14:textId="77777777" w:rsidR="007B0617" w:rsidRDefault="00A05FEE" w:rsidP="00A05FEE">
            <w:r>
              <w:t>Students, Staff</w:t>
            </w:r>
          </w:p>
        </w:tc>
        <w:tc>
          <w:tcPr>
            <w:tcW w:w="2489" w:type="dxa"/>
          </w:tcPr>
          <w:p w14:paraId="5F51BE09" w14:textId="5F18BA86" w:rsidR="007B0617" w:rsidRDefault="007B0617" w:rsidP="00A7680D"/>
        </w:tc>
      </w:tr>
      <w:tr w:rsidR="00B55F9B" w14:paraId="52719C3B" w14:textId="77777777" w:rsidTr="006D0D6C">
        <w:tc>
          <w:tcPr>
            <w:tcW w:w="1372" w:type="dxa"/>
          </w:tcPr>
          <w:p w14:paraId="7FDA9AD6" w14:textId="77777777" w:rsidR="007B0617" w:rsidRDefault="00A05FEE" w:rsidP="00A05FEE">
            <w:r>
              <w:t>4/26</w:t>
            </w:r>
          </w:p>
        </w:tc>
        <w:tc>
          <w:tcPr>
            <w:tcW w:w="2408" w:type="dxa"/>
          </w:tcPr>
          <w:p w14:paraId="0073067F" w14:textId="77777777" w:rsidR="007B0617" w:rsidRDefault="00A05FEE" w:rsidP="00A05FEE">
            <w:r>
              <w:t>Movie Night</w:t>
            </w:r>
          </w:p>
        </w:tc>
        <w:tc>
          <w:tcPr>
            <w:tcW w:w="2484" w:type="dxa"/>
          </w:tcPr>
          <w:p w14:paraId="57CCE843" w14:textId="77777777" w:rsidR="007B0617" w:rsidRDefault="00A05FEE" w:rsidP="00A05FEE">
            <w:r>
              <w:t>Auditorium</w:t>
            </w:r>
          </w:p>
        </w:tc>
        <w:tc>
          <w:tcPr>
            <w:tcW w:w="1956" w:type="dxa"/>
          </w:tcPr>
          <w:p w14:paraId="6AF74009" w14:textId="77777777" w:rsidR="007B0617" w:rsidRDefault="00A05FEE" w:rsidP="00A05FEE">
            <w:r>
              <w:t>everyone</w:t>
            </w:r>
          </w:p>
        </w:tc>
        <w:tc>
          <w:tcPr>
            <w:tcW w:w="2489" w:type="dxa"/>
          </w:tcPr>
          <w:p w14:paraId="2A607B94" w14:textId="444D9CE5" w:rsidR="007B0617" w:rsidRDefault="007B0617" w:rsidP="00A7680D"/>
        </w:tc>
      </w:tr>
      <w:tr w:rsidR="00B55F9B" w14:paraId="4696E737" w14:textId="77777777" w:rsidTr="00EF568D">
        <w:trPr>
          <w:trHeight w:val="440"/>
        </w:trPr>
        <w:tc>
          <w:tcPr>
            <w:tcW w:w="1372" w:type="dxa"/>
          </w:tcPr>
          <w:p w14:paraId="6B835780" w14:textId="77777777" w:rsidR="00A05FEE" w:rsidRDefault="00A05FEE" w:rsidP="00A05FEE">
            <w:r>
              <w:t>5/4</w:t>
            </w:r>
          </w:p>
        </w:tc>
        <w:tc>
          <w:tcPr>
            <w:tcW w:w="2408" w:type="dxa"/>
          </w:tcPr>
          <w:p w14:paraId="28C0C210" w14:textId="77777777" w:rsidR="00A05FEE" w:rsidRDefault="00A05FEE" w:rsidP="00A05FEE">
            <w:r>
              <w:t>Longwood Gardens</w:t>
            </w:r>
          </w:p>
        </w:tc>
        <w:tc>
          <w:tcPr>
            <w:tcW w:w="2484" w:type="dxa"/>
          </w:tcPr>
          <w:p w14:paraId="05E19D55" w14:textId="77777777" w:rsidR="00A05FEE" w:rsidRDefault="00A05FEE" w:rsidP="00A05FEE">
            <w:r>
              <w:t>Chester County, PA</w:t>
            </w:r>
          </w:p>
        </w:tc>
        <w:tc>
          <w:tcPr>
            <w:tcW w:w="1956" w:type="dxa"/>
          </w:tcPr>
          <w:p w14:paraId="3B5D7E3A" w14:textId="77777777" w:rsidR="00A05FEE" w:rsidRDefault="00A05FEE" w:rsidP="0016277B">
            <w:r>
              <w:t>Parents</w:t>
            </w:r>
          </w:p>
        </w:tc>
        <w:tc>
          <w:tcPr>
            <w:tcW w:w="2489" w:type="dxa"/>
          </w:tcPr>
          <w:p w14:paraId="0CC04154" w14:textId="77777777" w:rsidR="00A05FEE" w:rsidRDefault="00A05FEE" w:rsidP="0016277B"/>
        </w:tc>
      </w:tr>
      <w:tr w:rsidR="00B55F9B" w14:paraId="20555CCB" w14:textId="77777777" w:rsidTr="006D0D6C">
        <w:tc>
          <w:tcPr>
            <w:tcW w:w="1372" w:type="dxa"/>
          </w:tcPr>
          <w:p w14:paraId="26310F8F" w14:textId="77777777" w:rsidR="007B0617" w:rsidRDefault="00A05FEE" w:rsidP="00A05FEE">
            <w:r>
              <w:t>5/17</w:t>
            </w:r>
          </w:p>
        </w:tc>
        <w:tc>
          <w:tcPr>
            <w:tcW w:w="2408" w:type="dxa"/>
          </w:tcPr>
          <w:p w14:paraId="432EADFA" w14:textId="77777777" w:rsidR="007B0617" w:rsidRDefault="00A05FEE" w:rsidP="00A05FEE">
            <w:r>
              <w:t>School wide Trip</w:t>
            </w:r>
          </w:p>
        </w:tc>
        <w:tc>
          <w:tcPr>
            <w:tcW w:w="2484" w:type="dxa"/>
          </w:tcPr>
          <w:p w14:paraId="70D51F2B" w14:textId="77777777" w:rsidR="007B0617" w:rsidRDefault="00A05FEE" w:rsidP="00A05FEE">
            <w:r>
              <w:t>K-2 (Smith Playground)</w:t>
            </w:r>
          </w:p>
          <w:p w14:paraId="3B199C2C" w14:textId="77777777" w:rsidR="00A05FEE" w:rsidRDefault="00A05FEE" w:rsidP="00A05FEE">
            <w:r>
              <w:t>3-8 (Neshaminy Park)</w:t>
            </w:r>
          </w:p>
        </w:tc>
        <w:tc>
          <w:tcPr>
            <w:tcW w:w="1956" w:type="dxa"/>
          </w:tcPr>
          <w:p w14:paraId="60891F05" w14:textId="77777777" w:rsidR="007B0617" w:rsidRDefault="00157FA3" w:rsidP="00157FA3">
            <w:r>
              <w:t>Students, Staff</w:t>
            </w:r>
          </w:p>
        </w:tc>
        <w:tc>
          <w:tcPr>
            <w:tcW w:w="2489" w:type="dxa"/>
          </w:tcPr>
          <w:p w14:paraId="0777F742" w14:textId="1F674756" w:rsidR="007B0617" w:rsidRDefault="007B0617" w:rsidP="00A7680D"/>
        </w:tc>
      </w:tr>
      <w:tr w:rsidR="00B55F9B" w14:paraId="2326BEAC" w14:textId="77777777" w:rsidTr="006D0D6C">
        <w:trPr>
          <w:trHeight w:val="1187"/>
        </w:trPr>
        <w:tc>
          <w:tcPr>
            <w:tcW w:w="1372" w:type="dxa"/>
          </w:tcPr>
          <w:p w14:paraId="05D5ABF8" w14:textId="77777777" w:rsidR="007B0617" w:rsidRDefault="00A05FEE" w:rsidP="00A05FEE">
            <w:r>
              <w:t>5/30</w:t>
            </w:r>
          </w:p>
        </w:tc>
        <w:tc>
          <w:tcPr>
            <w:tcW w:w="2408" w:type="dxa"/>
          </w:tcPr>
          <w:p w14:paraId="713302DC" w14:textId="77777777" w:rsidR="007B0617" w:rsidRDefault="00A05FEE" w:rsidP="00A05FEE">
            <w:r>
              <w:t>Spirit of Philadelphia Dance/ Luncheon</w:t>
            </w:r>
          </w:p>
        </w:tc>
        <w:tc>
          <w:tcPr>
            <w:tcW w:w="2484" w:type="dxa"/>
          </w:tcPr>
          <w:p w14:paraId="4D01B3D9" w14:textId="77777777" w:rsidR="007B0617" w:rsidRDefault="00A05FEE" w:rsidP="00A05FEE">
            <w:r>
              <w:t>Spirit of Philadelphia</w:t>
            </w:r>
          </w:p>
        </w:tc>
        <w:tc>
          <w:tcPr>
            <w:tcW w:w="1956" w:type="dxa"/>
          </w:tcPr>
          <w:p w14:paraId="555D6479" w14:textId="77777777" w:rsidR="007B0617" w:rsidRDefault="00A05FEE" w:rsidP="00A05FEE">
            <w:r>
              <w:t>8</w:t>
            </w:r>
            <w:r w:rsidRPr="00A05FEE">
              <w:rPr>
                <w:vertAlign w:val="superscript"/>
              </w:rPr>
              <w:t>th</w:t>
            </w:r>
            <w:r>
              <w:t xml:space="preserve"> Grade Students</w:t>
            </w:r>
          </w:p>
        </w:tc>
        <w:tc>
          <w:tcPr>
            <w:tcW w:w="2489" w:type="dxa"/>
          </w:tcPr>
          <w:p w14:paraId="7AE44B39" w14:textId="6F02E7E0" w:rsidR="007B0617" w:rsidRDefault="007B0617" w:rsidP="00A7680D"/>
        </w:tc>
      </w:tr>
      <w:tr w:rsidR="00B55F9B" w14:paraId="5AF4BBBC" w14:textId="77777777" w:rsidTr="006D0D6C">
        <w:tc>
          <w:tcPr>
            <w:tcW w:w="1372" w:type="dxa"/>
          </w:tcPr>
          <w:p w14:paraId="206D94CB" w14:textId="77777777" w:rsidR="007B0617" w:rsidRDefault="008D5418" w:rsidP="0016277B">
            <w:r>
              <w:lastRenderedPageBreak/>
              <w:t>5/31</w:t>
            </w:r>
          </w:p>
        </w:tc>
        <w:tc>
          <w:tcPr>
            <w:tcW w:w="2408" w:type="dxa"/>
          </w:tcPr>
          <w:p w14:paraId="26F1EE17" w14:textId="31C5D8CC" w:rsidR="007B0617" w:rsidRDefault="00B03501" w:rsidP="0016277B">
            <w:r>
              <w:t>Kindergarten Move</w:t>
            </w:r>
            <w:r w:rsidR="008D5418">
              <w:t xml:space="preserve"> Up Day</w:t>
            </w:r>
          </w:p>
        </w:tc>
        <w:tc>
          <w:tcPr>
            <w:tcW w:w="2484" w:type="dxa"/>
          </w:tcPr>
          <w:p w14:paraId="2A47A0A1" w14:textId="3582D729" w:rsidR="007B0617" w:rsidRDefault="00B03501" w:rsidP="0016277B">
            <w:r>
              <w:t>Auditorium</w:t>
            </w:r>
          </w:p>
        </w:tc>
        <w:tc>
          <w:tcPr>
            <w:tcW w:w="1956" w:type="dxa"/>
          </w:tcPr>
          <w:p w14:paraId="18EA03C7" w14:textId="77777777" w:rsidR="007B0617" w:rsidRDefault="008D5418" w:rsidP="0016277B">
            <w:r>
              <w:t>Kindergarten</w:t>
            </w:r>
            <w:r w:rsidR="00157FA3">
              <w:t xml:space="preserve"> Families</w:t>
            </w:r>
          </w:p>
        </w:tc>
        <w:tc>
          <w:tcPr>
            <w:tcW w:w="2489" w:type="dxa"/>
          </w:tcPr>
          <w:p w14:paraId="649FA11D" w14:textId="77777777" w:rsidR="007B0617" w:rsidRDefault="007B0617" w:rsidP="0016277B"/>
        </w:tc>
      </w:tr>
      <w:tr w:rsidR="00B55F9B" w14:paraId="54146241" w14:textId="77777777" w:rsidTr="006D0D6C">
        <w:tc>
          <w:tcPr>
            <w:tcW w:w="1372" w:type="dxa"/>
          </w:tcPr>
          <w:p w14:paraId="79D31234" w14:textId="77777777" w:rsidR="007B0617" w:rsidRDefault="008D5418" w:rsidP="0016277B">
            <w:r>
              <w:t>6/3</w:t>
            </w:r>
          </w:p>
        </w:tc>
        <w:tc>
          <w:tcPr>
            <w:tcW w:w="2408" w:type="dxa"/>
          </w:tcPr>
          <w:p w14:paraId="316E5F36" w14:textId="77777777" w:rsidR="007B0617" w:rsidRDefault="008D5418" w:rsidP="00157FA3">
            <w:r>
              <w:t>8</w:t>
            </w:r>
            <w:r w:rsidRPr="008D5418">
              <w:rPr>
                <w:vertAlign w:val="superscript"/>
              </w:rPr>
              <w:t>th</w:t>
            </w:r>
            <w:r>
              <w:t xml:space="preserve"> Grade </w:t>
            </w:r>
            <w:r w:rsidR="00157FA3">
              <w:t>Move Up</w:t>
            </w:r>
          </w:p>
        </w:tc>
        <w:tc>
          <w:tcPr>
            <w:tcW w:w="2484" w:type="dxa"/>
          </w:tcPr>
          <w:p w14:paraId="72475A14" w14:textId="77777777" w:rsidR="007B0617" w:rsidRDefault="00157FA3" w:rsidP="0016277B">
            <w:r>
              <w:t>Auditorium</w:t>
            </w:r>
          </w:p>
        </w:tc>
        <w:tc>
          <w:tcPr>
            <w:tcW w:w="1956" w:type="dxa"/>
          </w:tcPr>
          <w:p w14:paraId="3657ABB3" w14:textId="77777777" w:rsidR="007B0617" w:rsidRDefault="00157FA3" w:rsidP="0016277B">
            <w:r>
              <w:t>8</w:t>
            </w:r>
            <w:r w:rsidRPr="00157FA3">
              <w:rPr>
                <w:vertAlign w:val="superscript"/>
              </w:rPr>
              <w:t>th</w:t>
            </w:r>
            <w:r>
              <w:t xml:space="preserve"> grade families</w:t>
            </w:r>
          </w:p>
        </w:tc>
        <w:tc>
          <w:tcPr>
            <w:tcW w:w="2489" w:type="dxa"/>
          </w:tcPr>
          <w:p w14:paraId="5C62C45F" w14:textId="77777777" w:rsidR="007B0617" w:rsidRDefault="007B0617" w:rsidP="0016277B"/>
        </w:tc>
      </w:tr>
      <w:tr w:rsidR="00B55F9B" w14:paraId="041E2612" w14:textId="77777777" w:rsidTr="006D0D6C">
        <w:tc>
          <w:tcPr>
            <w:tcW w:w="1372" w:type="dxa"/>
          </w:tcPr>
          <w:p w14:paraId="2D0A271D" w14:textId="77777777" w:rsidR="007B0617" w:rsidRDefault="007B0617" w:rsidP="0016277B"/>
        </w:tc>
        <w:tc>
          <w:tcPr>
            <w:tcW w:w="2408" w:type="dxa"/>
          </w:tcPr>
          <w:p w14:paraId="798B52A8" w14:textId="77777777" w:rsidR="007B0617" w:rsidRDefault="007B0617" w:rsidP="0016277B"/>
        </w:tc>
        <w:tc>
          <w:tcPr>
            <w:tcW w:w="2484" w:type="dxa"/>
          </w:tcPr>
          <w:p w14:paraId="70EEF00A" w14:textId="77777777" w:rsidR="007B0617" w:rsidRDefault="007B0617" w:rsidP="0016277B"/>
        </w:tc>
        <w:tc>
          <w:tcPr>
            <w:tcW w:w="1956" w:type="dxa"/>
          </w:tcPr>
          <w:p w14:paraId="197B96F6" w14:textId="77777777" w:rsidR="007B0617" w:rsidRDefault="007B0617" w:rsidP="0016277B"/>
        </w:tc>
        <w:tc>
          <w:tcPr>
            <w:tcW w:w="2489" w:type="dxa"/>
          </w:tcPr>
          <w:p w14:paraId="355B216D" w14:textId="77777777" w:rsidR="007B0617" w:rsidRDefault="007B0617" w:rsidP="0016277B"/>
        </w:tc>
      </w:tr>
      <w:tr w:rsidR="00B55F9B" w14:paraId="0F2C920F" w14:textId="77777777" w:rsidTr="006D0D6C">
        <w:trPr>
          <w:trHeight w:val="449"/>
        </w:trPr>
        <w:tc>
          <w:tcPr>
            <w:tcW w:w="1372" w:type="dxa"/>
          </w:tcPr>
          <w:p w14:paraId="13A7415B" w14:textId="77777777" w:rsidR="007B0617" w:rsidRDefault="007B0617" w:rsidP="0016277B"/>
        </w:tc>
        <w:tc>
          <w:tcPr>
            <w:tcW w:w="2408" w:type="dxa"/>
          </w:tcPr>
          <w:p w14:paraId="1282F81C" w14:textId="77777777" w:rsidR="007B0617" w:rsidRDefault="007B0617" w:rsidP="0016277B"/>
        </w:tc>
        <w:tc>
          <w:tcPr>
            <w:tcW w:w="2484" w:type="dxa"/>
          </w:tcPr>
          <w:p w14:paraId="4574F88D" w14:textId="77777777" w:rsidR="007B0617" w:rsidRDefault="007B0617" w:rsidP="0016277B"/>
        </w:tc>
        <w:tc>
          <w:tcPr>
            <w:tcW w:w="1956" w:type="dxa"/>
          </w:tcPr>
          <w:p w14:paraId="337023C6" w14:textId="77777777" w:rsidR="007B0617" w:rsidRDefault="007B0617" w:rsidP="0016277B"/>
        </w:tc>
        <w:tc>
          <w:tcPr>
            <w:tcW w:w="2489" w:type="dxa"/>
          </w:tcPr>
          <w:p w14:paraId="701921A4" w14:textId="77777777" w:rsidR="007B0617" w:rsidRDefault="007B0617" w:rsidP="0016277B"/>
        </w:tc>
      </w:tr>
    </w:tbl>
    <w:p w14:paraId="6C2DBCC0" w14:textId="77777777" w:rsidR="000A320F" w:rsidRDefault="000A320F"/>
    <w:sectPr w:rsidR="000A320F" w:rsidSect="0057275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F085D" w14:textId="77777777" w:rsidR="00383DD6" w:rsidRDefault="00383DD6" w:rsidP="00750308">
      <w:r>
        <w:separator/>
      </w:r>
    </w:p>
  </w:endnote>
  <w:endnote w:type="continuationSeparator" w:id="0">
    <w:p w14:paraId="7125FACA" w14:textId="77777777" w:rsidR="00383DD6" w:rsidRDefault="00383DD6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99EE" w14:textId="77777777" w:rsidR="00AF3394" w:rsidRPr="00170DF3" w:rsidRDefault="00383DD6" w:rsidP="00117F4C">
    <w:pPr>
      <w:pStyle w:val="Footer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fldChar w:fldCharType="begin"/>
        </w:r>
        <w:r w:rsidR="00170DF3" w:rsidRPr="00117F4C">
          <w:instrText xml:space="preserve"> PAGE   \* MERGEFORMAT </w:instrText>
        </w:r>
        <w:r w:rsidR="00170DF3" w:rsidRPr="00117F4C">
          <w:fldChar w:fldCharType="separate"/>
        </w:r>
        <w:r w:rsidR="00EF568D">
          <w:rPr>
            <w:noProof/>
          </w:rPr>
          <w:t>2</w:t>
        </w:r>
        <w:r w:rsidR="00170DF3" w:rsidRPr="00117F4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95D3" w14:textId="77777777" w:rsidR="005A4058" w:rsidRDefault="005A4058" w:rsidP="00D37A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872B" w14:textId="77777777" w:rsidR="00383DD6" w:rsidRDefault="00383DD6" w:rsidP="00750308">
      <w:r>
        <w:separator/>
      </w:r>
    </w:p>
  </w:footnote>
  <w:footnote w:type="continuationSeparator" w:id="0">
    <w:p w14:paraId="3DCC73D2" w14:textId="77777777" w:rsidR="00383DD6" w:rsidRDefault="00383DD6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A593" w14:textId="77777777" w:rsidR="00750308" w:rsidRPr="00157FA3" w:rsidRDefault="00157FA3" w:rsidP="00157FA3">
    <w:pPr>
      <w:pStyle w:val="Header"/>
      <w:rPr>
        <w:sz w:val="44"/>
        <w:szCs w:val="44"/>
      </w:rPr>
    </w:pPr>
    <w:r>
      <w:rPr>
        <w:sz w:val="44"/>
        <w:szCs w:val="44"/>
      </w:rPr>
      <w:t>Kelley Student Activities 2018-19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D75B4" w14:textId="77777777" w:rsidR="00DA3CB0" w:rsidRPr="00572759" w:rsidRDefault="00572759" w:rsidP="009A5E01">
    <w:pPr>
      <w:pStyle w:val="Header"/>
      <w:rPr>
        <w:sz w:val="44"/>
        <w:szCs w:val="44"/>
      </w:rPr>
    </w:pPr>
    <w:r w:rsidRPr="00572759">
      <w:rPr>
        <w:sz w:val="44"/>
        <w:szCs w:val="44"/>
      </w:rPr>
      <w:t xml:space="preserve">Kelley </w:t>
    </w:r>
    <w:r>
      <w:rPr>
        <w:sz w:val="44"/>
        <w:szCs w:val="44"/>
      </w:rPr>
      <w:t xml:space="preserve">Student </w:t>
    </w:r>
    <w:r w:rsidRPr="00572759">
      <w:rPr>
        <w:sz w:val="44"/>
        <w:szCs w:val="44"/>
      </w:rPr>
      <w:t>Activities</w:t>
    </w:r>
    <w:r>
      <w:rPr>
        <w:sz w:val="44"/>
        <w:szCs w:val="44"/>
      </w:rPr>
      <w:t xml:space="preserve">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0552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B1E2544"/>
    <w:multiLevelType w:val="multilevel"/>
    <w:tmpl w:val="AC863CD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59"/>
    <w:rsid w:val="00040546"/>
    <w:rsid w:val="00053C49"/>
    <w:rsid w:val="000602BE"/>
    <w:rsid w:val="0008757A"/>
    <w:rsid w:val="00092199"/>
    <w:rsid w:val="000A320F"/>
    <w:rsid w:val="000B1256"/>
    <w:rsid w:val="000D0FA9"/>
    <w:rsid w:val="000E1932"/>
    <w:rsid w:val="00117F4C"/>
    <w:rsid w:val="0013313B"/>
    <w:rsid w:val="00150154"/>
    <w:rsid w:val="00157FA3"/>
    <w:rsid w:val="00170DF3"/>
    <w:rsid w:val="001A1FE3"/>
    <w:rsid w:val="001B2D3F"/>
    <w:rsid w:val="002070D0"/>
    <w:rsid w:val="00263DF0"/>
    <w:rsid w:val="00273BFC"/>
    <w:rsid w:val="00276C92"/>
    <w:rsid w:val="00293B83"/>
    <w:rsid w:val="002D276E"/>
    <w:rsid w:val="002D42B7"/>
    <w:rsid w:val="002D4E48"/>
    <w:rsid w:val="003419DD"/>
    <w:rsid w:val="00383DD6"/>
    <w:rsid w:val="003A793C"/>
    <w:rsid w:val="003E4B56"/>
    <w:rsid w:val="00415776"/>
    <w:rsid w:val="00477C2D"/>
    <w:rsid w:val="00486FDB"/>
    <w:rsid w:val="004E4EEA"/>
    <w:rsid w:val="00553891"/>
    <w:rsid w:val="00570618"/>
    <w:rsid w:val="00572759"/>
    <w:rsid w:val="005A4058"/>
    <w:rsid w:val="005B2EF6"/>
    <w:rsid w:val="006A3CE7"/>
    <w:rsid w:val="006D0D6C"/>
    <w:rsid w:val="006E7AE9"/>
    <w:rsid w:val="00715A77"/>
    <w:rsid w:val="00730DEB"/>
    <w:rsid w:val="00750308"/>
    <w:rsid w:val="007B0617"/>
    <w:rsid w:val="007B238B"/>
    <w:rsid w:val="007B3F7B"/>
    <w:rsid w:val="007B72F3"/>
    <w:rsid w:val="007C3403"/>
    <w:rsid w:val="007C3B84"/>
    <w:rsid w:val="007F0B7F"/>
    <w:rsid w:val="0083669F"/>
    <w:rsid w:val="00877074"/>
    <w:rsid w:val="008A3226"/>
    <w:rsid w:val="008D2F57"/>
    <w:rsid w:val="008D5418"/>
    <w:rsid w:val="00963059"/>
    <w:rsid w:val="00965336"/>
    <w:rsid w:val="009A5E01"/>
    <w:rsid w:val="009F0D3D"/>
    <w:rsid w:val="00A05FEE"/>
    <w:rsid w:val="00A1321D"/>
    <w:rsid w:val="00A7680D"/>
    <w:rsid w:val="00AF3394"/>
    <w:rsid w:val="00B03501"/>
    <w:rsid w:val="00B55F9B"/>
    <w:rsid w:val="00B6370E"/>
    <w:rsid w:val="00B754BD"/>
    <w:rsid w:val="00B75D4B"/>
    <w:rsid w:val="00B82D89"/>
    <w:rsid w:val="00B9314E"/>
    <w:rsid w:val="00BE0084"/>
    <w:rsid w:val="00BF1EDD"/>
    <w:rsid w:val="00BF1FB2"/>
    <w:rsid w:val="00C45734"/>
    <w:rsid w:val="00C6319D"/>
    <w:rsid w:val="00C81D06"/>
    <w:rsid w:val="00CE19AC"/>
    <w:rsid w:val="00D17A49"/>
    <w:rsid w:val="00D37A3D"/>
    <w:rsid w:val="00DA0AFE"/>
    <w:rsid w:val="00DA3CB0"/>
    <w:rsid w:val="00E97B73"/>
    <w:rsid w:val="00EA4E9C"/>
    <w:rsid w:val="00EB232B"/>
    <w:rsid w:val="00EE47F4"/>
    <w:rsid w:val="00EF568D"/>
    <w:rsid w:val="00F469E2"/>
    <w:rsid w:val="00F53C9C"/>
    <w:rsid w:val="00F766E6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2C4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776"/>
  </w:style>
  <w:style w:type="paragraph" w:styleId="Heading1">
    <w:name w:val="heading 1"/>
    <w:basedOn w:val="Normal"/>
    <w:next w:val="Normal"/>
    <w:link w:val="Heading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Footer">
    <w:name w:val="footer"/>
    <w:basedOn w:val="Normal"/>
    <w:link w:val="FooterChar"/>
    <w:uiPriority w:val="99"/>
    <w:unhideWhenUsed/>
    <w:qFormat/>
    <w:rsid w:val="00477C2D"/>
    <w:pPr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477C2D"/>
  </w:style>
  <w:style w:type="table" w:styleId="TableGrid">
    <w:name w:val="Table Grid"/>
    <w:basedOn w:val="TableNormal"/>
    <w:uiPriority w:val="39"/>
    <w:rsid w:val="000E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dolist">
    <w:name w:val="To do list"/>
    <w:basedOn w:val="TableNormal"/>
    <w:uiPriority w:val="99"/>
    <w:rsid w:val="000B1256"/>
    <w:pPr>
      <w:spacing w:before="80" w:after="80"/>
    </w:pPr>
    <w:tblPr>
      <w:tblInd w:w="0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1D0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1D0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D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0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1D0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D0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D0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D0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D0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1D06"/>
    <w:rPr>
      <w:rFonts w:ascii="Consolas" w:hAnsi="Consolas"/>
      <w:szCs w:val="21"/>
    </w:rPr>
  </w:style>
  <w:style w:type="table" w:styleId="GridTable1Light-Accent3">
    <w:name w:val="Grid Table 1 Light Accent 3"/>
    <w:basedOn w:val="TableNormal"/>
    <w:uiPriority w:val="46"/>
    <w:rsid w:val="004E4EEA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4EEA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4E4EEA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ntenseReference">
    <w:name w:val="Intense Reference"/>
    <w:basedOn w:val="DefaultParagraphFont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319D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acher/Library/Containers/com.microsoft.Word/Data/Library/Caches/1033/TM16392904/To%20do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E045B489EF54B8D640E980671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C8277-407C-7A4B-97EC-15D57C2A1D8B}"/>
      </w:docPartPr>
      <w:docPartBody>
        <w:p w:rsidR="00D731F2" w:rsidRDefault="00836DA2" w:rsidP="00836DA2">
          <w:pPr>
            <w:pStyle w:val="3E6E045B489EF54B8D640E980671BC0F"/>
          </w:pPr>
          <w:r>
            <w:t>Who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A2"/>
    <w:rsid w:val="00124CDD"/>
    <w:rsid w:val="00674A2A"/>
    <w:rsid w:val="00740B08"/>
    <w:rsid w:val="00836DA2"/>
    <w:rsid w:val="00AB5A61"/>
    <w:rsid w:val="00D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8D7BC6F2CD0F44B3A530487F785921">
    <w:name w:val="2A8D7BC6F2CD0F44B3A530487F785921"/>
  </w:style>
  <w:style w:type="paragraph" w:customStyle="1" w:styleId="5433997E4A08F54792531E3E5D473CFE">
    <w:name w:val="5433997E4A08F54792531E3E5D473CFE"/>
  </w:style>
  <w:style w:type="paragraph" w:customStyle="1" w:styleId="58648A161FB62847BBD4E5E423650155">
    <w:name w:val="58648A161FB62847BBD4E5E423650155"/>
  </w:style>
  <w:style w:type="paragraph" w:customStyle="1" w:styleId="2D6F2B085B0679498FA3485F22E4324B">
    <w:name w:val="2D6F2B085B0679498FA3485F22E4324B"/>
  </w:style>
  <w:style w:type="paragraph" w:customStyle="1" w:styleId="C71CB831D4395846AA585BB8651A8BC4">
    <w:name w:val="C71CB831D4395846AA585BB8651A8BC4"/>
  </w:style>
  <w:style w:type="paragraph" w:customStyle="1" w:styleId="8D2FA1CB928AFB4280C00796931A771E">
    <w:name w:val="8D2FA1CB928AFB4280C00796931A771E"/>
  </w:style>
  <w:style w:type="paragraph" w:customStyle="1" w:styleId="305E5ADE727E9949B6D373BF6866901D">
    <w:name w:val="305E5ADE727E9949B6D373BF6866901D"/>
  </w:style>
  <w:style w:type="paragraph" w:customStyle="1" w:styleId="C1988E2BA9C04945804D2B03CA4FF6E9">
    <w:name w:val="C1988E2BA9C04945804D2B03CA4FF6E9"/>
  </w:style>
  <w:style w:type="paragraph" w:customStyle="1" w:styleId="11E6FBF565D08C4EA193A4B4377887E3">
    <w:name w:val="11E6FBF565D08C4EA193A4B4377887E3"/>
  </w:style>
  <w:style w:type="paragraph" w:customStyle="1" w:styleId="568F0A1B988B3A4A9084720221248D71">
    <w:name w:val="568F0A1B988B3A4A9084720221248D71"/>
  </w:style>
  <w:style w:type="paragraph" w:customStyle="1" w:styleId="A3E2239CCC4C424189C4F0E8C7090891">
    <w:name w:val="A3E2239CCC4C424189C4F0E8C7090891"/>
  </w:style>
  <w:style w:type="paragraph" w:customStyle="1" w:styleId="53A670B91106CA43BBF5F98AB4EF54CC">
    <w:name w:val="53A670B91106CA43BBF5F98AB4EF54CC"/>
  </w:style>
  <w:style w:type="paragraph" w:customStyle="1" w:styleId="D5E7276EB8562C4EA60B582B558397A9">
    <w:name w:val="D5E7276EB8562C4EA60B582B558397A9"/>
  </w:style>
  <w:style w:type="paragraph" w:customStyle="1" w:styleId="28C05F44F4DCD141B69249C38803A7F4">
    <w:name w:val="28C05F44F4DCD141B69249C38803A7F4"/>
  </w:style>
  <w:style w:type="paragraph" w:customStyle="1" w:styleId="8981756FE050BE409EFE96F82EECEC87">
    <w:name w:val="8981756FE050BE409EFE96F82EECEC87"/>
  </w:style>
  <w:style w:type="paragraph" w:customStyle="1" w:styleId="08E6436EE15A0B4381B8CCB0F9118559">
    <w:name w:val="08E6436EE15A0B4381B8CCB0F9118559"/>
  </w:style>
  <w:style w:type="paragraph" w:customStyle="1" w:styleId="BB0851F7F7B3C642BA7ECFB606E128D8">
    <w:name w:val="BB0851F7F7B3C642BA7ECFB606E128D8"/>
  </w:style>
  <w:style w:type="paragraph" w:customStyle="1" w:styleId="4695E34FCD4C4B4B8EA0D71A4955EC06">
    <w:name w:val="4695E34FCD4C4B4B8EA0D71A4955EC06"/>
  </w:style>
  <w:style w:type="paragraph" w:customStyle="1" w:styleId="BB0F841636967B45A5719D945221B7E4">
    <w:name w:val="BB0F841636967B45A5719D945221B7E4"/>
  </w:style>
  <w:style w:type="paragraph" w:customStyle="1" w:styleId="281F8B1731D88844AEEA4E240C14AC1C">
    <w:name w:val="281F8B1731D88844AEEA4E240C14AC1C"/>
  </w:style>
  <w:style w:type="paragraph" w:customStyle="1" w:styleId="4FDCB33187880F498332CDAD879DFCE1">
    <w:name w:val="4FDCB33187880F498332CDAD879DFCE1"/>
  </w:style>
  <w:style w:type="paragraph" w:customStyle="1" w:styleId="0AB91BAC2BE8C44B83B897C143F9110F">
    <w:name w:val="0AB91BAC2BE8C44B83B897C143F9110F"/>
  </w:style>
  <w:style w:type="paragraph" w:customStyle="1" w:styleId="838B26859E08CC4AA87C2F809ED81EA4">
    <w:name w:val="838B26859E08CC4AA87C2F809ED81EA4"/>
  </w:style>
  <w:style w:type="paragraph" w:customStyle="1" w:styleId="362E2C1019CE554AB59838C0F6219376">
    <w:name w:val="362E2C1019CE554AB59838C0F6219376"/>
  </w:style>
  <w:style w:type="paragraph" w:customStyle="1" w:styleId="3680A709445C81468F526AAD5543F16E">
    <w:name w:val="3680A709445C81468F526AAD5543F16E"/>
  </w:style>
  <w:style w:type="paragraph" w:customStyle="1" w:styleId="EE95B78829B85C45B9C2076B75CC72CE">
    <w:name w:val="EE95B78829B85C45B9C2076B75CC72CE"/>
  </w:style>
  <w:style w:type="paragraph" w:customStyle="1" w:styleId="2519AEA3B5D2F147A5C5C4A18B82EAC5">
    <w:name w:val="2519AEA3B5D2F147A5C5C4A18B82EAC5"/>
  </w:style>
  <w:style w:type="paragraph" w:customStyle="1" w:styleId="39275093F5CD7444AD922E6A51B605E3">
    <w:name w:val="39275093F5CD7444AD922E6A51B605E3"/>
  </w:style>
  <w:style w:type="paragraph" w:customStyle="1" w:styleId="A4E57C5B54D8BD4292A270FCD81F773F">
    <w:name w:val="A4E57C5B54D8BD4292A270FCD81F773F"/>
  </w:style>
  <w:style w:type="paragraph" w:customStyle="1" w:styleId="2FC4FC34B4A0E84188FA5E035A6D65BF">
    <w:name w:val="2FC4FC34B4A0E84188FA5E035A6D65BF"/>
  </w:style>
  <w:style w:type="paragraph" w:customStyle="1" w:styleId="4CCD7F2669D3E34F8F1A2870B29ECCC2">
    <w:name w:val="4CCD7F2669D3E34F8F1A2870B29ECCC2"/>
  </w:style>
  <w:style w:type="paragraph" w:customStyle="1" w:styleId="48464EF152EAF6499B3CBF2DA6F2F62E">
    <w:name w:val="48464EF152EAF6499B3CBF2DA6F2F62E"/>
  </w:style>
  <w:style w:type="paragraph" w:customStyle="1" w:styleId="F98D75FE9AEA494FB5D5C835C650B7BC">
    <w:name w:val="F98D75FE9AEA494FB5D5C835C650B7BC"/>
  </w:style>
  <w:style w:type="paragraph" w:customStyle="1" w:styleId="79CBF25B16BB904992F08271414903A9">
    <w:name w:val="79CBF25B16BB904992F08271414903A9"/>
  </w:style>
  <w:style w:type="paragraph" w:customStyle="1" w:styleId="F825FFB654E0CD499C657E488CCB57AA">
    <w:name w:val="F825FFB654E0CD499C657E488CCB57AA"/>
  </w:style>
  <w:style w:type="paragraph" w:customStyle="1" w:styleId="05C185C07DCE2946810ED5D52126269D">
    <w:name w:val="05C185C07DCE2946810ED5D52126269D"/>
  </w:style>
  <w:style w:type="paragraph" w:customStyle="1" w:styleId="8C5C453DD1AC4A41B5C9B0CC12F73250">
    <w:name w:val="8C5C453DD1AC4A41B5C9B0CC12F73250"/>
  </w:style>
  <w:style w:type="paragraph" w:customStyle="1" w:styleId="6D768B089EECD043826D3C402F5151EC">
    <w:name w:val="6D768B089EECD043826D3C402F5151EC"/>
  </w:style>
  <w:style w:type="paragraph" w:customStyle="1" w:styleId="BE3C0BBAD321DD47808950ED1B68DCBC">
    <w:name w:val="BE3C0BBAD321DD47808950ED1B68DCBC"/>
  </w:style>
  <w:style w:type="paragraph" w:customStyle="1" w:styleId="320D99676217EE45BFB3D1B47D8BE5C6">
    <w:name w:val="320D99676217EE45BFB3D1B47D8BE5C6"/>
  </w:style>
  <w:style w:type="paragraph" w:customStyle="1" w:styleId="E61C41CBB436F946AF7AF0F14991B3F8">
    <w:name w:val="E61C41CBB436F946AF7AF0F14991B3F8"/>
  </w:style>
  <w:style w:type="paragraph" w:customStyle="1" w:styleId="A35ABE417DC1934AB76DC67B220FD804">
    <w:name w:val="A35ABE417DC1934AB76DC67B220FD804"/>
  </w:style>
  <w:style w:type="paragraph" w:customStyle="1" w:styleId="60CF231A79DC1B4D812F2549213F41DA">
    <w:name w:val="60CF231A79DC1B4D812F2549213F41DA"/>
  </w:style>
  <w:style w:type="paragraph" w:customStyle="1" w:styleId="DCABA02E91E1AC48BA155EF38A59A18D">
    <w:name w:val="DCABA02E91E1AC48BA155EF38A59A18D"/>
  </w:style>
  <w:style w:type="paragraph" w:customStyle="1" w:styleId="E9D41038B731C947A76782B18EEDDD90">
    <w:name w:val="E9D41038B731C947A76782B18EEDDD90"/>
  </w:style>
  <w:style w:type="paragraph" w:customStyle="1" w:styleId="6EB0BC2049EA9046882DF74D37DC5E97">
    <w:name w:val="6EB0BC2049EA9046882DF74D37DC5E97"/>
  </w:style>
  <w:style w:type="paragraph" w:customStyle="1" w:styleId="3318FB4CCAD51C4B9964661FADF7B57F">
    <w:name w:val="3318FB4CCAD51C4B9964661FADF7B57F"/>
  </w:style>
  <w:style w:type="paragraph" w:customStyle="1" w:styleId="7A0335B96617FA4EB802ABA224A21CE2">
    <w:name w:val="7A0335B96617FA4EB802ABA224A21CE2"/>
  </w:style>
  <w:style w:type="paragraph" w:customStyle="1" w:styleId="C4BDB4A2A3575C46B751DD7DBDAEB546">
    <w:name w:val="C4BDB4A2A3575C46B751DD7DBDAEB546"/>
  </w:style>
  <w:style w:type="paragraph" w:customStyle="1" w:styleId="92BAA36263874C4AB001F7A2C8D07DF1">
    <w:name w:val="92BAA36263874C4AB001F7A2C8D07DF1"/>
  </w:style>
  <w:style w:type="paragraph" w:customStyle="1" w:styleId="9E5F8119ED0557418335AB3992722F3D">
    <w:name w:val="9E5F8119ED0557418335AB3992722F3D"/>
  </w:style>
  <w:style w:type="paragraph" w:customStyle="1" w:styleId="67D9F0AEF48DAE4BAC37A18409B1EC55">
    <w:name w:val="67D9F0AEF48DAE4BAC37A18409B1EC55"/>
  </w:style>
  <w:style w:type="paragraph" w:customStyle="1" w:styleId="7726E0BB5CC5FC47A3C63A2112CC9FE1">
    <w:name w:val="7726E0BB5CC5FC47A3C63A2112CC9FE1"/>
  </w:style>
  <w:style w:type="paragraph" w:customStyle="1" w:styleId="512FA5C20C1DD84CBDAB037064444697">
    <w:name w:val="512FA5C20C1DD84CBDAB037064444697"/>
  </w:style>
  <w:style w:type="paragraph" w:customStyle="1" w:styleId="9A9CF2FEF32805419A8912F93DB00E5B">
    <w:name w:val="9A9CF2FEF32805419A8912F93DB00E5B"/>
  </w:style>
  <w:style w:type="paragraph" w:customStyle="1" w:styleId="A5B7DC69B41CCA40B8411448766A4770">
    <w:name w:val="A5B7DC69B41CCA40B8411448766A4770"/>
  </w:style>
  <w:style w:type="paragraph" w:customStyle="1" w:styleId="F14208C7975B3F41B88038219C1DC20A">
    <w:name w:val="F14208C7975B3F41B88038219C1DC20A"/>
  </w:style>
  <w:style w:type="paragraph" w:customStyle="1" w:styleId="1A277B21E3542B4FACFF5802C5DDBEEE">
    <w:name w:val="1A277B21E3542B4FACFF5802C5DDBEEE"/>
  </w:style>
  <w:style w:type="paragraph" w:customStyle="1" w:styleId="75EB3BB9B008A741A0600B94CE7017EB">
    <w:name w:val="75EB3BB9B008A741A0600B94CE7017EB"/>
  </w:style>
  <w:style w:type="paragraph" w:customStyle="1" w:styleId="E2A58D63D0D0E3468C86DD398CF8BC25">
    <w:name w:val="E2A58D63D0D0E3468C86DD398CF8BC25"/>
  </w:style>
  <w:style w:type="paragraph" w:customStyle="1" w:styleId="3419BCD14D2591429E816A1D4E2AA761">
    <w:name w:val="3419BCD14D2591429E816A1D4E2AA761"/>
  </w:style>
  <w:style w:type="paragraph" w:customStyle="1" w:styleId="D3BF49FB1CF08B4EAB508BD3BA5D4B28">
    <w:name w:val="D3BF49FB1CF08B4EAB508BD3BA5D4B28"/>
  </w:style>
  <w:style w:type="paragraph" w:customStyle="1" w:styleId="BEB5088D6E43BE4A83A261B782ECB3D1">
    <w:name w:val="BEB5088D6E43BE4A83A261B782ECB3D1"/>
  </w:style>
  <w:style w:type="paragraph" w:customStyle="1" w:styleId="32D735E29D0D5E4EA13C9D683FA532DE">
    <w:name w:val="32D735E29D0D5E4EA13C9D683FA532DE"/>
  </w:style>
  <w:style w:type="paragraph" w:customStyle="1" w:styleId="DE0E900376CFD442B088CB7D4DF1D28D">
    <w:name w:val="DE0E900376CFD442B088CB7D4DF1D28D"/>
  </w:style>
  <w:style w:type="paragraph" w:customStyle="1" w:styleId="3CD943677459DA47B52FAEBADD01CBD1">
    <w:name w:val="3CD943677459DA47B52FAEBADD01CBD1"/>
  </w:style>
  <w:style w:type="paragraph" w:customStyle="1" w:styleId="30B7DE0C8E36A042990B534AFA90DCC0">
    <w:name w:val="30B7DE0C8E36A042990B534AFA90DCC0"/>
  </w:style>
  <w:style w:type="paragraph" w:customStyle="1" w:styleId="532BD2774666DE43B9F487D9A2E51C88">
    <w:name w:val="532BD2774666DE43B9F487D9A2E51C88"/>
  </w:style>
  <w:style w:type="paragraph" w:customStyle="1" w:styleId="C93B33904DFCC542A2E6CCDA00A8A147">
    <w:name w:val="C93B33904DFCC542A2E6CCDA00A8A147"/>
  </w:style>
  <w:style w:type="paragraph" w:customStyle="1" w:styleId="E9474077BBAFE443A82F47FBD89B8F9F">
    <w:name w:val="E9474077BBAFE443A82F47FBD89B8F9F"/>
  </w:style>
  <w:style w:type="paragraph" w:customStyle="1" w:styleId="D74B04D89E42E744AF1B07FA049CD30F">
    <w:name w:val="D74B04D89E42E744AF1B07FA049CD30F"/>
  </w:style>
  <w:style w:type="paragraph" w:customStyle="1" w:styleId="31B32F8E3767FD4DB8D8AA449C75A38F">
    <w:name w:val="31B32F8E3767FD4DB8D8AA449C75A38F"/>
  </w:style>
  <w:style w:type="paragraph" w:customStyle="1" w:styleId="F982AA29A9856445920778E800A62836">
    <w:name w:val="F982AA29A9856445920778E800A62836"/>
  </w:style>
  <w:style w:type="paragraph" w:customStyle="1" w:styleId="7AB380297D02EF46A2128522A3B3F7F1">
    <w:name w:val="7AB380297D02EF46A2128522A3B3F7F1"/>
  </w:style>
  <w:style w:type="paragraph" w:customStyle="1" w:styleId="3EE2649FFF2BBB4CA6338B655AE7A152">
    <w:name w:val="3EE2649FFF2BBB4CA6338B655AE7A152"/>
  </w:style>
  <w:style w:type="paragraph" w:customStyle="1" w:styleId="5F34E88A02806745A068263959E9FBF1">
    <w:name w:val="5F34E88A02806745A068263959E9FBF1"/>
  </w:style>
  <w:style w:type="paragraph" w:customStyle="1" w:styleId="FF74944849C0F14DA2A044B8DB4E4CF5">
    <w:name w:val="FF74944849C0F14DA2A044B8DB4E4CF5"/>
  </w:style>
  <w:style w:type="paragraph" w:customStyle="1" w:styleId="4E0B58DA980BC84FB9F4BF2371503D74">
    <w:name w:val="4E0B58DA980BC84FB9F4BF2371503D74"/>
  </w:style>
  <w:style w:type="paragraph" w:customStyle="1" w:styleId="91557D45CAC0C7428FD794DDAE12DD47">
    <w:name w:val="91557D45CAC0C7428FD794DDAE12DD47"/>
  </w:style>
  <w:style w:type="paragraph" w:customStyle="1" w:styleId="E711B6F20DB2AF4A8A4B3319734ED222">
    <w:name w:val="E711B6F20DB2AF4A8A4B3319734ED222"/>
  </w:style>
  <w:style w:type="paragraph" w:customStyle="1" w:styleId="D7312CA17A4F1847973BA05AC70E69BD">
    <w:name w:val="D7312CA17A4F1847973BA05AC70E69BD"/>
  </w:style>
  <w:style w:type="paragraph" w:customStyle="1" w:styleId="336761965D3C23459BB8A1275CC5165C">
    <w:name w:val="336761965D3C23459BB8A1275CC5165C"/>
  </w:style>
  <w:style w:type="paragraph" w:customStyle="1" w:styleId="300E4E3A6D6E0241AA89D802E6682134">
    <w:name w:val="300E4E3A6D6E0241AA89D802E6682134"/>
  </w:style>
  <w:style w:type="paragraph" w:customStyle="1" w:styleId="8B842468B281AA4FB54797AD333DBF46">
    <w:name w:val="8B842468B281AA4FB54797AD333DBF46"/>
  </w:style>
  <w:style w:type="paragraph" w:customStyle="1" w:styleId="05176A44915DBC468C9BE2B9BC12E935">
    <w:name w:val="05176A44915DBC468C9BE2B9BC12E935"/>
  </w:style>
  <w:style w:type="paragraph" w:customStyle="1" w:styleId="03859013F4EB284EB87172755008674F">
    <w:name w:val="03859013F4EB284EB87172755008674F"/>
  </w:style>
  <w:style w:type="paragraph" w:customStyle="1" w:styleId="8B87D40E038214439CD26DB1E2F2D29B">
    <w:name w:val="8B87D40E038214439CD26DB1E2F2D29B"/>
  </w:style>
  <w:style w:type="paragraph" w:customStyle="1" w:styleId="D4C85AFE08739C498B8270944A14B9FF">
    <w:name w:val="D4C85AFE08739C498B8270944A14B9FF"/>
  </w:style>
  <w:style w:type="paragraph" w:customStyle="1" w:styleId="0A8886160EE4E24DBDB53832E5B1BCAC">
    <w:name w:val="0A8886160EE4E24DBDB53832E5B1BCAC"/>
  </w:style>
  <w:style w:type="paragraph" w:customStyle="1" w:styleId="4BEE3A569A74614BBBD996309AF793CE">
    <w:name w:val="4BEE3A569A74614BBBD996309AF793CE"/>
  </w:style>
  <w:style w:type="paragraph" w:customStyle="1" w:styleId="FC1B1F7513A51E4E86467A273910E35C">
    <w:name w:val="FC1B1F7513A51E4E86467A273910E35C"/>
  </w:style>
  <w:style w:type="paragraph" w:customStyle="1" w:styleId="5FEDA2EB390E324388281F99394F862C">
    <w:name w:val="5FEDA2EB390E324388281F99394F862C"/>
  </w:style>
  <w:style w:type="paragraph" w:customStyle="1" w:styleId="90831F4B2FCEAB4486864FF7A7FFFD86">
    <w:name w:val="90831F4B2FCEAB4486864FF7A7FFFD86"/>
  </w:style>
  <w:style w:type="paragraph" w:customStyle="1" w:styleId="33ED562DE8B1CC4B9835F3A24CD8FB9E">
    <w:name w:val="33ED562DE8B1CC4B9835F3A24CD8FB9E"/>
  </w:style>
  <w:style w:type="paragraph" w:customStyle="1" w:styleId="AC32F5FF0F79C249BBA0A6A6FCE13B4D">
    <w:name w:val="AC32F5FF0F79C249BBA0A6A6FCE13B4D"/>
  </w:style>
  <w:style w:type="paragraph" w:customStyle="1" w:styleId="FD36A3BC2283A449B3809DE64814C8AB">
    <w:name w:val="FD36A3BC2283A449B3809DE64814C8AB"/>
  </w:style>
  <w:style w:type="paragraph" w:customStyle="1" w:styleId="A6DD641C6DA5FB4590B920C08ED232FC">
    <w:name w:val="A6DD641C6DA5FB4590B920C08ED232FC"/>
  </w:style>
  <w:style w:type="paragraph" w:customStyle="1" w:styleId="8FB41178FD04494F852C2BBDA14F6E1A">
    <w:name w:val="8FB41178FD04494F852C2BBDA14F6E1A"/>
  </w:style>
  <w:style w:type="paragraph" w:customStyle="1" w:styleId="07F87C310AA43644A2FB89F55A51C399">
    <w:name w:val="07F87C310AA43644A2FB89F55A51C399"/>
  </w:style>
  <w:style w:type="paragraph" w:customStyle="1" w:styleId="3E3E0A5DE037AB4DBE36A9A3FCBCABAB">
    <w:name w:val="3E3E0A5DE037AB4DBE36A9A3FCBCABAB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1C20D5665F3F740B3BDC3024050141D">
    <w:name w:val="21C20D5665F3F740B3BDC3024050141D"/>
  </w:style>
  <w:style w:type="paragraph" w:customStyle="1" w:styleId="276BF53DDA1E4240872B5E52A5017131">
    <w:name w:val="276BF53DDA1E4240872B5E52A5017131"/>
  </w:style>
  <w:style w:type="paragraph" w:customStyle="1" w:styleId="3E6E045B489EF54B8D640E980671BC0F">
    <w:name w:val="3E6E045B489EF54B8D640E980671BC0F"/>
    <w:rsid w:val="00836DA2"/>
  </w:style>
  <w:style w:type="paragraph" w:customStyle="1" w:styleId="BAAB6092EDF7B74A8B9D4BE4BA109C68">
    <w:name w:val="BAAB6092EDF7B74A8B9D4BE4BA109C68"/>
    <w:rsid w:val="00836DA2"/>
  </w:style>
  <w:style w:type="paragraph" w:customStyle="1" w:styleId="A7795E2DD6B1E64F91A8738C57382460">
    <w:name w:val="A7795E2DD6B1E64F91A8738C57382460"/>
    <w:rsid w:val="00836DA2"/>
  </w:style>
  <w:style w:type="paragraph" w:customStyle="1" w:styleId="2BD9E9598E9ACE45A7E44AFB9F7C1E80">
    <w:name w:val="2BD9E9598E9ACE45A7E44AFB9F7C1E80"/>
    <w:rsid w:val="00836DA2"/>
  </w:style>
  <w:style w:type="paragraph" w:customStyle="1" w:styleId="24DCEBC15B212F4AA7E7AB282AB61CFE">
    <w:name w:val="24DCEBC15B212F4AA7E7AB282AB61CFE"/>
    <w:rsid w:val="00836DA2"/>
  </w:style>
  <w:style w:type="paragraph" w:customStyle="1" w:styleId="815AB4F2842C1F44AC01BFFE743CB6C2">
    <w:name w:val="815AB4F2842C1F44AC01BFFE743CB6C2"/>
    <w:rsid w:val="00836DA2"/>
  </w:style>
  <w:style w:type="paragraph" w:customStyle="1" w:styleId="9D059D36D04980439B9C385197359F44">
    <w:name w:val="9D059D36D04980439B9C385197359F44"/>
    <w:rsid w:val="00836DA2"/>
  </w:style>
  <w:style w:type="paragraph" w:customStyle="1" w:styleId="ABB21B168406AA4A8AF022A4A39E6727">
    <w:name w:val="ABB21B168406AA4A8AF022A4A39E6727"/>
    <w:rsid w:val="00836DA2"/>
  </w:style>
  <w:style w:type="paragraph" w:customStyle="1" w:styleId="F492C16A993CA84CBB892797730D20DE">
    <w:name w:val="F492C16A993CA84CBB892797730D20DE"/>
    <w:rsid w:val="00836DA2"/>
  </w:style>
  <w:style w:type="paragraph" w:customStyle="1" w:styleId="F60D4DBDA2742D47951000F08B02AD95">
    <w:name w:val="F60D4DBDA2742D47951000F08B02AD95"/>
    <w:rsid w:val="00836DA2"/>
  </w:style>
  <w:style w:type="paragraph" w:customStyle="1" w:styleId="99916D065317504EB447F12AA624988E">
    <w:name w:val="99916D065317504EB447F12AA624988E"/>
    <w:rsid w:val="00836DA2"/>
  </w:style>
  <w:style w:type="paragraph" w:customStyle="1" w:styleId="8AAE8ADBFD412F468E7911EEF4BE8C53">
    <w:name w:val="8AAE8ADBFD412F468E7911EEF4BE8C53"/>
    <w:rsid w:val="00836DA2"/>
  </w:style>
  <w:style w:type="paragraph" w:customStyle="1" w:styleId="C8E8DE43208E694A8378C71C3BC78E72">
    <w:name w:val="C8E8DE43208E694A8378C71C3BC78E72"/>
    <w:rsid w:val="00836DA2"/>
  </w:style>
  <w:style w:type="paragraph" w:customStyle="1" w:styleId="24EB7C16A53D734F99AD832E5F02AC19">
    <w:name w:val="24EB7C16A53D734F99AD832E5F02AC19"/>
    <w:rsid w:val="00836DA2"/>
  </w:style>
  <w:style w:type="paragraph" w:customStyle="1" w:styleId="C14DCC6F6DEA9540A57027AA25FB4815">
    <w:name w:val="C14DCC6F6DEA9540A57027AA25FB4815"/>
    <w:rsid w:val="00836DA2"/>
  </w:style>
  <w:style w:type="paragraph" w:customStyle="1" w:styleId="FAF78D156A37D34C8912383EC65154EC">
    <w:name w:val="FAF78D156A37D34C8912383EC65154EC"/>
    <w:rsid w:val="00836DA2"/>
  </w:style>
  <w:style w:type="paragraph" w:customStyle="1" w:styleId="EDA51870E79CEA4D888549145B0B58B9">
    <w:name w:val="EDA51870E79CEA4D888549145B0B58B9"/>
    <w:rsid w:val="00836DA2"/>
  </w:style>
  <w:style w:type="paragraph" w:customStyle="1" w:styleId="886830E4915A8A41A348B69E044FA2FA">
    <w:name w:val="886830E4915A8A41A348B69E044FA2FA"/>
    <w:rsid w:val="00836DA2"/>
  </w:style>
  <w:style w:type="paragraph" w:customStyle="1" w:styleId="99ACCC4E0479C349A55C365BDAFEDB83">
    <w:name w:val="99ACCC4E0479C349A55C365BDAFEDB83"/>
    <w:rsid w:val="00836DA2"/>
  </w:style>
  <w:style w:type="paragraph" w:customStyle="1" w:styleId="3593DDF0D0928049AF5F56B80D64D145">
    <w:name w:val="3593DDF0D0928049AF5F56B80D64D145"/>
    <w:rsid w:val="00836DA2"/>
  </w:style>
  <w:style w:type="paragraph" w:customStyle="1" w:styleId="36B28E8F40A5EF4B9318FEC7EC61E04A">
    <w:name w:val="36B28E8F40A5EF4B9318FEC7EC61E04A"/>
    <w:rsid w:val="00836DA2"/>
  </w:style>
  <w:style w:type="paragraph" w:customStyle="1" w:styleId="F4F1E6D2FB9ADF488598AC045CAA3140">
    <w:name w:val="F4F1E6D2FB9ADF488598AC045CAA3140"/>
    <w:rsid w:val="00836DA2"/>
  </w:style>
  <w:style w:type="paragraph" w:customStyle="1" w:styleId="5DD65EAF30767145BA55D6AC84B9EA27">
    <w:name w:val="5DD65EAF30767145BA55D6AC84B9EA27"/>
    <w:rsid w:val="00836DA2"/>
  </w:style>
  <w:style w:type="paragraph" w:customStyle="1" w:styleId="2371A3F46C634D41B4FD34B09DD05729">
    <w:name w:val="2371A3F46C634D41B4FD34B09DD05729"/>
    <w:rsid w:val="00836DA2"/>
  </w:style>
  <w:style w:type="paragraph" w:customStyle="1" w:styleId="20F86992E95E014CB22176412C22EEAD">
    <w:name w:val="20F86992E95E014CB22176412C22EEAD"/>
    <w:rsid w:val="00836DA2"/>
  </w:style>
  <w:style w:type="paragraph" w:customStyle="1" w:styleId="DE28958CFB572D41A122679F20A9AAD5">
    <w:name w:val="DE28958CFB572D41A122679F20A9AAD5"/>
    <w:rsid w:val="00836DA2"/>
  </w:style>
  <w:style w:type="paragraph" w:customStyle="1" w:styleId="0B5C1A6E96505542BB50E873EE77B8FE">
    <w:name w:val="0B5C1A6E96505542BB50E873EE77B8FE"/>
    <w:rsid w:val="00836DA2"/>
  </w:style>
  <w:style w:type="paragraph" w:customStyle="1" w:styleId="1EA294EA09B93B43B45CF9318B3D452D">
    <w:name w:val="1EA294EA09B93B43B45CF9318B3D452D"/>
    <w:rsid w:val="00836DA2"/>
  </w:style>
  <w:style w:type="paragraph" w:customStyle="1" w:styleId="2C8080ECC9833140A45931974389BA5D">
    <w:name w:val="2C8080ECC9833140A45931974389BA5D"/>
    <w:rsid w:val="00836DA2"/>
  </w:style>
  <w:style w:type="paragraph" w:customStyle="1" w:styleId="8695FC24D34F564A83FCB439CA11F6DB">
    <w:name w:val="8695FC24D34F564A83FCB439CA11F6DB"/>
    <w:rsid w:val="00836DA2"/>
  </w:style>
  <w:style w:type="paragraph" w:customStyle="1" w:styleId="C390C30DD90F5844BAE749C8BFC6D489">
    <w:name w:val="C390C30DD90F5844BAE749C8BFC6D489"/>
    <w:rsid w:val="00836DA2"/>
  </w:style>
  <w:style w:type="paragraph" w:customStyle="1" w:styleId="08A83BEFF72DBB449623E2AECF2A37EB">
    <w:name w:val="08A83BEFF72DBB449623E2AECF2A37EB"/>
    <w:rsid w:val="00836DA2"/>
  </w:style>
  <w:style w:type="paragraph" w:customStyle="1" w:styleId="EF0B0E61B63DC14BAC36133A584E71E9">
    <w:name w:val="EF0B0E61B63DC14BAC36133A584E71E9"/>
    <w:rsid w:val="00836DA2"/>
  </w:style>
  <w:style w:type="paragraph" w:customStyle="1" w:styleId="13700D73ACBD8A458552D25DC5BEE856">
    <w:name w:val="13700D73ACBD8A458552D25DC5BEE856"/>
    <w:rsid w:val="00836DA2"/>
  </w:style>
  <w:style w:type="paragraph" w:customStyle="1" w:styleId="D5137C24DBA31B4280C6259C28784915">
    <w:name w:val="D5137C24DBA31B4280C6259C28784915"/>
    <w:rsid w:val="00836DA2"/>
  </w:style>
  <w:style w:type="paragraph" w:customStyle="1" w:styleId="0891E984375F244880555AC346607A5E">
    <w:name w:val="0891E984375F244880555AC346607A5E"/>
    <w:rsid w:val="00836DA2"/>
  </w:style>
  <w:style w:type="paragraph" w:customStyle="1" w:styleId="5791EBCC7B9A804BAAF0BC0D6FCAFBDC">
    <w:name w:val="5791EBCC7B9A804BAAF0BC0D6FCAFBDC"/>
    <w:rsid w:val="00836DA2"/>
  </w:style>
  <w:style w:type="paragraph" w:customStyle="1" w:styleId="FD23A1539A4B31418E0CA075C22672F2">
    <w:name w:val="FD23A1539A4B31418E0CA075C22672F2"/>
    <w:rsid w:val="00836DA2"/>
  </w:style>
  <w:style w:type="paragraph" w:customStyle="1" w:styleId="4C616380C008CB409B38C16DE4B5F850">
    <w:name w:val="4C616380C008CB409B38C16DE4B5F850"/>
    <w:rsid w:val="00836DA2"/>
  </w:style>
  <w:style w:type="paragraph" w:customStyle="1" w:styleId="F44D0217226D5A41998069A57F483123">
    <w:name w:val="F44D0217226D5A41998069A57F483123"/>
    <w:rsid w:val="00836DA2"/>
  </w:style>
  <w:style w:type="paragraph" w:customStyle="1" w:styleId="BBC839E94F788F41BF6507845BCFC2DE">
    <w:name w:val="BBC839E94F788F41BF6507845BCFC2DE"/>
    <w:rsid w:val="00836DA2"/>
  </w:style>
  <w:style w:type="paragraph" w:customStyle="1" w:styleId="D1E6CE08DEBDF84A92F1463E7C0FA649">
    <w:name w:val="D1E6CE08DEBDF84A92F1463E7C0FA649"/>
    <w:rsid w:val="00836DA2"/>
  </w:style>
  <w:style w:type="paragraph" w:customStyle="1" w:styleId="ED79EC2AAA743241BCF53B6254E0AD91">
    <w:name w:val="ED79EC2AAA743241BCF53B6254E0AD91"/>
    <w:rsid w:val="00836DA2"/>
  </w:style>
  <w:style w:type="paragraph" w:customStyle="1" w:styleId="EE279DDCC75C9C41A7EE6916392C9363">
    <w:name w:val="EE279DDCC75C9C41A7EE6916392C9363"/>
    <w:rsid w:val="00836DA2"/>
  </w:style>
  <w:style w:type="paragraph" w:customStyle="1" w:styleId="892B5C99862F244684F90DBC7C2694F7">
    <w:name w:val="892B5C99862F244684F90DBC7C2694F7"/>
    <w:rsid w:val="00836DA2"/>
  </w:style>
  <w:style w:type="paragraph" w:customStyle="1" w:styleId="9EF3D362CDD4334EAFC88C0B18DF6B6E">
    <w:name w:val="9EF3D362CDD4334EAFC88C0B18DF6B6E"/>
    <w:rsid w:val="00836DA2"/>
  </w:style>
  <w:style w:type="paragraph" w:customStyle="1" w:styleId="85ADFB44732A7C49A29D1A7A4B735BCC">
    <w:name w:val="85ADFB44732A7C49A29D1A7A4B735BCC"/>
    <w:rsid w:val="00836DA2"/>
  </w:style>
  <w:style w:type="paragraph" w:customStyle="1" w:styleId="62C7532F994ACD4D96E20B5D25C106B8">
    <w:name w:val="62C7532F994ACD4D96E20B5D25C106B8"/>
    <w:rsid w:val="00836DA2"/>
  </w:style>
  <w:style w:type="paragraph" w:customStyle="1" w:styleId="38DB1C90E7BCD34F9ECFF6DD29F30896">
    <w:name w:val="38DB1C90E7BCD34F9ECFF6DD29F30896"/>
    <w:rsid w:val="00836DA2"/>
  </w:style>
  <w:style w:type="paragraph" w:customStyle="1" w:styleId="36C6AF31F286374283F685B58E2148F5">
    <w:name w:val="36C6AF31F286374283F685B58E2148F5"/>
    <w:rsid w:val="00836DA2"/>
  </w:style>
  <w:style w:type="paragraph" w:customStyle="1" w:styleId="429C372F0246184492F284A684D26865">
    <w:name w:val="429C372F0246184492F284A684D26865"/>
    <w:rsid w:val="00836DA2"/>
  </w:style>
  <w:style w:type="paragraph" w:customStyle="1" w:styleId="AEA63FADD314344B95CD305525633611">
    <w:name w:val="AEA63FADD314344B95CD305525633611"/>
    <w:rsid w:val="00836DA2"/>
  </w:style>
  <w:style w:type="paragraph" w:customStyle="1" w:styleId="720AEC2820BAE34DB04141EA8351988F">
    <w:name w:val="720AEC2820BAE34DB04141EA8351988F"/>
    <w:rsid w:val="00836DA2"/>
  </w:style>
  <w:style w:type="paragraph" w:customStyle="1" w:styleId="0D52E827B9761E44A83EECDFC439F60A">
    <w:name w:val="0D52E827B9761E44A83EECDFC439F60A"/>
    <w:rsid w:val="00836DA2"/>
  </w:style>
  <w:style w:type="paragraph" w:customStyle="1" w:styleId="75AD32958D85FF4E97CBF85F8D3DE56E">
    <w:name w:val="75AD32958D85FF4E97CBF85F8D3DE56E"/>
    <w:rsid w:val="00836DA2"/>
  </w:style>
  <w:style w:type="paragraph" w:customStyle="1" w:styleId="27FA444322F8574D8FAA331720568064">
    <w:name w:val="27FA444322F8574D8FAA331720568064"/>
    <w:rsid w:val="00836DA2"/>
  </w:style>
  <w:style w:type="paragraph" w:customStyle="1" w:styleId="ED0E1FC1A838A548987A3CA4878486C2">
    <w:name w:val="ED0E1FC1A838A548987A3CA4878486C2"/>
    <w:rsid w:val="00836DA2"/>
  </w:style>
  <w:style w:type="paragraph" w:customStyle="1" w:styleId="868850CCFB01B54783F6C4EBBF8597CA">
    <w:name w:val="868850CCFB01B54783F6C4EBBF8597CA"/>
    <w:rsid w:val="00836DA2"/>
  </w:style>
  <w:style w:type="paragraph" w:customStyle="1" w:styleId="276B01F90F0A834884F2B73A99EA6E76">
    <w:name w:val="276B01F90F0A834884F2B73A99EA6E76"/>
    <w:rsid w:val="00836DA2"/>
  </w:style>
  <w:style w:type="paragraph" w:customStyle="1" w:styleId="76B13510E7138949BCE698150E8E9687">
    <w:name w:val="76B13510E7138949BCE698150E8E9687"/>
    <w:rsid w:val="00836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28BF14-7965-B74C-976D-254D5B53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 do list.dotx</Template>
  <TotalTime>162</TotalTime>
  <Pages>3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2018-07-01T14:01:00Z</dcterms:created>
  <dcterms:modified xsi:type="dcterms:W3CDTF">2018-09-10T01:25:00Z</dcterms:modified>
</cp:coreProperties>
</file>