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85" w:rsidRDefault="00F85D85" w:rsidP="001E7685">
      <w:pPr>
        <w:rPr>
          <w:szCs w:val="4"/>
        </w:rPr>
      </w:pPr>
      <w:bookmarkStart w:id="0" w:name="_GoBack"/>
      <w:bookmarkEnd w:id="0"/>
    </w:p>
    <w:tbl>
      <w:tblPr>
        <w:tblW w:w="10998" w:type="dxa"/>
        <w:tblLook w:val="0000" w:firstRow="0" w:lastRow="0" w:firstColumn="0" w:lastColumn="0" w:noHBand="0" w:noVBand="0"/>
      </w:tblPr>
      <w:tblGrid>
        <w:gridCol w:w="10998"/>
      </w:tblGrid>
      <w:tr w:rsidR="00A80405" w:rsidRPr="007A30B1">
        <w:trPr>
          <w:trHeight w:val="702"/>
        </w:trPr>
        <w:tc>
          <w:tcPr>
            <w:tcW w:w="10998" w:type="dxa"/>
            <w:vAlign w:val="bottom"/>
          </w:tcPr>
          <w:p w:rsidR="00A80405" w:rsidRDefault="00A80405" w:rsidP="00116A3C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Gill Sans MT" w:hAnsi="Gill Sans MT"/>
                <w:sz w:val="20"/>
                <w:szCs w:val="20"/>
              </w:rPr>
            </w:pPr>
            <w:r w:rsidRPr="00671630">
              <w:rPr>
                <w:rFonts w:ascii="Gill Sans MT" w:hAnsi="Gill Sans MT"/>
                <w:b/>
                <w:bCs/>
                <w:sz w:val="28"/>
                <w:szCs w:val="28"/>
              </w:rPr>
              <w:t>COLUMBIA-SUICIDE SEVERITY RATING SCALE</w:t>
            </w:r>
            <w:r w:rsidR="00116A3C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</w:t>
            </w:r>
            <w:r w:rsidRPr="00671630">
              <w:rPr>
                <w:rFonts w:ascii="Gill Sans MT" w:hAnsi="Gill Sans MT"/>
                <w:b/>
                <w:sz w:val="28"/>
                <w:szCs w:val="28"/>
              </w:rPr>
              <w:t>(C-SSRS)</w:t>
            </w:r>
            <w:r w:rsidRPr="00671630">
              <w:rPr>
                <w:rFonts w:ascii="Gill Sans MT" w:hAnsi="Gill Sans MT"/>
              </w:rPr>
              <w:t> </w:t>
            </w:r>
            <w:r w:rsidRPr="00671630">
              <w:rPr>
                <w:rFonts w:ascii="Gill Sans MT" w:hAnsi="Gill Sans MT"/>
              </w:rPr>
              <w:br/>
            </w:r>
            <w:r w:rsidRPr="00671630">
              <w:rPr>
                <w:rFonts w:ascii="Gill Sans MT" w:hAnsi="Gill Sans MT"/>
                <w:sz w:val="20"/>
                <w:szCs w:val="20"/>
              </w:rPr>
              <w:t xml:space="preserve">Posner, Brent, Lucas, Gould, Stanley, Brown, Fisher,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Zelazny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 xml:space="preserve">, Burke,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Oquendo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>, &amp; Mann</w:t>
            </w:r>
          </w:p>
          <w:p w:rsidR="00021DFB" w:rsidRPr="00021DFB" w:rsidRDefault="00021DFB" w:rsidP="00A804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FB">
              <w:rPr>
                <w:rFonts w:ascii="Gill Sans MT" w:hAnsi="Gill Sans MT"/>
                <w:sz w:val="20"/>
                <w:szCs w:val="20"/>
              </w:rPr>
              <w:t>© 2008 The Research Foundation for Mental Hygiene, Inc.</w:t>
            </w:r>
          </w:p>
          <w:p w:rsidR="00A80405" w:rsidRPr="007A30B1" w:rsidRDefault="00A80405" w:rsidP="002A121B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671630">
              <w:rPr>
                <w:rFonts w:ascii="Gill Sans MT" w:hAnsi="Gill Sans MT" w:cs="Arial"/>
                <w:b/>
              </w:rPr>
              <w:t>RISK ASSESSMENT</w:t>
            </w:r>
          </w:p>
        </w:tc>
      </w:tr>
    </w:tbl>
    <w:p w:rsidR="001E7685" w:rsidRPr="00116A3C" w:rsidRDefault="001E7685" w:rsidP="001E7685">
      <w:pPr>
        <w:pStyle w:val="Header"/>
        <w:rPr>
          <w:sz w:val="16"/>
          <w:szCs w:val="16"/>
        </w:rPr>
      </w:pPr>
    </w:p>
    <w:tbl>
      <w:tblPr>
        <w:tblW w:w="103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90"/>
        <w:gridCol w:w="360"/>
        <w:gridCol w:w="3330"/>
        <w:gridCol w:w="990"/>
        <w:gridCol w:w="540"/>
        <w:gridCol w:w="4500"/>
      </w:tblGrid>
      <w:tr w:rsidR="00A956BF" w:rsidRPr="00F15BB6" w:rsidTr="00A956BF">
        <w:trPr>
          <w:trHeight w:val="313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BF" w:rsidRPr="00A956BF" w:rsidRDefault="00A956BF" w:rsidP="00A956BF">
            <w:pPr>
              <w:jc w:val="center"/>
              <w:rPr>
                <w:rFonts w:ascii="Arial" w:hAnsi="Arial" w:cs="Arial"/>
                <w:bCs/>
              </w:rPr>
            </w:pPr>
            <w:r w:rsidRPr="00F66554">
              <w:rPr>
                <w:rFonts w:ascii="Arial" w:hAnsi="Arial" w:cs="Arial"/>
                <w:b/>
                <w:bCs/>
              </w:rPr>
              <w:t xml:space="preserve">Instructions: </w:t>
            </w:r>
            <w:r w:rsidRPr="00F66554">
              <w:rPr>
                <w:rFonts w:ascii="Arial" w:hAnsi="Arial" w:cs="Arial"/>
                <w:bCs/>
              </w:rPr>
              <w:t xml:space="preserve">Check all </w:t>
            </w:r>
            <w:r>
              <w:rPr>
                <w:rFonts w:ascii="Arial" w:hAnsi="Arial" w:cs="Arial"/>
                <w:bCs/>
              </w:rPr>
              <w:t xml:space="preserve">risk and protective factors </w:t>
            </w:r>
            <w:r w:rsidRPr="00F66554">
              <w:rPr>
                <w:rFonts w:ascii="Arial" w:hAnsi="Arial" w:cs="Arial"/>
                <w:bCs/>
              </w:rPr>
              <w:t xml:space="preserve">that apply. To be completed following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F66554">
              <w:rPr>
                <w:rFonts w:ascii="Arial" w:hAnsi="Arial" w:cs="Arial"/>
                <w:bCs/>
              </w:rPr>
              <w:t>patient interview, review of medical record</w:t>
            </w:r>
            <w:r>
              <w:rPr>
                <w:rFonts w:ascii="Arial" w:hAnsi="Arial" w:cs="Arial"/>
                <w:bCs/>
              </w:rPr>
              <w:t>(s)</w:t>
            </w:r>
            <w:r w:rsidRPr="00F66554">
              <w:rPr>
                <w:rFonts w:ascii="Arial" w:hAnsi="Arial" w:cs="Arial"/>
                <w:bCs/>
              </w:rPr>
              <w:t xml:space="preserve"> and/or consultation with family members </w:t>
            </w:r>
            <w:r>
              <w:rPr>
                <w:rFonts w:ascii="Arial" w:hAnsi="Arial" w:cs="Arial"/>
                <w:bCs/>
              </w:rPr>
              <w:t>and/</w:t>
            </w:r>
            <w:r w:rsidRPr="00F66554">
              <w:rPr>
                <w:rFonts w:ascii="Arial" w:hAnsi="Arial" w:cs="Arial"/>
                <w:bCs/>
              </w:rPr>
              <w:t>or other professionals.</w:t>
            </w:r>
          </w:p>
        </w:tc>
      </w:tr>
      <w:tr w:rsidR="00A956BF" w:rsidRPr="00F15BB6" w:rsidTr="00E715B1">
        <w:trPr>
          <w:trHeight w:val="312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6BF" w:rsidRPr="00DA0DC1" w:rsidRDefault="00A956BF" w:rsidP="00B50A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977" w:rsidRPr="001E6E1B" w:rsidTr="00116A3C">
        <w:trPr>
          <w:trHeight w:val="360"/>
        </w:trPr>
        <w:tc>
          <w:tcPr>
            <w:tcW w:w="1015" w:type="dxa"/>
            <w:gridSpan w:val="3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Past 3 Months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and Self-Injurious Behavior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0B1977">
            <w:pPr>
              <w:ind w:left="338" w:hanging="3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Lifetime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Clinical Status (Recent)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Actual suicide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1D18">
              <w:rPr>
                <w:rFonts w:ascii="Arial" w:hAnsi="Arial" w:cs="Arial"/>
                <w:sz w:val="16"/>
                <w:szCs w:val="16"/>
              </w:rPr>
            </w:r>
            <w:r w:rsidR="001D1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Hopelessness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1D18">
              <w:rPr>
                <w:rFonts w:ascii="Arial" w:hAnsi="Arial" w:cs="Arial"/>
                <w:sz w:val="16"/>
                <w:szCs w:val="16"/>
              </w:rPr>
            </w:r>
            <w:r w:rsidR="001D1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Major depressive episode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Aborted or Self-Interrupted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1D18">
              <w:rPr>
                <w:rFonts w:ascii="Arial" w:hAnsi="Arial" w:cs="Arial"/>
                <w:sz w:val="16"/>
                <w:szCs w:val="16"/>
              </w:rPr>
            </w:r>
            <w:r w:rsidR="001D1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Mixed affective episode</w:t>
            </w:r>
            <w:r w:rsidR="00852FDF" w:rsidRPr="00DA0DC1">
              <w:rPr>
                <w:rFonts w:ascii="Arial" w:hAnsi="Arial" w:cs="Arial"/>
              </w:rPr>
              <w:t xml:space="preserve"> (e.g. Bipolar)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Other preparatory acts to kill self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1D18">
              <w:rPr>
                <w:rFonts w:ascii="Arial" w:hAnsi="Arial" w:cs="Arial"/>
                <w:sz w:val="16"/>
                <w:szCs w:val="16"/>
              </w:rPr>
            </w:r>
            <w:r w:rsidR="001D1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Command hallucinations to hurt self</w:t>
            </w:r>
          </w:p>
        </w:tc>
      </w:tr>
      <w:tr w:rsidR="00C21AF8" w:rsidRPr="001E6E1B" w:rsidTr="00C21AF8">
        <w:trPr>
          <w:trHeight w:val="360"/>
        </w:trPr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</w:rPr>
              <w:t xml:space="preserve">Self-injurious behavior </w:t>
            </w:r>
            <w:r w:rsidRPr="00DA0DC1">
              <w:rPr>
                <w:rFonts w:ascii="Arial" w:hAnsi="Arial" w:cs="Arial"/>
                <w:b/>
                <w:i/>
              </w:rPr>
              <w:t>without</w:t>
            </w:r>
            <w:r w:rsidRPr="00DA0DC1">
              <w:rPr>
                <w:rFonts w:ascii="Arial" w:hAnsi="Arial" w:cs="Arial"/>
              </w:rPr>
              <w:t xml:space="preserve"> suicidal intent         </w:t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65384D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Highly impulsive behavior</w:t>
            </w:r>
          </w:p>
        </w:tc>
      </w:tr>
      <w:tr w:rsidR="00C21AF8" w:rsidRPr="001E6E1B" w:rsidTr="00642DA4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Ideation</w:t>
            </w:r>
          </w:p>
          <w:p w:rsidR="00C21AF8" w:rsidRPr="00DA0DC1" w:rsidRDefault="00C21AF8" w:rsidP="00116A3C">
            <w:pPr>
              <w:tabs>
                <w:tab w:val="left" w:pos="3352"/>
              </w:tabs>
              <w:spacing w:after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Check Most Severe in Past Month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Substance abuse or dependence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Wish to be dead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Agitation or severe anxiety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thoughts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66CD3" w:rsidP="00F35B5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Perceived burden on family or others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spacing w:before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Suicidal thoughts with method </w:t>
            </w:r>
          </w:p>
          <w:p w:rsidR="00C21AF8" w:rsidRPr="00DA0DC1" w:rsidRDefault="00C21AF8" w:rsidP="00116A3C">
            <w:pPr>
              <w:spacing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(but without specific plan or intent to act)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66CD3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Chronic physical pain or other acute medical </w:t>
            </w:r>
          </w:p>
          <w:p w:rsidR="00C21AF8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proofErr w:type="gramStart"/>
            <w:r w:rsidRPr="00DA0DC1">
              <w:rPr>
                <w:rFonts w:ascii="Arial" w:hAnsi="Arial" w:cs="Arial"/>
              </w:rPr>
              <w:t>problem</w:t>
            </w:r>
            <w:proofErr w:type="gramEnd"/>
            <w:r w:rsidRPr="00DA0DC1">
              <w:rPr>
                <w:rFonts w:ascii="Arial" w:hAnsi="Arial" w:cs="Arial"/>
              </w:rPr>
              <w:t xml:space="preserve"> (HIV/AIDS, COPD, cancer, etc.)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(without specific plan)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Homicidal ideation 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with specific plan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Aggressive behavior towards others</w:t>
            </w:r>
          </w:p>
        </w:tc>
      </w:tr>
      <w:tr w:rsidR="00C21AF8" w:rsidRPr="001E6E1B" w:rsidTr="007E590B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Activating Events (Recent)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Method for suicide available (gun, pills, etc.)</w:t>
            </w:r>
          </w:p>
        </w:tc>
      </w:tr>
      <w:tr w:rsidR="00C21AF8" w:rsidRPr="001E6E1B" w:rsidTr="00524496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spacing w:before="60"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Recent </w:t>
            </w:r>
            <w:proofErr w:type="gramStart"/>
            <w:r w:rsidRPr="00DA0DC1">
              <w:rPr>
                <w:rFonts w:ascii="Arial" w:hAnsi="Arial" w:cs="Arial"/>
              </w:rPr>
              <w:t>loss(</w:t>
            </w:r>
            <w:proofErr w:type="spellStart"/>
            <w:proofErr w:type="gramEnd"/>
            <w:r w:rsidRPr="00DA0DC1">
              <w:rPr>
                <w:rFonts w:ascii="Arial" w:hAnsi="Arial" w:cs="Arial"/>
              </w:rPr>
              <w:t>es</w:t>
            </w:r>
            <w:proofErr w:type="spellEnd"/>
            <w:r w:rsidRPr="00DA0DC1">
              <w:rPr>
                <w:rFonts w:ascii="Arial" w:hAnsi="Arial" w:cs="Arial"/>
              </w:rPr>
              <w:t>) or other significant negative event(s) (legal, financial, relationship, etc.)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Refuses or feels unable to agree to safety plan</w:t>
            </w:r>
          </w:p>
        </w:tc>
      </w:tr>
      <w:tr w:rsidR="00C21AF8" w:rsidRPr="001E6E1B" w:rsidTr="000936F2">
        <w:trPr>
          <w:trHeight w:val="360"/>
        </w:trPr>
        <w:tc>
          <w:tcPr>
            <w:tcW w:w="5335" w:type="dxa"/>
            <w:gridSpan w:val="5"/>
            <w:vMerge w:val="restart"/>
            <w:shd w:val="clear" w:color="auto" w:fill="auto"/>
          </w:tcPr>
          <w:p w:rsidR="00C21AF8" w:rsidRPr="00DA0DC1" w:rsidRDefault="00C21AF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Describe: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Sexual abuse (lifetime)</w:t>
            </w:r>
          </w:p>
        </w:tc>
      </w:tr>
      <w:tr w:rsidR="00C21AF8" w:rsidRPr="001E6E1B" w:rsidTr="00116A3C">
        <w:trPr>
          <w:trHeight w:val="360"/>
        </w:trPr>
        <w:tc>
          <w:tcPr>
            <w:tcW w:w="5335" w:type="dxa"/>
            <w:gridSpan w:val="5"/>
            <w:vMerge/>
            <w:shd w:val="clear" w:color="auto" w:fill="auto"/>
            <w:vAlign w:val="center"/>
          </w:tcPr>
          <w:p w:rsidR="00C21AF8" w:rsidRPr="00DA0DC1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Family history of suicide (lifetime)</w:t>
            </w:r>
          </w:p>
        </w:tc>
      </w:tr>
      <w:tr w:rsidR="00C21AF8" w:rsidRPr="001E6E1B" w:rsidTr="00C21AF8">
        <w:trPr>
          <w:trHeight w:val="350"/>
        </w:trPr>
        <w:tc>
          <w:tcPr>
            <w:tcW w:w="565" w:type="dxa"/>
            <w:shd w:val="clear" w:color="auto" w:fill="auto"/>
            <w:vAlign w:val="center"/>
          </w:tcPr>
          <w:p w:rsidR="00C21AF8" w:rsidRPr="00DA0DC1" w:rsidRDefault="00C21AF8" w:rsidP="003D605E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DA0DC1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Pending incarceration or homelessness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Protective Factors (Recent)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Current or pending isolation or feeling alone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</w:t>
            </w:r>
            <w:r w:rsidRPr="001E6E1B">
              <w:rPr>
                <w:rFonts w:ascii="Arial" w:hAnsi="Arial" w:cs="Arial"/>
              </w:rPr>
              <w:t>easons for living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Treatment History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E6E1B">
              <w:rPr>
                <w:rFonts w:ascii="Arial" w:hAnsi="Arial" w:cs="Arial"/>
              </w:rPr>
              <w:t xml:space="preserve">esponsibility to </w:t>
            </w:r>
            <w:r>
              <w:rPr>
                <w:rFonts w:ascii="Arial" w:hAnsi="Arial" w:cs="Arial"/>
              </w:rPr>
              <w:t>family or others; living with family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psychiatric diagnoses and treatments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E6E1B">
              <w:rPr>
                <w:rFonts w:ascii="Arial" w:hAnsi="Arial" w:cs="Arial"/>
              </w:rPr>
              <w:t>upportive social network or family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Hopeless or dissatis</w:t>
            </w:r>
            <w:r>
              <w:rPr>
                <w:rFonts w:ascii="Arial" w:hAnsi="Arial" w:cs="Arial"/>
              </w:rPr>
              <w:t>fied</w:t>
            </w:r>
            <w:r w:rsidRPr="001E6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1E6E1B">
              <w:rPr>
                <w:rFonts w:ascii="Arial" w:hAnsi="Arial" w:cs="Arial"/>
              </w:rPr>
              <w:t xml:space="preserve">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6E1B">
              <w:rPr>
                <w:rFonts w:ascii="Arial" w:hAnsi="Arial" w:cs="Arial"/>
              </w:rPr>
              <w:t xml:space="preserve">ear of </w:t>
            </w:r>
            <w:r>
              <w:rPr>
                <w:rFonts w:ascii="Arial" w:hAnsi="Arial" w:cs="Arial"/>
              </w:rPr>
              <w:t>death or dying due to pain and suffering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1E6E1B">
              <w:rPr>
                <w:rFonts w:ascii="Arial" w:hAnsi="Arial" w:cs="Arial"/>
              </w:rPr>
              <w:t>complian</w:t>
            </w:r>
            <w:r>
              <w:rPr>
                <w:rFonts w:ascii="Arial" w:hAnsi="Arial" w:cs="Arial"/>
              </w:rPr>
              <w:t>t</w:t>
            </w:r>
            <w:r w:rsidRPr="001E6E1B">
              <w:rPr>
                <w:rFonts w:ascii="Arial" w:hAnsi="Arial" w:cs="Arial"/>
              </w:rPr>
              <w:t xml:space="preserve"> with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E6E1B">
              <w:rPr>
                <w:rFonts w:ascii="Arial" w:hAnsi="Arial" w:cs="Arial"/>
              </w:rPr>
              <w:t>elief that suicide is immoral</w:t>
            </w:r>
            <w:r>
              <w:rPr>
                <w:rFonts w:ascii="Arial" w:hAnsi="Arial" w:cs="Arial"/>
              </w:rPr>
              <w:t>;</w:t>
            </w:r>
            <w:r w:rsidRPr="001E6E1B">
              <w:rPr>
                <w:rFonts w:ascii="Arial" w:hAnsi="Arial" w:cs="Arial"/>
              </w:rPr>
              <w:t xml:space="preserve"> high spirituality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E6E1B">
              <w:rPr>
                <w:rFonts w:ascii="Arial" w:hAnsi="Arial" w:cs="Arial"/>
              </w:rPr>
              <w:t>ot receiving treatment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Engaged in work or school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F15BB6" w:rsidRDefault="00C21AF8" w:rsidP="003D605E">
            <w:pPr>
              <w:ind w:left="338" w:hanging="338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Risk Factors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C21AF8" w:rsidRPr="00F15BB6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Protective Factors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B65E98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F15BB6" w:rsidTr="00C21AF8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338" w:hanging="338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276" w:hanging="276"/>
              <w:rPr>
                <w:rFonts w:ascii="Arial" w:hAnsi="Arial" w:cs="Arial"/>
                <w:b/>
              </w:rPr>
            </w:pP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1D1D18">
              <w:rPr>
                <w:rFonts w:ascii="Arial" w:hAnsi="Arial" w:cs="Arial"/>
              </w:rPr>
            </w:r>
            <w:r w:rsidR="001D1D18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447EDB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1E6E1B" w:rsidTr="000936F2">
        <w:trPr>
          <w:trHeight w:val="1025"/>
        </w:trPr>
        <w:tc>
          <w:tcPr>
            <w:tcW w:w="10375" w:type="dxa"/>
            <w:gridSpan w:val="7"/>
            <w:shd w:val="clear" w:color="auto" w:fill="F2F2F2" w:themeFill="background1" w:themeFillShade="F2"/>
          </w:tcPr>
          <w:p w:rsidR="00C21AF8" w:rsidRPr="00743B7F" w:rsidRDefault="00C21AF8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743B7F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scribe any suicidal, self-injurious</w:t>
            </w:r>
            <w:r w:rsidRPr="00743B7F">
              <w:rPr>
                <w:rFonts w:ascii="Arial" w:hAnsi="Arial" w:cs="Arial"/>
                <w:b/>
              </w:rPr>
              <w:t xml:space="preserve"> or aggressive behavior</w:t>
            </w:r>
            <w:r>
              <w:rPr>
                <w:rFonts w:ascii="Arial" w:hAnsi="Arial" w:cs="Arial"/>
                <w:b/>
              </w:rPr>
              <w:t xml:space="preserve"> (include dates)</w:t>
            </w:r>
          </w:p>
        </w:tc>
      </w:tr>
    </w:tbl>
    <w:p w:rsidR="001E7685" w:rsidRDefault="001E7685" w:rsidP="005A5FC8">
      <w:pPr>
        <w:rPr>
          <w:sz w:val="4"/>
          <w:szCs w:val="4"/>
        </w:rPr>
      </w:pPr>
      <w:bookmarkStart w:id="1" w:name="Q5"/>
      <w:bookmarkEnd w:id="1"/>
    </w:p>
    <w:sectPr w:rsidR="001E7685" w:rsidSect="00793544">
      <w:footerReference w:type="default" r:id="rId8"/>
      <w:type w:val="continuous"/>
      <w:pgSz w:w="12240" w:h="15840" w:code="1"/>
      <w:pgMar w:top="432" w:right="648" w:bottom="432" w:left="648" w:header="360" w:footer="346" w:gutter="0"/>
      <w:cols w:space="720" w:equalWidth="0">
        <w:col w:w="10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18" w:rsidRDefault="001D1D18">
      <w:r>
        <w:separator/>
      </w:r>
    </w:p>
  </w:endnote>
  <w:endnote w:type="continuationSeparator" w:id="0">
    <w:p w:rsidR="001D1D18" w:rsidRDefault="001D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5E" w:rsidRPr="00747741" w:rsidRDefault="003D605E" w:rsidP="00CB3BEE">
    <w:pPr>
      <w:ind w:left="720" w:hanging="360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18" w:rsidRDefault="001D1D18">
      <w:r>
        <w:separator/>
      </w:r>
    </w:p>
  </w:footnote>
  <w:footnote w:type="continuationSeparator" w:id="0">
    <w:p w:rsidR="001D1D18" w:rsidRDefault="001D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 w15:restartNumberingAfterBreak="0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3933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1D18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201729"/>
    <w:rsid w:val="00201CA6"/>
    <w:rsid w:val="002125BD"/>
    <w:rsid w:val="0021569A"/>
    <w:rsid w:val="0021697D"/>
    <w:rsid w:val="00226A22"/>
    <w:rsid w:val="002278CD"/>
    <w:rsid w:val="00235483"/>
    <w:rsid w:val="002459C7"/>
    <w:rsid w:val="00246381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2A4"/>
    <w:rsid w:val="00290495"/>
    <w:rsid w:val="0029322F"/>
    <w:rsid w:val="002A121B"/>
    <w:rsid w:val="002A2BFB"/>
    <w:rsid w:val="002A41A1"/>
    <w:rsid w:val="002A7941"/>
    <w:rsid w:val="002B21A8"/>
    <w:rsid w:val="002B358E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BC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53D2"/>
    <w:rsid w:val="003F0777"/>
    <w:rsid w:val="003F257A"/>
    <w:rsid w:val="003F674A"/>
    <w:rsid w:val="00401E6C"/>
    <w:rsid w:val="00413360"/>
    <w:rsid w:val="00413DF9"/>
    <w:rsid w:val="004145E3"/>
    <w:rsid w:val="0041563E"/>
    <w:rsid w:val="00415B9F"/>
    <w:rsid w:val="00415C4E"/>
    <w:rsid w:val="004171CB"/>
    <w:rsid w:val="00420AE0"/>
    <w:rsid w:val="004238DC"/>
    <w:rsid w:val="00432334"/>
    <w:rsid w:val="004335EC"/>
    <w:rsid w:val="004402D4"/>
    <w:rsid w:val="00442037"/>
    <w:rsid w:val="00447EDB"/>
    <w:rsid w:val="0045354C"/>
    <w:rsid w:val="00455EC1"/>
    <w:rsid w:val="004611E0"/>
    <w:rsid w:val="004640D0"/>
    <w:rsid w:val="00464D9B"/>
    <w:rsid w:val="00474A3E"/>
    <w:rsid w:val="004A309B"/>
    <w:rsid w:val="004B1D4B"/>
    <w:rsid w:val="004B2EE7"/>
    <w:rsid w:val="004C0038"/>
    <w:rsid w:val="004C4422"/>
    <w:rsid w:val="004C6277"/>
    <w:rsid w:val="004C73ED"/>
    <w:rsid w:val="004D2A03"/>
    <w:rsid w:val="004D66CE"/>
    <w:rsid w:val="004D7C51"/>
    <w:rsid w:val="004D7EA7"/>
    <w:rsid w:val="004E4B0A"/>
    <w:rsid w:val="004E544A"/>
    <w:rsid w:val="004F1069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5658D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538DB"/>
    <w:rsid w:val="00654499"/>
    <w:rsid w:val="00655D71"/>
    <w:rsid w:val="00656192"/>
    <w:rsid w:val="0066287F"/>
    <w:rsid w:val="00672302"/>
    <w:rsid w:val="00675935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15A8"/>
    <w:rsid w:val="006A329E"/>
    <w:rsid w:val="006A32F2"/>
    <w:rsid w:val="006B1786"/>
    <w:rsid w:val="006B6A18"/>
    <w:rsid w:val="006B70B2"/>
    <w:rsid w:val="006C0777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364D"/>
    <w:rsid w:val="0071698E"/>
    <w:rsid w:val="00716D26"/>
    <w:rsid w:val="0073045E"/>
    <w:rsid w:val="007314BB"/>
    <w:rsid w:val="00740537"/>
    <w:rsid w:val="007412B9"/>
    <w:rsid w:val="00743B7F"/>
    <w:rsid w:val="0074520D"/>
    <w:rsid w:val="00747741"/>
    <w:rsid w:val="0075428E"/>
    <w:rsid w:val="00754BF3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5253"/>
    <w:rsid w:val="00837BB6"/>
    <w:rsid w:val="00843994"/>
    <w:rsid w:val="00847C7F"/>
    <w:rsid w:val="00852FDF"/>
    <w:rsid w:val="00861EF1"/>
    <w:rsid w:val="00864EE0"/>
    <w:rsid w:val="0086593C"/>
    <w:rsid w:val="00866698"/>
    <w:rsid w:val="00873BBF"/>
    <w:rsid w:val="00875709"/>
    <w:rsid w:val="00877EC7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BFE"/>
    <w:rsid w:val="008B4E77"/>
    <w:rsid w:val="008C2739"/>
    <w:rsid w:val="008C3125"/>
    <w:rsid w:val="008D7070"/>
    <w:rsid w:val="008D7CA9"/>
    <w:rsid w:val="008E39D7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C08CC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CFE"/>
    <w:rsid w:val="00AB11F9"/>
    <w:rsid w:val="00AB363B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2DB7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527"/>
    <w:rsid w:val="00C1042F"/>
    <w:rsid w:val="00C21AF8"/>
    <w:rsid w:val="00C228C6"/>
    <w:rsid w:val="00C26876"/>
    <w:rsid w:val="00C26947"/>
    <w:rsid w:val="00C27B08"/>
    <w:rsid w:val="00C418DD"/>
    <w:rsid w:val="00C4710C"/>
    <w:rsid w:val="00C6650E"/>
    <w:rsid w:val="00C66CD3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AAB"/>
    <w:rsid w:val="00CC4909"/>
    <w:rsid w:val="00CD00EC"/>
    <w:rsid w:val="00CD1038"/>
    <w:rsid w:val="00CD396D"/>
    <w:rsid w:val="00CD7441"/>
    <w:rsid w:val="00CE41A1"/>
    <w:rsid w:val="00CF5F96"/>
    <w:rsid w:val="00D0597F"/>
    <w:rsid w:val="00D124A3"/>
    <w:rsid w:val="00D125DE"/>
    <w:rsid w:val="00D12C0B"/>
    <w:rsid w:val="00D12D09"/>
    <w:rsid w:val="00D132CE"/>
    <w:rsid w:val="00D149BF"/>
    <w:rsid w:val="00D23855"/>
    <w:rsid w:val="00D23860"/>
    <w:rsid w:val="00D24C8A"/>
    <w:rsid w:val="00D259BA"/>
    <w:rsid w:val="00D27E0B"/>
    <w:rsid w:val="00D33893"/>
    <w:rsid w:val="00D360B2"/>
    <w:rsid w:val="00D42157"/>
    <w:rsid w:val="00D442A1"/>
    <w:rsid w:val="00D51070"/>
    <w:rsid w:val="00D510C6"/>
    <w:rsid w:val="00D52380"/>
    <w:rsid w:val="00D55E1B"/>
    <w:rsid w:val="00D57834"/>
    <w:rsid w:val="00D62397"/>
    <w:rsid w:val="00D6503B"/>
    <w:rsid w:val="00D653E0"/>
    <w:rsid w:val="00D7059A"/>
    <w:rsid w:val="00D77637"/>
    <w:rsid w:val="00D83600"/>
    <w:rsid w:val="00D87E2C"/>
    <w:rsid w:val="00D94CCB"/>
    <w:rsid w:val="00DA0DC1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17B33"/>
    <w:rsid w:val="00E2111D"/>
    <w:rsid w:val="00E23658"/>
    <w:rsid w:val="00E24CC9"/>
    <w:rsid w:val="00E25D32"/>
    <w:rsid w:val="00E27C68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BB6"/>
    <w:rsid w:val="00F17806"/>
    <w:rsid w:val="00F219E9"/>
    <w:rsid w:val="00F23436"/>
    <w:rsid w:val="00F25287"/>
    <w:rsid w:val="00F35B5C"/>
    <w:rsid w:val="00F4101A"/>
    <w:rsid w:val="00F41363"/>
    <w:rsid w:val="00F47CD5"/>
    <w:rsid w:val="00F50357"/>
    <w:rsid w:val="00F529C8"/>
    <w:rsid w:val="00F57B3A"/>
    <w:rsid w:val="00F57CB2"/>
    <w:rsid w:val="00F57D7E"/>
    <w:rsid w:val="00F60BD0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7AD7"/>
    <w:rsid w:val="00FA0EBA"/>
    <w:rsid w:val="00FA30FD"/>
    <w:rsid w:val="00FA3729"/>
    <w:rsid w:val="00FA4291"/>
    <w:rsid w:val="00FA65D6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87EF2-A16C-461E-B35B-1228BC36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Attempt%20Community\Crisis%20Management\Imminent%20Suicide%20Risk%20and%20Treatment%20Actions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F8AA-2554-4CA6-939C-D0492C25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Imminent Suicide Risk and Treatment Actions Note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Lori Lancer Paster</cp:lastModifiedBy>
  <cp:revision>2</cp:revision>
  <cp:lastPrinted>2014-01-29T17:47:00Z</cp:lastPrinted>
  <dcterms:created xsi:type="dcterms:W3CDTF">2017-09-04T16:12:00Z</dcterms:created>
  <dcterms:modified xsi:type="dcterms:W3CDTF">2017-09-04T16:12:00Z</dcterms:modified>
</cp:coreProperties>
</file>