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59" w:rsidRPr="004E752F" w:rsidRDefault="004E752F" w:rsidP="008F5323">
      <w:pPr>
        <w:jc w:val="center"/>
        <w:rPr>
          <w:rFonts w:ascii="Calibri" w:hAnsi="Calibri" w:cs="Calibri"/>
          <w:b/>
          <w:color w:val="99082E"/>
          <w:sz w:val="30"/>
          <w:szCs w:val="30"/>
          <w:u w:val="single"/>
        </w:rPr>
      </w:pPr>
      <w:r w:rsidRPr="004E752F">
        <w:rPr>
          <w:rFonts w:ascii="Calibri" w:hAnsi="Calibri" w:cs="Calibri"/>
          <w:b/>
          <w:color w:val="99082E"/>
          <w:sz w:val="30"/>
          <w:szCs w:val="30"/>
          <w:u w:val="single"/>
        </w:rPr>
        <w:t>CHECK-IN CONVERSATION GUIDE</w:t>
      </w:r>
    </w:p>
    <w:p w:rsidR="00357E59" w:rsidRDefault="00357E59" w:rsidP="00357E59">
      <w:pPr>
        <w:spacing w:after="100"/>
        <w:jc w:val="center"/>
        <w:rPr>
          <w:rFonts w:ascii="Calibri" w:hAnsi="Calibri" w:cs="Calibri"/>
          <w:b/>
          <w:color w:val="398635"/>
          <w:sz w:val="30"/>
          <w:szCs w:val="30"/>
        </w:rPr>
      </w:pPr>
    </w:p>
    <w:p w:rsidR="00357E59" w:rsidRDefault="00854D45"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76352" behindDoc="0" locked="0" layoutInCell="1" allowOverlap="1">
                <wp:simplePos x="0" y="0"/>
                <wp:positionH relativeFrom="column">
                  <wp:posOffset>2028825</wp:posOffset>
                </wp:positionH>
                <wp:positionV relativeFrom="paragraph">
                  <wp:posOffset>47625</wp:posOffset>
                </wp:positionV>
                <wp:extent cx="5581650" cy="86487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648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63702E" w:rsidRDefault="0063702E" w:rsidP="0063702E">
                            <w:pPr>
                              <w:pStyle w:val="ListParagraph"/>
                              <w:widowControl w:val="0"/>
                              <w:numPr>
                                <w:ilvl w:val="0"/>
                                <w:numId w:val="13"/>
                              </w:numPr>
                              <w:rPr>
                                <w:color w:val="0B315B"/>
                              </w:rPr>
                            </w:pPr>
                            <w:r w:rsidRPr="0063702E">
                              <w:rPr>
                                <w:color w:val="0B315B"/>
                              </w:rPr>
                              <w:t>Ensure that everything is still in place and that all role</w:t>
                            </w:r>
                            <w:r w:rsidR="00854D45">
                              <w:rPr>
                                <w:color w:val="0B315B"/>
                              </w:rPr>
                              <w:t xml:space="preserve"> </w:t>
                            </w:r>
                            <w:r w:rsidRPr="0063702E">
                              <w:rPr>
                                <w:color w:val="0B315B"/>
                              </w:rPr>
                              <w:t>players are ready to support the partnership</w:t>
                            </w:r>
                          </w:p>
                          <w:p w:rsidR="0063702E" w:rsidRPr="0063702E" w:rsidRDefault="0063702E" w:rsidP="0063702E">
                            <w:pPr>
                              <w:pStyle w:val="ListParagraph"/>
                              <w:widowControl w:val="0"/>
                              <w:numPr>
                                <w:ilvl w:val="0"/>
                                <w:numId w:val="13"/>
                              </w:numPr>
                              <w:rPr>
                                <w:color w:val="0B315B"/>
                              </w:rPr>
                            </w:pPr>
                            <w:r w:rsidRPr="0063702E">
                              <w:rPr>
                                <w:color w:val="0B315B"/>
                              </w:rPr>
                              <w:t>Identify and resolve any remaining issues to be resolved before beginning the program</w:t>
                            </w:r>
                          </w:p>
                          <w:p w:rsidR="0063702E" w:rsidRPr="0063702E" w:rsidRDefault="0063702E" w:rsidP="00994C73">
                            <w:pPr>
                              <w:widowControl w:val="0"/>
                              <w:ind w:left="360" w:hanging="360"/>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margin-left:159.75pt;margin-top:3.75pt;width:439.5pt;height:68.1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zsDQMAALE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" filled="f" fillcolor="#5b9bd5" stroked="f" strokecolor="black [0]" strokeweight="2pt">
                <v:textbox inset="2.88pt,2.88pt,2.88pt,2.88pt">
                  <w:txbxContent>
                    <w:p w:rsidR="0063702E" w:rsidRPr="0063702E" w:rsidRDefault="0063702E" w:rsidP="0063702E">
                      <w:pPr>
                        <w:pStyle w:val="ListParagraph"/>
                        <w:widowControl w:val="0"/>
                        <w:numPr>
                          <w:ilvl w:val="0"/>
                          <w:numId w:val="13"/>
                        </w:numPr>
                        <w:rPr>
                          <w:color w:val="0B315B"/>
                        </w:rPr>
                      </w:pPr>
                      <w:r w:rsidRPr="0063702E">
                        <w:rPr>
                          <w:color w:val="0B315B"/>
                        </w:rPr>
                        <w:t>Ensure that everything is still in place and that all role</w:t>
                      </w:r>
                      <w:r w:rsidR="00854D45">
                        <w:rPr>
                          <w:color w:val="0B315B"/>
                        </w:rPr>
                        <w:t xml:space="preserve"> </w:t>
                      </w:r>
                      <w:r w:rsidRPr="0063702E">
                        <w:rPr>
                          <w:color w:val="0B315B"/>
                        </w:rPr>
                        <w:t>players are ready to support the partnership</w:t>
                      </w:r>
                    </w:p>
                    <w:p w:rsidR="0063702E" w:rsidRPr="0063702E" w:rsidRDefault="0063702E" w:rsidP="0063702E">
                      <w:pPr>
                        <w:pStyle w:val="ListParagraph"/>
                        <w:widowControl w:val="0"/>
                        <w:numPr>
                          <w:ilvl w:val="0"/>
                          <w:numId w:val="13"/>
                        </w:numPr>
                        <w:rPr>
                          <w:color w:val="0B315B"/>
                        </w:rPr>
                      </w:pPr>
                      <w:r w:rsidRPr="0063702E">
                        <w:rPr>
                          <w:color w:val="0B315B"/>
                        </w:rPr>
                        <w:t>Identify and resolve any remaining issues to be resolved before beginning the program</w:t>
                      </w:r>
                    </w:p>
                    <w:p w:rsidR="0063702E" w:rsidRPr="0063702E" w:rsidRDefault="0063702E" w:rsidP="00994C73">
                      <w:pPr>
                        <w:widowControl w:val="0"/>
                        <w:ind w:left="360" w:hanging="360"/>
                        <w:rPr>
                          <w:color w:val="0B315B"/>
                        </w:rPr>
                      </w:pPr>
                    </w:p>
                  </w:txbxContent>
                </v:textbox>
              </v:shape>
            </w:pict>
          </mc:Fallback>
        </mc:AlternateContent>
      </w:r>
      <w:r w:rsidRPr="005C55E8">
        <w:rPr>
          <w:rFonts w:ascii="Times New Roman" w:hAnsi="Times New Roman" w:cs="Times New Roman"/>
          <w:noProof/>
          <w:color w:val="22779F"/>
          <w:sz w:val="24"/>
          <w:szCs w:val="24"/>
        </w:rPr>
        <mc:AlternateContent>
          <mc:Choice Requires="wps">
            <w:drawing>
              <wp:anchor distT="36576" distB="36576" distL="36576" distR="36576" simplePos="0" relativeHeight="251874304" behindDoc="0" locked="0" layoutInCell="1" allowOverlap="1">
                <wp:simplePos x="0" y="0"/>
                <wp:positionH relativeFrom="column">
                  <wp:posOffset>1914525</wp:posOffset>
                </wp:positionH>
                <wp:positionV relativeFrom="paragraph">
                  <wp:posOffset>38100</wp:posOffset>
                </wp:positionV>
                <wp:extent cx="228600" cy="704850"/>
                <wp:effectExtent l="0" t="0" r="19050" b="19050"/>
                <wp:wrapNone/>
                <wp:docPr id="270" name="Left Brac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leftBrace">
                          <a:avLst>
                            <a:gd name="adj1" fmla="val 61111"/>
                            <a:gd name="adj2" fmla="val 50000"/>
                          </a:avLst>
                        </a:prstGeom>
                        <a:noFill/>
                        <a:ln w="25400">
                          <a:solidFill>
                            <a:srgbClr val="99082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B3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0" o:spid="_x0000_s1026" type="#_x0000_t87" style="position:absolute;margin-left:150.75pt;margin-top:3pt;width:18pt;height:55.5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" adj="4281" fillcolor="#5b9bd5" strokecolor="#99082e" strokeweight="2pt">
                <v:shadow color="black [0]"/>
                <v:textbox inset="2.88pt,2.88pt,2.88pt,2.88pt"/>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3280" behindDoc="0" locked="0" layoutInCell="1" allowOverlap="1">
                <wp:simplePos x="0" y="0"/>
                <wp:positionH relativeFrom="column">
                  <wp:posOffset>-47626</wp:posOffset>
                </wp:positionH>
                <wp:positionV relativeFrom="paragraph">
                  <wp:posOffset>247650</wp:posOffset>
                </wp:positionV>
                <wp:extent cx="1914525" cy="274320"/>
                <wp:effectExtent l="0" t="0" r="9525"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854D45" w:rsidRDefault="0063702E" w:rsidP="00994C73">
                            <w:pPr>
                              <w:widowControl w:val="0"/>
                              <w:spacing w:after="0"/>
                              <w:jc w:val="center"/>
                              <w:rPr>
                                <w:b/>
                                <w:color w:val="0B315B"/>
                                <w:sz w:val="24"/>
                                <w:szCs w:val="24"/>
                              </w:rPr>
                            </w:pPr>
                            <w:r w:rsidRPr="00854D45">
                              <w:rPr>
                                <w:b/>
                                <w:color w:val="0B315B"/>
                                <w:sz w:val="24"/>
                                <w:szCs w:val="24"/>
                              </w:rPr>
                              <w:t>Goals for this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margin-left:-3.75pt;margin-top:19.5pt;width:150.75pt;height:21.6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" filled="f" fillcolor="#5b9bd5" stroked="f" strokecolor="black [0]" strokeweight="2pt">
                <v:textbox inset="2.88pt,2.88pt,2.88pt,2.88pt">
                  <w:txbxContent>
                    <w:p w:rsidR="0063702E" w:rsidRPr="00854D45" w:rsidRDefault="0063702E" w:rsidP="00994C73">
                      <w:pPr>
                        <w:widowControl w:val="0"/>
                        <w:spacing w:after="0"/>
                        <w:jc w:val="center"/>
                        <w:rPr>
                          <w:b/>
                          <w:color w:val="0B315B"/>
                          <w:sz w:val="24"/>
                          <w:szCs w:val="24"/>
                        </w:rPr>
                      </w:pPr>
                      <w:r w:rsidRPr="00854D45">
                        <w:rPr>
                          <w:b/>
                          <w:color w:val="0B315B"/>
                          <w:sz w:val="24"/>
                          <w:szCs w:val="24"/>
                        </w:rPr>
                        <w:t>Goals for this Conversation</w:t>
                      </w:r>
                    </w:p>
                  </w:txbxContent>
                </v:textbox>
              </v:shape>
            </w:pict>
          </mc:Fallback>
        </mc:AlternateContent>
      </w:r>
    </w:p>
    <w:p w:rsidR="00844000" w:rsidRDefault="00844000" w:rsidP="00357E59">
      <w:pPr>
        <w:rPr>
          <w:rFonts w:ascii="Calibri" w:hAnsi="Calibri" w:cs="Calibri"/>
          <w:color w:val="0B315B"/>
          <w:sz w:val="24"/>
          <w:szCs w:val="24"/>
        </w:rPr>
      </w:pPr>
    </w:p>
    <w:p w:rsidR="00844000" w:rsidRDefault="00844000" w:rsidP="00357E59">
      <w:pPr>
        <w:rPr>
          <w:rFonts w:ascii="Calibri" w:hAnsi="Calibri" w:cs="Calibri"/>
          <w:color w:val="0B315B"/>
          <w:sz w:val="24"/>
          <w:szCs w:val="24"/>
        </w:rPr>
      </w:pPr>
    </w:p>
    <w:p w:rsidR="00844000" w:rsidRDefault="00752DAB"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82496" behindDoc="0" locked="0" layoutInCell="1" allowOverlap="1">
                <wp:simplePos x="0" y="0"/>
                <wp:positionH relativeFrom="column">
                  <wp:posOffset>0</wp:posOffset>
                </wp:positionH>
                <wp:positionV relativeFrom="paragraph">
                  <wp:posOffset>292735</wp:posOffset>
                </wp:positionV>
                <wp:extent cx="8229600" cy="198120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981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854D45" w:rsidRDefault="0063702E" w:rsidP="00994C73">
                            <w:pPr>
                              <w:widowControl w:val="0"/>
                              <w:rPr>
                                <w:b/>
                                <w:color w:val="0B315B"/>
                                <w:sz w:val="24"/>
                                <w:szCs w:val="24"/>
                              </w:rPr>
                            </w:pPr>
                            <w:r w:rsidRPr="00854D45">
                              <w:rPr>
                                <w:b/>
                                <w:color w:val="0B315B"/>
                                <w:sz w:val="24"/>
                                <w:szCs w:val="24"/>
                              </w:rPr>
                              <w:t>Who:</w:t>
                            </w:r>
                          </w:p>
                          <w:p w:rsidR="0063702E" w:rsidRPr="0063702E" w:rsidRDefault="0063702E" w:rsidP="0063702E">
                            <w:pPr>
                              <w:pStyle w:val="ListParagraph"/>
                              <w:widowControl w:val="0"/>
                              <w:numPr>
                                <w:ilvl w:val="0"/>
                                <w:numId w:val="15"/>
                              </w:numPr>
                              <w:rPr>
                                <w:color w:val="0B315B"/>
                              </w:rPr>
                            </w:pPr>
                            <w:r w:rsidRPr="0063702E">
                              <w:rPr>
                                <w:color w:val="0B315B"/>
                              </w:rPr>
                              <w:t xml:space="preserve">The partnership coordinator, the partner staff who will be working at your school and any school staff that will be involved in supporting/implementing the partnership.  </w:t>
                            </w:r>
                          </w:p>
                          <w:p w:rsidR="00854D45" w:rsidRDefault="00854D45" w:rsidP="00994C73">
                            <w:pPr>
                              <w:widowControl w:val="0"/>
                            </w:pPr>
                            <w:r>
                              <w:t> </w:t>
                            </w:r>
                          </w:p>
                          <w:p w:rsidR="0063702E" w:rsidRPr="00854D45" w:rsidRDefault="0063702E" w:rsidP="00994C73">
                            <w:pPr>
                              <w:widowControl w:val="0"/>
                            </w:pPr>
                            <w:r w:rsidRPr="00854D45">
                              <w:rPr>
                                <w:b/>
                                <w:color w:val="0B315B"/>
                                <w:sz w:val="24"/>
                                <w:szCs w:val="24"/>
                              </w:rPr>
                              <w:t>Where/How:</w:t>
                            </w:r>
                          </w:p>
                          <w:p w:rsidR="0063702E" w:rsidRPr="0063702E" w:rsidRDefault="0063702E" w:rsidP="0063702E">
                            <w:pPr>
                              <w:pStyle w:val="ListParagraph"/>
                              <w:widowControl w:val="0"/>
                              <w:numPr>
                                <w:ilvl w:val="0"/>
                                <w:numId w:val="15"/>
                              </w:numPr>
                              <w:rPr>
                                <w:color w:val="0B315B"/>
                              </w:rPr>
                            </w:pPr>
                            <w:r w:rsidRPr="0063702E">
                              <w:rPr>
                                <w:color w:val="0B315B"/>
                              </w:rPr>
                              <w:t>We strongly recommend having the check-in conversation in-person at the school.  Depending on the complexity of the partnership, this may not be necessary and a phone call may suffice.</w:t>
                            </w:r>
                          </w:p>
                          <w:p w:rsidR="0063702E" w:rsidRDefault="0063702E" w:rsidP="0063702E">
                            <w:pPr>
                              <w:widowControl w:val="0"/>
                            </w:pPr>
                            <w:r>
                              <w:t> </w:t>
                            </w:r>
                          </w:p>
                          <w:p w:rsidR="0063702E" w:rsidRDefault="0063702E" w:rsidP="00752DAB">
                            <w:pPr>
                              <w:widowControl w:val="0"/>
                            </w:pPr>
                            <w:r>
                              <w:t> </w:t>
                            </w:r>
                          </w:p>
                          <w:p w:rsidR="0063702E" w:rsidRPr="008D556A" w:rsidRDefault="0063702E" w:rsidP="00994C73">
                            <w:pPr>
                              <w:widowControl w:val="0"/>
                              <w:rPr>
                                <w:color w:val="0B315B"/>
                              </w:rPr>
                            </w:pPr>
                            <w:r w:rsidRPr="008D556A">
                              <w:rPr>
                                <w:color w:val="0B315B"/>
                              </w:rPr>
                              <w:t> </w:t>
                            </w:r>
                          </w:p>
                          <w:p w:rsidR="0063702E" w:rsidRPr="008D556A" w:rsidRDefault="0063702E" w:rsidP="00994C73">
                            <w:pPr>
                              <w:widowControl w:val="0"/>
                              <w:rPr>
                                <w:color w:val="0B315B"/>
                              </w:rPr>
                            </w:pPr>
                            <w:r w:rsidRPr="008D556A">
                              <w:rPr>
                                <w:color w:val="0B315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margin-left:0;margin-top:23.05pt;width:9in;height:156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" filled="f" fillcolor="#5b9bd5" stroked="f" strokecolor="black [0]" strokeweight="2pt">
                <v:textbox inset="2.88pt,2.88pt,2.88pt,2.88pt">
                  <w:txbxContent>
                    <w:p w:rsidR="0063702E" w:rsidRPr="00854D45" w:rsidRDefault="0063702E" w:rsidP="00994C73">
                      <w:pPr>
                        <w:widowControl w:val="0"/>
                        <w:rPr>
                          <w:b/>
                          <w:color w:val="0B315B"/>
                          <w:sz w:val="24"/>
                          <w:szCs w:val="24"/>
                        </w:rPr>
                      </w:pPr>
                      <w:r w:rsidRPr="00854D45">
                        <w:rPr>
                          <w:b/>
                          <w:color w:val="0B315B"/>
                          <w:sz w:val="24"/>
                          <w:szCs w:val="24"/>
                        </w:rPr>
                        <w:t>Who:</w:t>
                      </w:r>
                    </w:p>
                    <w:p w:rsidR="0063702E" w:rsidRPr="0063702E" w:rsidRDefault="0063702E" w:rsidP="0063702E">
                      <w:pPr>
                        <w:pStyle w:val="ListParagraph"/>
                        <w:widowControl w:val="0"/>
                        <w:numPr>
                          <w:ilvl w:val="0"/>
                          <w:numId w:val="15"/>
                        </w:numPr>
                        <w:rPr>
                          <w:color w:val="0B315B"/>
                        </w:rPr>
                      </w:pPr>
                      <w:r w:rsidRPr="0063702E">
                        <w:rPr>
                          <w:color w:val="0B315B"/>
                        </w:rPr>
                        <w:t xml:space="preserve">The partnership coordinator, the partner staff who will be working at your school and any school staff that will be involved in supporting/implementing the partnership.  </w:t>
                      </w:r>
                    </w:p>
                    <w:p w:rsidR="00854D45" w:rsidRDefault="00854D45" w:rsidP="00994C73">
                      <w:pPr>
                        <w:widowControl w:val="0"/>
                      </w:pPr>
                      <w:r>
                        <w:t> </w:t>
                      </w:r>
                    </w:p>
                    <w:p w:rsidR="0063702E" w:rsidRPr="00854D45" w:rsidRDefault="0063702E" w:rsidP="00994C73">
                      <w:pPr>
                        <w:widowControl w:val="0"/>
                      </w:pPr>
                      <w:r w:rsidRPr="00854D45">
                        <w:rPr>
                          <w:b/>
                          <w:color w:val="0B315B"/>
                          <w:sz w:val="24"/>
                          <w:szCs w:val="24"/>
                        </w:rPr>
                        <w:t>Where/How:</w:t>
                      </w:r>
                    </w:p>
                    <w:p w:rsidR="0063702E" w:rsidRPr="0063702E" w:rsidRDefault="0063702E" w:rsidP="0063702E">
                      <w:pPr>
                        <w:pStyle w:val="ListParagraph"/>
                        <w:widowControl w:val="0"/>
                        <w:numPr>
                          <w:ilvl w:val="0"/>
                          <w:numId w:val="15"/>
                        </w:numPr>
                        <w:rPr>
                          <w:color w:val="0B315B"/>
                        </w:rPr>
                      </w:pPr>
                      <w:r w:rsidRPr="0063702E">
                        <w:rPr>
                          <w:color w:val="0B315B"/>
                        </w:rPr>
                        <w:t>We strongly recommend having the check-in conversation in-person at the school.  Depending on the complexity of the partnership, this may not be necessary and a phone call may suffice.</w:t>
                      </w:r>
                    </w:p>
                    <w:p w:rsidR="0063702E" w:rsidRDefault="0063702E" w:rsidP="0063702E">
                      <w:pPr>
                        <w:widowControl w:val="0"/>
                      </w:pPr>
                      <w:r>
                        <w:t> </w:t>
                      </w:r>
                    </w:p>
                    <w:p w:rsidR="0063702E" w:rsidRDefault="0063702E" w:rsidP="00752DAB">
                      <w:pPr>
                        <w:widowControl w:val="0"/>
                      </w:pPr>
                      <w:r>
                        <w:t> </w:t>
                      </w:r>
                    </w:p>
                    <w:p w:rsidR="0063702E" w:rsidRPr="008D556A" w:rsidRDefault="0063702E" w:rsidP="00994C73">
                      <w:pPr>
                        <w:widowControl w:val="0"/>
                        <w:rPr>
                          <w:color w:val="0B315B"/>
                        </w:rPr>
                      </w:pPr>
                      <w:r w:rsidRPr="008D556A">
                        <w:rPr>
                          <w:color w:val="0B315B"/>
                        </w:rPr>
                        <w:t> </w:t>
                      </w:r>
                    </w:p>
                    <w:p w:rsidR="0063702E" w:rsidRPr="008D556A" w:rsidRDefault="0063702E" w:rsidP="00994C73">
                      <w:pPr>
                        <w:widowControl w:val="0"/>
                        <w:rPr>
                          <w:color w:val="0B315B"/>
                        </w:rPr>
                      </w:pPr>
                      <w:r w:rsidRPr="008D556A">
                        <w:rPr>
                          <w:color w:val="0B315B"/>
                        </w:rPr>
                        <w:t> </w:t>
                      </w:r>
                    </w:p>
                  </w:txbxContent>
                </v:textbox>
              </v:shape>
            </w:pict>
          </mc:Fallback>
        </mc:AlternateContent>
      </w:r>
    </w:p>
    <w:p w:rsidR="00854D45" w:rsidRDefault="00854D45" w:rsidP="00357E59">
      <w:pPr>
        <w:rPr>
          <w:rFonts w:ascii="Calibri" w:hAnsi="Calibri" w:cs="Calibri"/>
          <w:color w:val="0B315B"/>
          <w:sz w:val="24"/>
          <w:szCs w:val="24"/>
        </w:rPr>
      </w:pPr>
    </w:p>
    <w:p w:rsidR="001A7B7C" w:rsidRDefault="008F5323" w:rsidP="008E308E">
      <w:pPr>
        <w:rPr>
          <w:rFonts w:ascii="Calibri" w:hAnsi="Calibri" w:cs="Calibri"/>
          <w:b/>
          <w:color w:val="0B315B"/>
          <w:sz w:val="24"/>
          <w:szCs w:val="24"/>
        </w:rPr>
      </w:pPr>
      <w:r w:rsidRPr="006314EB">
        <w:rPr>
          <w:rFonts w:ascii="Calibri" w:hAnsi="Calibri" w:cs="Calibri"/>
          <w:b/>
          <w:noProof/>
          <w:color w:val="0B315B"/>
          <w:sz w:val="24"/>
          <w:szCs w:val="24"/>
        </w:rPr>
        <mc:AlternateContent>
          <mc:Choice Requires="wps">
            <w:drawing>
              <wp:anchor distT="0" distB="0" distL="114300" distR="114300" simplePos="0" relativeHeight="251887616" behindDoc="0" locked="1" layoutInCell="1" allowOverlap="1" wp14:anchorId="77D5C0BC" wp14:editId="5E4FF1AB">
                <wp:simplePos x="0" y="0"/>
                <wp:positionH relativeFrom="column">
                  <wp:posOffset>-1390650</wp:posOffset>
                </wp:positionH>
                <wp:positionV relativeFrom="page">
                  <wp:posOffset>4800600</wp:posOffset>
                </wp:positionV>
                <wp:extent cx="10525125" cy="0"/>
                <wp:effectExtent l="0" t="0" r="9525" b="19050"/>
                <wp:wrapNone/>
                <wp:docPr id="280" name="Straight Connector 28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99082E"/>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90DED28" id="Straight Connector 28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9.5pt,378pt" to="719.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" strokecolor="#99082e" strokeweight="1.5pt">
                <v:stroke dashstyle="1 1" joinstyle="miter"/>
                <w10:wrap anchory="page"/>
                <w10:anchorlock/>
              </v:line>
            </w:pict>
          </mc:Fallback>
        </mc:AlternateContent>
      </w:r>
      <w:r w:rsidRPr="005C55E8">
        <w:rPr>
          <w:rFonts w:ascii="Calibri" w:hAnsi="Calibri" w:cs="Calibri"/>
          <w:b/>
          <w:noProof/>
          <w:color w:val="22779F"/>
          <w:sz w:val="24"/>
          <w:szCs w:val="24"/>
        </w:rPr>
        <mc:AlternateContent>
          <mc:Choice Requires="wps">
            <w:drawing>
              <wp:anchor distT="0" distB="0" distL="114300" distR="114300" simplePos="0" relativeHeight="251885568" behindDoc="0" locked="1" layoutInCell="1" allowOverlap="1" wp14:anchorId="75778227" wp14:editId="04C9148C">
                <wp:simplePos x="0" y="0"/>
                <wp:positionH relativeFrom="column">
                  <wp:posOffset>-1028700</wp:posOffset>
                </wp:positionH>
                <wp:positionV relativeFrom="page">
                  <wp:posOffset>2628900</wp:posOffset>
                </wp:positionV>
                <wp:extent cx="10525125" cy="0"/>
                <wp:effectExtent l="0" t="0" r="9525" b="19050"/>
                <wp:wrapNone/>
                <wp:docPr id="279" name="Straight Connector 27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99082E"/>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8B909B6" id="Straight Connector 279"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07pt" to="74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" strokecolor="#99082e" strokeweight="1.5pt">
                <v:stroke dashstyle="1 1" joinstyle="miter"/>
                <w10:wrap anchory="page"/>
                <w10:anchorlock/>
              </v:line>
            </w:pict>
          </mc:Fallback>
        </mc:AlternateContent>
      </w:r>
    </w:p>
    <w:p w:rsidR="00544070" w:rsidRDefault="00544070" w:rsidP="00544070">
      <w:pPr>
        <w:rPr>
          <w:rFonts w:ascii="Calibri" w:hAnsi="Calibri" w:cs="Calibri"/>
          <w:b/>
          <w:color w:val="0B315B"/>
          <w:sz w:val="24"/>
          <w:szCs w:val="24"/>
        </w:rPr>
      </w:pPr>
      <w:bookmarkStart w:id="0" w:name="_GoBack"/>
      <w:bookmarkEnd w:id="0"/>
    </w:p>
    <w:p w:rsidR="00844000" w:rsidRDefault="00844000" w:rsidP="00544070">
      <w:pPr>
        <w:rPr>
          <w:rFonts w:ascii="Calibri" w:hAnsi="Calibri" w:cs="Calibri"/>
          <w:b/>
          <w:color w:val="0B315B"/>
          <w:sz w:val="24"/>
          <w:szCs w:val="24"/>
        </w:rPr>
      </w:pPr>
    </w:p>
    <w:p w:rsidR="002B4564" w:rsidRPr="002B4564" w:rsidRDefault="00544070" w:rsidP="00544070">
      <w:pPr>
        <w:rPr>
          <w:rFonts w:ascii="Calibri" w:hAnsi="Calibri" w:cs="Calibri"/>
          <w:b/>
          <w:color w:val="0B315B"/>
          <w:sz w:val="24"/>
          <w:szCs w:val="24"/>
        </w:rPr>
      </w:pPr>
      <w:r w:rsidRPr="002B4564">
        <w:rPr>
          <w:rFonts w:ascii="Calibri" w:hAnsi="Calibri" w:cs="Calibri"/>
          <w:b/>
          <w:color w:val="0B315B"/>
          <w:sz w:val="24"/>
          <w:szCs w:val="24"/>
        </w:rPr>
        <w:t xml:space="preserve"> </w:t>
      </w:r>
    </w:p>
    <w:p w:rsidR="006314EB" w:rsidRDefault="006314EB" w:rsidP="008E308E">
      <w:pPr>
        <w:rPr>
          <w:rFonts w:ascii="Calibri" w:hAnsi="Calibri" w:cs="Calibri"/>
          <w:sz w:val="24"/>
          <w:szCs w:val="24"/>
        </w:rPr>
      </w:pPr>
    </w:p>
    <w:p w:rsidR="00994C73" w:rsidRDefault="00994C73" w:rsidP="008E308E">
      <w:pPr>
        <w:rPr>
          <w:rFonts w:ascii="Calibri" w:hAnsi="Calibri" w:cs="Calibri"/>
          <w:b/>
          <w:color w:val="44546A" w:themeColor="text2"/>
          <w:sz w:val="30"/>
          <w:szCs w:val="30"/>
        </w:rPr>
      </w:pPr>
    </w:p>
    <w:p w:rsidR="00994C73" w:rsidRDefault="00DF290D"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81472" behindDoc="0" locked="0" layoutInCell="1" allowOverlap="1">
                <wp:simplePos x="0" y="0"/>
                <wp:positionH relativeFrom="column">
                  <wp:posOffset>4498340</wp:posOffset>
                </wp:positionH>
                <wp:positionV relativeFrom="paragraph">
                  <wp:posOffset>132715</wp:posOffset>
                </wp:positionV>
                <wp:extent cx="2824480" cy="233680"/>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8D556A" w:rsidRDefault="0063702E" w:rsidP="00994C73">
                            <w:pPr>
                              <w:widowControl w:val="0"/>
                              <w:spacing w:after="0"/>
                              <w:jc w:val="center"/>
                              <w:rPr>
                                <w:b/>
                                <w:color w:val="0B315B"/>
                                <w:sz w:val="24"/>
                                <w:szCs w:val="24"/>
                              </w:rPr>
                            </w:pPr>
                            <w:r w:rsidRPr="008D556A">
                              <w:rPr>
                                <w:b/>
                                <w:color w:val="0B315B"/>
                                <w:sz w:val="24"/>
                                <w:szCs w:val="24"/>
                              </w:rPr>
                              <w:t>What to do after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9" type="#_x0000_t202" style="position:absolute;margin-left:354.2pt;margin-top:10.45pt;width:222.4pt;height:18.4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" filled="f" fillcolor="#5b9bd5" stroked="f" strokecolor="black [0]" strokeweight="2pt">
                <v:textbox inset="2.88pt,2.88pt,2.88pt,2.88pt">
                  <w:txbxContent>
                    <w:p w:rsidR="0063702E" w:rsidRPr="008D556A" w:rsidRDefault="0063702E" w:rsidP="00994C73">
                      <w:pPr>
                        <w:widowControl w:val="0"/>
                        <w:spacing w:after="0"/>
                        <w:jc w:val="center"/>
                        <w:rPr>
                          <w:b/>
                          <w:color w:val="0B315B"/>
                          <w:sz w:val="24"/>
                          <w:szCs w:val="24"/>
                        </w:rPr>
                      </w:pPr>
                      <w:r w:rsidRPr="008D556A">
                        <w:rPr>
                          <w:b/>
                          <w:color w:val="0B315B"/>
                          <w:sz w:val="24"/>
                          <w:szCs w:val="24"/>
                        </w:rPr>
                        <w:t>What to do after the conversation:</w:t>
                      </w:r>
                    </w:p>
                  </w:txbxContent>
                </v:textbox>
              </v:shape>
            </w:pict>
          </mc:Fallback>
        </mc:AlternateContent>
      </w:r>
      <w:r w:rsidR="00854D45">
        <w:rPr>
          <w:rFonts w:ascii="Times New Roman" w:hAnsi="Times New Roman" w:cs="Times New Roman"/>
          <w:noProof/>
          <w:sz w:val="24"/>
          <w:szCs w:val="24"/>
        </w:rPr>
        <mc:AlternateContent>
          <mc:Choice Requires="wps">
            <w:drawing>
              <wp:anchor distT="36576" distB="36576" distL="36576" distR="36576" simplePos="0" relativeHeight="251879424" behindDoc="0" locked="0" layoutInCell="1" allowOverlap="1">
                <wp:simplePos x="0" y="0"/>
                <wp:positionH relativeFrom="column">
                  <wp:posOffset>-114300</wp:posOffset>
                </wp:positionH>
                <wp:positionV relativeFrom="paragraph">
                  <wp:posOffset>109855</wp:posOffset>
                </wp:positionV>
                <wp:extent cx="2633980" cy="243205"/>
                <wp:effectExtent l="0" t="0" r="0" b="444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432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8D556A" w:rsidRDefault="0063702E" w:rsidP="00994C73">
                            <w:pPr>
                              <w:widowControl w:val="0"/>
                              <w:spacing w:after="0"/>
                              <w:jc w:val="center"/>
                              <w:rPr>
                                <w:b/>
                                <w:color w:val="0B315B"/>
                                <w:sz w:val="24"/>
                                <w:szCs w:val="24"/>
                              </w:rPr>
                            </w:pPr>
                            <w:r w:rsidRPr="008D556A">
                              <w:rPr>
                                <w:b/>
                                <w:color w:val="0B315B"/>
                                <w:sz w:val="24"/>
                                <w:szCs w:val="24"/>
                              </w:rPr>
                              <w:t>What to do before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margin-left:-9pt;margin-top:8.65pt;width:207.4pt;height:19.1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" filled="f" fillcolor="#5b9bd5" stroked="f" strokecolor="black [0]" strokeweight="2pt">
                <v:textbox inset="2.88pt,2.88pt,2.88pt,2.88pt">
                  <w:txbxContent>
                    <w:p w:rsidR="0063702E" w:rsidRPr="008D556A" w:rsidRDefault="0063702E" w:rsidP="00994C73">
                      <w:pPr>
                        <w:widowControl w:val="0"/>
                        <w:spacing w:after="0"/>
                        <w:jc w:val="center"/>
                        <w:rPr>
                          <w:b/>
                          <w:color w:val="0B315B"/>
                          <w:sz w:val="24"/>
                          <w:szCs w:val="24"/>
                        </w:rPr>
                      </w:pPr>
                      <w:r w:rsidRPr="008D556A">
                        <w:rPr>
                          <w:b/>
                          <w:color w:val="0B315B"/>
                          <w:sz w:val="24"/>
                          <w:szCs w:val="24"/>
                        </w:rPr>
                        <w:t>What to do before the conversation:</w:t>
                      </w:r>
                    </w:p>
                  </w:txbxContent>
                </v:textbox>
              </v:shape>
            </w:pict>
          </mc:Fallback>
        </mc:AlternateContent>
      </w:r>
    </w:p>
    <w:p w:rsidR="00994C73" w:rsidRDefault="00F34ADF"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80448" behindDoc="0" locked="0" layoutInCell="1" allowOverlap="1">
                <wp:simplePos x="0" y="0"/>
                <wp:positionH relativeFrom="column">
                  <wp:posOffset>4572000</wp:posOffset>
                </wp:positionH>
                <wp:positionV relativeFrom="paragraph">
                  <wp:posOffset>100330</wp:posOffset>
                </wp:positionV>
                <wp:extent cx="3800475" cy="1304925"/>
                <wp:effectExtent l="0" t="0" r="9525" b="95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04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F34ADF" w:rsidRDefault="0063702E" w:rsidP="00F34ADF">
                            <w:pPr>
                              <w:pStyle w:val="ListParagraph"/>
                              <w:widowControl w:val="0"/>
                              <w:numPr>
                                <w:ilvl w:val="0"/>
                                <w:numId w:val="21"/>
                              </w:numPr>
                              <w:rPr>
                                <w:color w:val="0B315B"/>
                              </w:rPr>
                            </w:pPr>
                            <w:r w:rsidRPr="00F34ADF">
                              <w:rPr>
                                <w:color w:val="0B315B"/>
                              </w:rPr>
                              <w:t>Resolve any last-minute issues.</w:t>
                            </w:r>
                          </w:p>
                          <w:p w:rsidR="0063702E" w:rsidRPr="00F34ADF" w:rsidRDefault="0063702E" w:rsidP="00F34ADF">
                            <w:pPr>
                              <w:pStyle w:val="ListParagraph"/>
                              <w:widowControl w:val="0"/>
                              <w:numPr>
                                <w:ilvl w:val="0"/>
                                <w:numId w:val="21"/>
                              </w:numPr>
                              <w:rPr>
                                <w:color w:val="0B315B"/>
                              </w:rPr>
                            </w:pPr>
                            <w:r w:rsidRPr="00F34ADF">
                              <w:rPr>
                                <w:color w:val="0B315B"/>
                              </w:rPr>
                              <w:t>Send e-mail to partner confirming the start date and any other relevant information and copy in all school staff involved in the pro</w:t>
                            </w:r>
                            <w:r w:rsidR="00F34ADF">
                              <w:rPr>
                                <w:color w:val="0B315B"/>
                              </w:rPr>
                              <w:t>gram, as well as your principal.</w:t>
                            </w:r>
                          </w:p>
                          <w:p w:rsidR="0063702E" w:rsidRPr="0063702E" w:rsidRDefault="0063702E" w:rsidP="0063702E">
                            <w:pPr>
                              <w:widowControl w:val="0"/>
                              <w:rPr>
                                <w:color w:val="0B315B"/>
                              </w:rPr>
                            </w:pPr>
                            <w:r w:rsidRPr="0063702E">
                              <w:rPr>
                                <w:color w:val="0B315B"/>
                              </w:rPr>
                              <w:t> </w:t>
                            </w:r>
                          </w:p>
                          <w:p w:rsidR="0063702E" w:rsidRPr="0063702E" w:rsidRDefault="0063702E" w:rsidP="00752DAB">
                            <w:pPr>
                              <w:widowControl w:val="0"/>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1" type="#_x0000_t202" style="position:absolute;margin-left:5in;margin-top:7.9pt;width:299.25pt;height:102.7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" filled="f" fillcolor="#5b9bd5" stroked="f" strokecolor="black [0]" strokeweight="2pt">
                <v:textbox inset="2.88pt,2.88pt,2.88pt,2.88pt">
                  <w:txbxContent>
                    <w:p w:rsidR="0063702E" w:rsidRPr="00F34ADF" w:rsidRDefault="0063702E" w:rsidP="00F34ADF">
                      <w:pPr>
                        <w:pStyle w:val="ListParagraph"/>
                        <w:widowControl w:val="0"/>
                        <w:numPr>
                          <w:ilvl w:val="0"/>
                          <w:numId w:val="21"/>
                        </w:numPr>
                        <w:rPr>
                          <w:color w:val="0B315B"/>
                        </w:rPr>
                      </w:pPr>
                      <w:r w:rsidRPr="00F34ADF">
                        <w:rPr>
                          <w:color w:val="0B315B"/>
                        </w:rPr>
                        <w:t>Resolve any last-minute issues.</w:t>
                      </w:r>
                    </w:p>
                    <w:p w:rsidR="0063702E" w:rsidRPr="00F34ADF" w:rsidRDefault="0063702E" w:rsidP="00F34ADF">
                      <w:pPr>
                        <w:pStyle w:val="ListParagraph"/>
                        <w:widowControl w:val="0"/>
                        <w:numPr>
                          <w:ilvl w:val="0"/>
                          <w:numId w:val="21"/>
                        </w:numPr>
                        <w:rPr>
                          <w:color w:val="0B315B"/>
                        </w:rPr>
                      </w:pPr>
                      <w:r w:rsidRPr="00F34ADF">
                        <w:rPr>
                          <w:color w:val="0B315B"/>
                        </w:rPr>
                        <w:t>Send e-mail to partner confirming the start date and any other relevant information and copy in all school staff involved in the pro</w:t>
                      </w:r>
                      <w:r w:rsidR="00F34ADF">
                        <w:rPr>
                          <w:color w:val="0B315B"/>
                        </w:rPr>
                        <w:t>gram, as well as your principal.</w:t>
                      </w:r>
                    </w:p>
                    <w:p w:rsidR="0063702E" w:rsidRPr="0063702E" w:rsidRDefault="0063702E" w:rsidP="0063702E">
                      <w:pPr>
                        <w:widowControl w:val="0"/>
                        <w:rPr>
                          <w:color w:val="0B315B"/>
                        </w:rPr>
                      </w:pPr>
                      <w:r w:rsidRPr="0063702E">
                        <w:rPr>
                          <w:color w:val="0B315B"/>
                        </w:rPr>
                        <w:t> </w:t>
                      </w:r>
                    </w:p>
                    <w:p w:rsidR="0063702E" w:rsidRPr="0063702E" w:rsidRDefault="0063702E" w:rsidP="00752DAB">
                      <w:pPr>
                        <w:widowControl w:val="0"/>
                        <w:rPr>
                          <w:color w:val="0B315B"/>
                        </w:rPr>
                      </w:pPr>
                    </w:p>
                  </w:txbxContent>
                </v:textbox>
              </v:shape>
            </w:pict>
          </mc:Fallback>
        </mc:AlternateContent>
      </w:r>
      <w:r w:rsidR="00DF290D">
        <w:rPr>
          <w:rFonts w:ascii="Times New Roman" w:hAnsi="Times New Roman" w:cs="Times New Roman"/>
          <w:noProof/>
          <w:sz w:val="24"/>
          <w:szCs w:val="24"/>
        </w:rPr>
        <mc:AlternateContent>
          <mc:Choice Requires="wps">
            <w:drawing>
              <wp:anchor distT="36576" distB="36576" distL="36576" distR="36576" simplePos="0" relativeHeight="251878400" behindDoc="0" locked="0" layoutInCell="1" allowOverlap="1">
                <wp:simplePos x="0" y="0"/>
                <wp:positionH relativeFrom="column">
                  <wp:posOffset>-200025</wp:posOffset>
                </wp:positionH>
                <wp:positionV relativeFrom="paragraph">
                  <wp:posOffset>90805</wp:posOffset>
                </wp:positionV>
                <wp:extent cx="4600575" cy="2200275"/>
                <wp:effectExtent l="0" t="0" r="9525" b="952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200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02E" w:rsidRPr="0063702E" w:rsidRDefault="0063702E" w:rsidP="0063702E">
                            <w:pPr>
                              <w:pStyle w:val="ListParagraph"/>
                              <w:widowControl w:val="0"/>
                              <w:numPr>
                                <w:ilvl w:val="0"/>
                                <w:numId w:val="19"/>
                              </w:numPr>
                              <w:rPr>
                                <w:color w:val="0B315B"/>
                              </w:rPr>
                            </w:pPr>
                            <w:r w:rsidRPr="0063702E">
                              <w:rPr>
                                <w:color w:val="0B315B"/>
                              </w:rPr>
                              <w:t>If the partner has not yet met any school staff that they should know, try to make sure that you can introduce them prior to the partnership beginning.</w:t>
                            </w:r>
                          </w:p>
                          <w:p w:rsidR="0063702E" w:rsidRPr="0063702E" w:rsidRDefault="0063702E" w:rsidP="0063702E">
                            <w:pPr>
                              <w:pStyle w:val="ListParagraph"/>
                              <w:widowControl w:val="0"/>
                              <w:numPr>
                                <w:ilvl w:val="0"/>
                                <w:numId w:val="19"/>
                              </w:numPr>
                              <w:rPr>
                                <w:color w:val="0B315B"/>
                              </w:rPr>
                            </w:pPr>
                            <w:r w:rsidRPr="0063702E">
                              <w:rPr>
                                <w:color w:val="0B315B"/>
                              </w:rPr>
                              <w:t>If school staff will play a role in implementing/supporting the program, confirm that they are fully-aware of and ready to fulfill their role in implementing the partnership.</w:t>
                            </w:r>
                          </w:p>
                          <w:p w:rsidR="0063702E" w:rsidRPr="0063702E" w:rsidRDefault="0063702E" w:rsidP="0063702E">
                            <w:pPr>
                              <w:pStyle w:val="ListParagraph"/>
                              <w:widowControl w:val="0"/>
                              <w:numPr>
                                <w:ilvl w:val="0"/>
                                <w:numId w:val="19"/>
                              </w:numPr>
                              <w:rPr>
                                <w:color w:val="0B315B"/>
                              </w:rPr>
                            </w:pPr>
                            <w:r w:rsidRPr="0063702E">
                              <w:rPr>
                                <w:color w:val="0B315B"/>
                              </w:rPr>
                              <w:t>If coordinating the use of space is required, ensure that the appropriate forms have been submitted and approved and that the building engineer is aware of the program's needs.</w:t>
                            </w:r>
                          </w:p>
                          <w:p w:rsidR="0063702E" w:rsidRPr="0063702E" w:rsidRDefault="0063702E" w:rsidP="0063702E">
                            <w:pPr>
                              <w:widowControl w:val="0"/>
                              <w:ind w:firstLine="45"/>
                              <w:rPr>
                                <w:color w:val="0B315B"/>
                              </w:rPr>
                            </w:pPr>
                          </w:p>
                          <w:p w:rsidR="0063702E" w:rsidRPr="0063702E" w:rsidRDefault="0063702E" w:rsidP="0063702E">
                            <w:pPr>
                              <w:widowControl w:val="0"/>
                              <w:ind w:left="45"/>
                              <w:rPr>
                                <w:color w:val="0B315B"/>
                              </w:rPr>
                            </w:pPr>
                          </w:p>
                          <w:p w:rsidR="0063702E" w:rsidRPr="0063702E" w:rsidRDefault="0063702E" w:rsidP="0063702E">
                            <w:pPr>
                              <w:widowControl w:val="0"/>
                              <w:ind w:firstLine="45"/>
                              <w:jc w:val="both"/>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2" type="#_x0000_t202" style="position:absolute;margin-left:-15.75pt;margin-top:7.15pt;width:362.25pt;height:173.25pt;z-index:25187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" filled="f" fillcolor="#5b9bd5" stroked="f" strokecolor="black [0]" strokeweight="2pt">
                <v:textbox inset="2.88pt,2.88pt,2.88pt,2.88pt">
                  <w:txbxContent>
                    <w:p w:rsidR="0063702E" w:rsidRPr="0063702E" w:rsidRDefault="0063702E" w:rsidP="0063702E">
                      <w:pPr>
                        <w:pStyle w:val="ListParagraph"/>
                        <w:widowControl w:val="0"/>
                        <w:numPr>
                          <w:ilvl w:val="0"/>
                          <w:numId w:val="19"/>
                        </w:numPr>
                        <w:rPr>
                          <w:color w:val="0B315B"/>
                        </w:rPr>
                      </w:pPr>
                      <w:r w:rsidRPr="0063702E">
                        <w:rPr>
                          <w:color w:val="0B315B"/>
                        </w:rPr>
                        <w:t>If the partner has not yet met any school staff that they should know, try to make sure that you can introduce them prior to the partnership beginning.</w:t>
                      </w:r>
                    </w:p>
                    <w:p w:rsidR="0063702E" w:rsidRPr="0063702E" w:rsidRDefault="0063702E" w:rsidP="0063702E">
                      <w:pPr>
                        <w:pStyle w:val="ListParagraph"/>
                        <w:widowControl w:val="0"/>
                        <w:numPr>
                          <w:ilvl w:val="0"/>
                          <w:numId w:val="19"/>
                        </w:numPr>
                        <w:rPr>
                          <w:color w:val="0B315B"/>
                        </w:rPr>
                      </w:pPr>
                      <w:r w:rsidRPr="0063702E">
                        <w:rPr>
                          <w:color w:val="0B315B"/>
                        </w:rPr>
                        <w:t>If school staff will play a role in implementing/supporting the program, confirm that they are fully-aware of and ready to fulfill their role in implementing the partnership.</w:t>
                      </w:r>
                    </w:p>
                    <w:p w:rsidR="0063702E" w:rsidRPr="0063702E" w:rsidRDefault="0063702E" w:rsidP="0063702E">
                      <w:pPr>
                        <w:pStyle w:val="ListParagraph"/>
                        <w:widowControl w:val="0"/>
                        <w:numPr>
                          <w:ilvl w:val="0"/>
                          <w:numId w:val="19"/>
                        </w:numPr>
                        <w:rPr>
                          <w:color w:val="0B315B"/>
                        </w:rPr>
                      </w:pPr>
                      <w:r w:rsidRPr="0063702E">
                        <w:rPr>
                          <w:color w:val="0B315B"/>
                        </w:rPr>
                        <w:t>If coordinating the use of space is required, ensure that the appropriate forms have been submitted and approved and that the building engineer is aware of the program's needs.</w:t>
                      </w:r>
                    </w:p>
                    <w:p w:rsidR="0063702E" w:rsidRPr="0063702E" w:rsidRDefault="0063702E" w:rsidP="0063702E">
                      <w:pPr>
                        <w:widowControl w:val="0"/>
                        <w:ind w:firstLine="45"/>
                        <w:rPr>
                          <w:color w:val="0B315B"/>
                        </w:rPr>
                      </w:pPr>
                    </w:p>
                    <w:p w:rsidR="0063702E" w:rsidRPr="0063702E" w:rsidRDefault="0063702E" w:rsidP="0063702E">
                      <w:pPr>
                        <w:widowControl w:val="0"/>
                        <w:ind w:left="45"/>
                        <w:rPr>
                          <w:color w:val="0B315B"/>
                        </w:rPr>
                      </w:pPr>
                    </w:p>
                    <w:p w:rsidR="0063702E" w:rsidRPr="0063702E" w:rsidRDefault="0063702E" w:rsidP="0063702E">
                      <w:pPr>
                        <w:widowControl w:val="0"/>
                        <w:ind w:firstLine="45"/>
                        <w:jc w:val="both"/>
                        <w:rPr>
                          <w:color w:val="0B315B"/>
                        </w:rPr>
                      </w:pPr>
                    </w:p>
                  </w:txbxContent>
                </v:textbox>
              </v:shape>
            </w:pict>
          </mc:Fallback>
        </mc:AlternateContent>
      </w: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8D556A" w:rsidRDefault="008D556A" w:rsidP="008E308E">
      <w:pPr>
        <w:rPr>
          <w:rFonts w:ascii="Calibri" w:hAnsi="Calibri" w:cs="Calibri"/>
          <w:b/>
          <w:color w:val="44546A" w:themeColor="text2"/>
          <w:sz w:val="30"/>
          <w:szCs w:val="30"/>
        </w:rPr>
      </w:pPr>
    </w:p>
    <w:p w:rsidR="005C7D4B" w:rsidRDefault="00976845" w:rsidP="008E308E">
      <w:pPr>
        <w:rPr>
          <w:rFonts w:ascii="Calibri" w:hAnsi="Calibri" w:cs="Calibri"/>
          <w:b/>
          <w:color w:val="44546A" w:themeColor="text2"/>
          <w:sz w:val="30"/>
          <w:szCs w:val="30"/>
        </w:rPr>
      </w:pPr>
      <w:r w:rsidRPr="000D7718">
        <w:rPr>
          <w:rFonts w:ascii="Calibri" w:hAnsi="Calibri" w:cs="Calibri"/>
          <w:noProof/>
          <w:color w:val="44546A" w:themeColor="text2"/>
          <w:sz w:val="24"/>
          <w:szCs w:val="24"/>
        </w:rPr>
        <w:lastRenderedPageBreak/>
        <mc:AlternateContent>
          <mc:Choice Requires="wps">
            <w:drawing>
              <wp:anchor distT="45720" distB="45720" distL="114300" distR="114300" simplePos="0" relativeHeight="251889664" behindDoc="1" locked="1" layoutInCell="1" allowOverlap="1" wp14:anchorId="26B89C4B" wp14:editId="1350BDFE">
                <wp:simplePos x="0" y="0"/>
                <wp:positionH relativeFrom="column">
                  <wp:posOffset>-114300</wp:posOffset>
                </wp:positionH>
                <wp:positionV relativeFrom="page">
                  <wp:posOffset>912495</wp:posOffset>
                </wp:positionV>
                <wp:extent cx="8448675" cy="1362075"/>
                <wp:effectExtent l="0" t="0" r="28575"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1362075"/>
                        </a:xfrm>
                        <a:prstGeom prst="rect">
                          <a:avLst/>
                        </a:prstGeom>
                        <a:solidFill>
                          <a:srgbClr val="FFFFFF"/>
                        </a:solidFill>
                        <a:ln w="19050">
                          <a:solidFill>
                            <a:srgbClr val="0B315B"/>
                          </a:solidFill>
                          <a:miter lim="800000"/>
                          <a:headEnd/>
                          <a:tailEnd/>
                        </a:ln>
                      </wps:spPr>
                      <wps:txbx>
                        <w:txbxContent>
                          <w:p w:rsidR="0063702E" w:rsidRPr="004670D0" w:rsidRDefault="0063702E"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63702E" w:rsidRPr="004670D0" w:rsidRDefault="0063702E"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63702E" w:rsidRPr="004670D0" w:rsidRDefault="0063702E" w:rsidP="00976845">
                            <w:pPr>
                              <w:spacing w:line="360" w:lineRule="auto"/>
                              <w:rPr>
                                <w:color w:val="0B315B"/>
                                <w:sz w:val="30"/>
                                <w:szCs w:val="30"/>
                              </w:rPr>
                            </w:pPr>
                            <w:r w:rsidRPr="004670D0">
                              <w:rPr>
                                <w:rFonts w:ascii="Calibri" w:hAnsi="Calibri" w:cs="Calibri"/>
                                <w:b/>
                                <w:color w:val="0B315B"/>
                                <w:sz w:val="30"/>
                                <w:szCs w:val="3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C4B" id="Text Box 2" o:spid="_x0000_s1033" type="#_x0000_t202" style="position:absolute;margin-left:-9pt;margin-top:71.85pt;width:665.25pt;height:107.25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" strokecolor="#0b315b" strokeweight="1.5pt">
                <v:textbox>
                  <w:txbxContent>
                    <w:p w:rsidR="0063702E" w:rsidRPr="004670D0" w:rsidRDefault="0063702E"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63702E" w:rsidRPr="004670D0" w:rsidRDefault="0063702E"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63702E" w:rsidRPr="004670D0" w:rsidRDefault="0063702E" w:rsidP="00976845">
                      <w:pPr>
                        <w:spacing w:line="360" w:lineRule="auto"/>
                        <w:rPr>
                          <w:color w:val="0B315B"/>
                          <w:sz w:val="30"/>
                          <w:szCs w:val="30"/>
                        </w:rPr>
                      </w:pPr>
                      <w:r w:rsidRPr="004670D0">
                        <w:rPr>
                          <w:rFonts w:ascii="Calibri" w:hAnsi="Calibri" w:cs="Calibri"/>
                          <w:b/>
                          <w:color w:val="0B315B"/>
                          <w:sz w:val="30"/>
                          <w:szCs w:val="30"/>
                        </w:rPr>
                        <w:t>DATE:</w:t>
                      </w:r>
                    </w:p>
                  </w:txbxContent>
                </v:textbox>
                <w10:wrap anchory="page"/>
                <w10:anchorlock/>
              </v:shape>
            </w:pict>
          </mc:Fallback>
        </mc:AlternateContent>
      </w:r>
    </w:p>
    <w:p w:rsidR="00976845" w:rsidRDefault="00976845" w:rsidP="008E308E">
      <w:pPr>
        <w:rPr>
          <w:rFonts w:ascii="Calibri" w:hAnsi="Calibri" w:cs="Calibri"/>
          <w:b/>
          <w:color w:val="44546A" w:themeColor="text2"/>
          <w:sz w:val="30"/>
          <w:szCs w:val="30"/>
        </w:rPr>
      </w:pPr>
      <w:r>
        <w:rPr>
          <w:rFonts w:ascii="Calibri" w:hAnsi="Calibri" w:cs="Calibri"/>
          <w:b/>
          <w:color w:val="44546A" w:themeColor="text2"/>
          <w:sz w:val="30"/>
          <w:szCs w:val="30"/>
        </w:rPr>
        <w:t xml:space="preserve">                                                                     </w:t>
      </w:r>
    </w:p>
    <w:p w:rsidR="005C7D4B" w:rsidRDefault="005C7D4B"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0B315B"/>
          <w:sz w:val="30"/>
          <w:szCs w:val="30"/>
        </w:rPr>
      </w:pPr>
    </w:p>
    <w:p w:rsidR="00BE7348" w:rsidRDefault="00BE7348" w:rsidP="008E308E">
      <w:pPr>
        <w:rPr>
          <w:rFonts w:ascii="Calibri" w:hAnsi="Calibri" w:cs="Calibri"/>
          <w:b/>
          <w:color w:val="0B315B"/>
          <w:sz w:val="30"/>
          <w:szCs w:val="30"/>
        </w:rPr>
      </w:pPr>
      <w:r w:rsidRPr="006314EB">
        <w:rPr>
          <w:rFonts w:ascii="Calibri" w:hAnsi="Calibri" w:cs="Calibri"/>
          <w:b/>
          <w:noProof/>
          <w:color w:val="0B315B"/>
          <w:sz w:val="24"/>
          <w:szCs w:val="24"/>
        </w:rPr>
        <mc:AlternateContent>
          <mc:Choice Requires="wps">
            <w:drawing>
              <wp:anchor distT="0" distB="0" distL="114300" distR="114300" simplePos="0" relativeHeight="251936768" behindDoc="0" locked="1" layoutInCell="1" allowOverlap="1" wp14:anchorId="549B112F" wp14:editId="5BEF2372">
                <wp:simplePos x="0" y="0"/>
                <wp:positionH relativeFrom="column">
                  <wp:posOffset>-1257300</wp:posOffset>
                </wp:positionH>
                <wp:positionV relativeFrom="page">
                  <wp:posOffset>3029585</wp:posOffset>
                </wp:positionV>
                <wp:extent cx="10525125" cy="0"/>
                <wp:effectExtent l="0" t="0" r="9525" b="19050"/>
                <wp:wrapNone/>
                <wp:docPr id="308" name="Straight Connector 308"/>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99082E"/>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62A03B" id="Straight Connector 308"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pt,238.55pt" to="729.7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" strokecolor="#99082e" strokeweight="1.5pt">
                <v:stroke dashstyle="1 1" joinstyle="miter"/>
                <w10:wrap anchory="page"/>
                <w10:anchorlock/>
              </v:line>
            </w:pict>
          </mc:Fallback>
        </mc:AlternateContent>
      </w:r>
    </w:p>
    <w:p w:rsidR="000D7718" w:rsidRPr="004670D0" w:rsidRDefault="000D7718" w:rsidP="008E308E">
      <w:pPr>
        <w:rPr>
          <w:rFonts w:ascii="Calibri" w:hAnsi="Calibri" w:cs="Calibri"/>
          <w:b/>
          <w:color w:val="0B315B"/>
          <w:sz w:val="30"/>
          <w:szCs w:val="30"/>
        </w:rPr>
      </w:pPr>
      <w:r w:rsidRPr="004670D0">
        <w:rPr>
          <w:rFonts w:ascii="Calibri" w:hAnsi="Calibri" w:cs="Calibri"/>
          <w:b/>
          <w:color w:val="0B315B"/>
          <w:sz w:val="30"/>
          <w:szCs w:val="30"/>
        </w:rPr>
        <w:t>QUESTION #1:</w:t>
      </w:r>
    </w:p>
    <w:p w:rsidR="00DF32BA" w:rsidRPr="005C55E8" w:rsidRDefault="004E752F" w:rsidP="008E308E">
      <w:pPr>
        <w:rPr>
          <w:rFonts w:ascii="Arial" w:hAnsi="Arial" w:cs="Arial"/>
          <w:color w:val="0B315B"/>
          <w:sz w:val="20"/>
          <w:szCs w:val="20"/>
        </w:rPr>
      </w:pPr>
      <w:r w:rsidRPr="00BE7348">
        <w:rPr>
          <w:rFonts w:ascii="Arial" w:hAnsi="Arial" w:cs="Arial"/>
          <w:color w:val="0B315B"/>
          <w:sz w:val="20"/>
          <w:szCs w:val="20"/>
        </w:rPr>
        <w:t>Has all necessary documentation been submitted and approved (e.g. insurance, legal agreement, clearances)? If not, what is left to submit and when will it be submitted?</w:t>
      </w:r>
      <w:r w:rsidR="00976845" w:rsidRPr="005C55E8">
        <w:rPr>
          <w:rFonts w:ascii="Arial" w:hAnsi="Arial" w:cs="Arial"/>
          <w:noProof/>
          <w:color w:val="0B315B"/>
          <w:sz w:val="20"/>
          <w:szCs w:val="20"/>
        </w:rPr>
        <mc:AlternateContent>
          <mc:Choice Requires="wps">
            <w:drawing>
              <wp:anchor distT="45720" distB="45720" distL="114300" distR="114300" simplePos="0" relativeHeight="251891712" behindDoc="1" locked="1" layoutInCell="1" allowOverlap="1" wp14:anchorId="5E22EAE4" wp14:editId="7C9A0970">
                <wp:simplePos x="0" y="0"/>
                <wp:positionH relativeFrom="column">
                  <wp:posOffset>6019800</wp:posOffset>
                </wp:positionH>
                <wp:positionV relativeFrom="page">
                  <wp:posOffset>3429000</wp:posOffset>
                </wp:positionV>
                <wp:extent cx="2209800" cy="141795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7955"/>
                        </a:xfrm>
                        <a:prstGeom prst="rect">
                          <a:avLst/>
                        </a:prstGeom>
                        <a:solidFill>
                          <a:srgbClr val="FFFFFF"/>
                        </a:solidFill>
                        <a:ln w="19050">
                          <a:solidFill>
                            <a:srgbClr val="99082E"/>
                          </a:solidFill>
                          <a:miter lim="800000"/>
                          <a:headEnd/>
                          <a:tailEnd/>
                        </a:ln>
                      </wps:spPr>
                      <wps:txbx>
                        <w:txbxContent>
                          <w:p w:rsidR="0063702E" w:rsidRPr="00BE7348" w:rsidRDefault="0063702E" w:rsidP="00976845">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A partner should not begin operating in your school until they have all of the required documentation in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2EAE4" id="_x0000_s1034" type="#_x0000_t202" style="position:absolute;margin-left:474pt;margin-top:270pt;width:174pt;height:111.65pt;z-index:-25142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" strokecolor="#99082e" strokeweight="1.5pt">
                <v:textbox style="mso-fit-shape-to-text:t">
                  <w:txbxContent>
                    <w:p w:rsidR="0063702E" w:rsidRPr="00BE7348" w:rsidRDefault="0063702E" w:rsidP="00976845">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A partner should not begin operating in your school until they have all of the required documentation in place.</w:t>
                      </w:r>
                    </w:p>
                  </w:txbxContent>
                </v:textbox>
                <w10:wrap type="square" anchory="page"/>
                <w10:anchorlock/>
              </v:shape>
            </w:pict>
          </mc:Fallback>
        </mc:AlternateContent>
      </w:r>
    </w:p>
    <w:p w:rsidR="0015241A" w:rsidRPr="004670D0" w:rsidRDefault="0015241A" w:rsidP="008E308E">
      <w:pPr>
        <w:rPr>
          <w:rFonts w:ascii="Calibri" w:hAnsi="Calibri" w:cs="Calibri"/>
          <w:color w:val="0B315B"/>
        </w:rPr>
      </w:pPr>
    </w:p>
    <w:p w:rsidR="006314EB" w:rsidRPr="004670D0" w:rsidRDefault="006314EB" w:rsidP="008E308E">
      <w:pPr>
        <w:rPr>
          <w:rFonts w:ascii="Calibri" w:hAnsi="Calibri" w:cs="Calibri"/>
          <w:color w:val="0B315B"/>
        </w:rPr>
      </w:pPr>
    </w:p>
    <w:p w:rsidR="00DF32BA" w:rsidRPr="004670D0" w:rsidRDefault="00DF32BA" w:rsidP="008E308E">
      <w:pPr>
        <w:rPr>
          <w:rFonts w:ascii="Calibri" w:hAnsi="Calibri" w:cs="Calibri"/>
          <w:color w:val="0B315B"/>
        </w:rPr>
      </w:pPr>
    </w:p>
    <w:p w:rsidR="005C55E8" w:rsidRDefault="005C55E8" w:rsidP="008E308E">
      <w:pPr>
        <w:rPr>
          <w:rFonts w:ascii="Calibri" w:hAnsi="Calibri" w:cs="Calibri"/>
          <w:color w:val="44546A" w:themeColor="text2"/>
        </w:rPr>
      </w:pPr>
    </w:p>
    <w:p w:rsidR="00BE7348" w:rsidRDefault="00BE7348" w:rsidP="008E308E">
      <w:pPr>
        <w:rPr>
          <w:rFonts w:ascii="Calibri" w:hAnsi="Calibri" w:cs="Calibri"/>
          <w:b/>
          <w:color w:val="0B315B"/>
          <w:sz w:val="30"/>
          <w:szCs w:val="30"/>
        </w:rPr>
      </w:pPr>
    </w:p>
    <w:p w:rsidR="00BE7348" w:rsidRDefault="00BE7348" w:rsidP="008E308E">
      <w:pPr>
        <w:rPr>
          <w:rFonts w:ascii="Calibri" w:hAnsi="Calibri" w:cs="Calibri"/>
          <w:b/>
          <w:color w:val="0B315B"/>
          <w:sz w:val="30"/>
          <w:szCs w:val="30"/>
        </w:rPr>
      </w:pPr>
    </w:p>
    <w:p w:rsidR="00BE7348" w:rsidRDefault="00BE7348" w:rsidP="008E308E">
      <w:pPr>
        <w:rPr>
          <w:rFonts w:ascii="Calibri" w:hAnsi="Calibri" w:cs="Calibri"/>
          <w:b/>
          <w:color w:val="0B315B"/>
          <w:sz w:val="30"/>
          <w:szCs w:val="30"/>
        </w:rPr>
      </w:pPr>
    </w:p>
    <w:p w:rsidR="00BE7348" w:rsidRDefault="00BE7348" w:rsidP="008E308E">
      <w:pPr>
        <w:rPr>
          <w:rFonts w:ascii="Calibri" w:hAnsi="Calibri" w:cs="Calibri"/>
          <w:b/>
          <w:color w:val="0B315B"/>
          <w:sz w:val="30"/>
          <w:szCs w:val="30"/>
        </w:rPr>
      </w:pPr>
    </w:p>
    <w:p w:rsidR="006314EB" w:rsidRPr="00BE7348" w:rsidRDefault="00BE7348" w:rsidP="008E308E">
      <w:pPr>
        <w:rPr>
          <w:rFonts w:ascii="Calibri" w:hAnsi="Calibri" w:cs="Calibri"/>
          <w:b/>
          <w:color w:val="0B315B"/>
          <w:sz w:val="30"/>
          <w:szCs w:val="30"/>
        </w:rPr>
      </w:pPr>
      <w:r>
        <w:rPr>
          <w:rFonts w:ascii="Calibri" w:hAnsi="Calibri" w:cs="Calibri"/>
          <w:b/>
          <w:color w:val="0B315B"/>
          <w:sz w:val="30"/>
          <w:szCs w:val="30"/>
        </w:rPr>
        <w:lastRenderedPageBreak/>
        <w:t>QUESTION #2:</w:t>
      </w:r>
      <w:r w:rsidRPr="00BE7348">
        <w:rPr>
          <w:rFonts w:ascii="Arial" w:hAnsi="Arial" w:cs="Arial"/>
          <w:color w:val="0B315B"/>
          <w:sz w:val="20"/>
          <w:szCs w:val="20"/>
        </w:rPr>
        <w:t xml:space="preserve"> </w:t>
      </w:r>
      <w:r w:rsidRPr="005C55E8">
        <w:rPr>
          <w:rFonts w:ascii="Arial" w:hAnsi="Arial" w:cs="Arial"/>
          <w:noProof/>
          <w:color w:val="0B315B"/>
          <w:sz w:val="20"/>
          <w:szCs w:val="20"/>
        </w:rPr>
        <mc:AlternateContent>
          <mc:Choice Requires="wps">
            <w:drawing>
              <wp:anchor distT="45720" distB="45720" distL="114300" distR="114300" simplePos="0" relativeHeight="251938816" behindDoc="1" locked="1" layoutInCell="1" allowOverlap="1" wp14:anchorId="2776B49F" wp14:editId="0FFBFF79">
                <wp:simplePos x="0" y="0"/>
                <wp:positionH relativeFrom="column">
                  <wp:posOffset>6019800</wp:posOffset>
                </wp:positionH>
                <wp:positionV relativeFrom="page">
                  <wp:posOffset>912495</wp:posOffset>
                </wp:positionV>
                <wp:extent cx="2209800" cy="1417955"/>
                <wp:effectExtent l="0" t="0" r="19050" b="2349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7955"/>
                        </a:xfrm>
                        <a:prstGeom prst="rect">
                          <a:avLst/>
                        </a:prstGeom>
                        <a:solidFill>
                          <a:srgbClr val="FFFFFF"/>
                        </a:solidFill>
                        <a:ln w="19050">
                          <a:solidFill>
                            <a:srgbClr val="99082E"/>
                          </a:solidFill>
                          <a:miter lim="800000"/>
                          <a:headEnd/>
                          <a:tailEnd/>
                        </a:ln>
                      </wps:spPr>
                      <wps:txbx>
                        <w:txbxContent>
                          <w:p w:rsidR="0063702E" w:rsidRPr="00BE7348" w:rsidRDefault="0063702E" w:rsidP="00BE7348">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Sometimes programs will need to hire or relocate staff to support the program at your school. If the partner has not done this yet, you may want to consider moving the start date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6B49F" id="_x0000_s1035" type="#_x0000_t202" style="position:absolute;margin-left:474pt;margin-top:71.85pt;width:174pt;height:111.65pt;z-index:-25137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" strokecolor="#99082e" strokeweight="1.5pt">
                <v:textbox style="mso-fit-shape-to-text:t">
                  <w:txbxContent>
                    <w:p w:rsidR="0063702E" w:rsidRPr="00BE7348" w:rsidRDefault="0063702E" w:rsidP="00BE7348">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Sometimes programs will need to hire or relocate staff to support the program at your school. If the partner has not done this yet, you may want to consider moving the start date back.</w:t>
                      </w:r>
                    </w:p>
                  </w:txbxContent>
                </v:textbox>
                <w10:wrap type="square" anchory="page"/>
                <w10:anchorlock/>
              </v:shape>
            </w:pict>
          </mc:Fallback>
        </mc:AlternateContent>
      </w:r>
      <w:r w:rsidR="003839E7" w:rsidRPr="005C55E8">
        <w:rPr>
          <w:rFonts w:ascii="Arial" w:hAnsi="Arial" w:cs="Arial"/>
          <w:noProof/>
          <w:color w:val="0B315B"/>
          <w:sz w:val="20"/>
          <w:szCs w:val="20"/>
        </w:rPr>
        <mc:AlternateContent>
          <mc:Choice Requires="wps">
            <w:drawing>
              <wp:anchor distT="0" distB="0" distL="114300" distR="114300" simplePos="0" relativeHeight="251799552" behindDoc="0" locked="1" layoutInCell="1" allowOverlap="1" wp14:anchorId="399A4EB8" wp14:editId="6FCAABAD">
                <wp:simplePos x="0" y="0"/>
                <wp:positionH relativeFrom="column">
                  <wp:posOffset>-1028700</wp:posOffset>
                </wp:positionH>
                <wp:positionV relativeFrom="page">
                  <wp:posOffset>3543300</wp:posOffset>
                </wp:positionV>
                <wp:extent cx="10525125" cy="0"/>
                <wp:effectExtent l="0" t="0" r="9525" b="19050"/>
                <wp:wrapNone/>
                <wp:docPr id="221" name="Straight Connector 22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99082E"/>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65BE42F" id="Straight Connector 221"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79pt" to="747.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" strokecolor="#99082e" strokeweight="1.5pt">
                <v:stroke dashstyle="1 1" joinstyle="miter"/>
                <w10:wrap anchory="page"/>
                <w10:anchorlock/>
              </v:line>
            </w:pict>
          </mc:Fallback>
        </mc:AlternateContent>
      </w:r>
    </w:p>
    <w:p w:rsidR="003839E7" w:rsidRPr="00BE7348" w:rsidRDefault="00BE7348" w:rsidP="007C6930">
      <w:pPr>
        <w:rPr>
          <w:rFonts w:ascii="Arial" w:hAnsi="Arial" w:cs="Arial"/>
          <w:color w:val="0B315B"/>
          <w:sz w:val="20"/>
          <w:szCs w:val="20"/>
        </w:rPr>
      </w:pPr>
      <w:r w:rsidRPr="00BE7348">
        <w:rPr>
          <w:rFonts w:ascii="Arial" w:hAnsi="Arial" w:cs="Arial"/>
          <w:color w:val="0B315B"/>
          <w:sz w:val="20"/>
          <w:szCs w:val="20"/>
        </w:rPr>
        <w:t>Have all partner staff been hired/assigned and are they ready to show up on the program start date?</w:t>
      </w:r>
      <w:r w:rsidR="0005182B" w:rsidRPr="00BE7348">
        <w:rPr>
          <w:rFonts w:ascii="Arial" w:hAnsi="Arial" w:cs="Arial"/>
          <w:noProof/>
          <w:color w:val="0B315B"/>
          <w:sz w:val="20"/>
          <w:szCs w:val="20"/>
        </w:rPr>
        <mc:AlternateContent>
          <mc:Choice Requires="wps">
            <w:drawing>
              <wp:anchor distT="0" distB="0" distL="114300" distR="114300" simplePos="0" relativeHeight="251723776" behindDoc="0" locked="1" layoutInCell="1" allowOverlap="1" wp14:anchorId="434C073A" wp14:editId="56BE1469">
                <wp:simplePos x="0" y="0"/>
                <wp:positionH relativeFrom="column">
                  <wp:posOffset>0</wp:posOffset>
                </wp:positionH>
                <wp:positionV relativeFrom="page">
                  <wp:posOffset>9144000</wp:posOffset>
                </wp:positionV>
                <wp:extent cx="59436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D7A6B" id="Straight Connector 4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" strokecolor="#0b315b" strokeweight=".5pt">
                <v:stroke joinstyle="miter"/>
                <w10:wrap anchory="page"/>
                <w10:anchorlock/>
              </v:line>
            </w:pict>
          </mc:Fallback>
        </mc:AlternateContent>
      </w:r>
      <w:r w:rsidR="0005182B" w:rsidRPr="00BE7348">
        <w:rPr>
          <w:rFonts w:ascii="Arial" w:hAnsi="Arial" w:cs="Arial"/>
          <w:noProof/>
          <w:color w:val="0B315B"/>
          <w:sz w:val="20"/>
          <w:szCs w:val="20"/>
        </w:rPr>
        <mc:AlternateContent>
          <mc:Choice Requires="wps">
            <w:drawing>
              <wp:anchor distT="0" distB="0" distL="114300" distR="114300" simplePos="0" relativeHeight="251721728" behindDoc="0" locked="1" layoutInCell="1" allowOverlap="1" wp14:anchorId="434C073A" wp14:editId="56BE1469">
                <wp:simplePos x="0" y="0"/>
                <wp:positionH relativeFrom="column">
                  <wp:posOffset>635</wp:posOffset>
                </wp:positionH>
                <wp:positionV relativeFrom="page">
                  <wp:posOffset>8915400</wp:posOffset>
                </wp:positionV>
                <wp:extent cx="5943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0C9B7"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02pt" to="468.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" strokecolor="#0b315b" strokeweight=".5pt">
                <v:stroke joinstyle="miter"/>
                <w10:wrap anchory="page"/>
                <w10:anchorlock/>
              </v:line>
            </w:pict>
          </mc:Fallback>
        </mc:AlternateContent>
      </w:r>
      <w:r w:rsidR="0005182B" w:rsidRPr="00BE7348">
        <w:rPr>
          <w:rFonts w:ascii="Arial" w:hAnsi="Arial" w:cs="Arial"/>
          <w:noProof/>
          <w:color w:val="0B315B"/>
          <w:sz w:val="20"/>
          <w:szCs w:val="20"/>
        </w:rPr>
        <mc:AlternateContent>
          <mc:Choice Requires="wps">
            <w:drawing>
              <wp:anchor distT="0" distB="0" distL="114300" distR="114300" simplePos="0" relativeHeight="251719680" behindDoc="0" locked="1" layoutInCell="1" allowOverlap="1" wp14:anchorId="434C073A" wp14:editId="56BE1469">
                <wp:simplePos x="0" y="0"/>
                <wp:positionH relativeFrom="column">
                  <wp:posOffset>635</wp:posOffset>
                </wp:positionH>
                <wp:positionV relativeFrom="page">
                  <wp:posOffset>8686800</wp:posOffset>
                </wp:positionV>
                <wp:extent cx="59436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59841"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684pt" to="468.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" strokecolor="#0b315b" strokeweight=".5pt">
                <v:stroke joinstyle="miter"/>
                <w10:wrap anchory="page"/>
                <w10:anchorlock/>
              </v:line>
            </w:pict>
          </mc:Fallback>
        </mc:AlternateContent>
      </w:r>
      <w:r w:rsidR="006314EB" w:rsidRPr="00BE7348">
        <w:rPr>
          <w:rFonts w:ascii="Arial" w:hAnsi="Arial" w:cs="Arial"/>
          <w:noProof/>
          <w:color w:val="0B315B"/>
          <w:sz w:val="20"/>
          <w:szCs w:val="20"/>
        </w:rPr>
        <mc:AlternateContent>
          <mc:Choice Requires="wps">
            <w:drawing>
              <wp:anchor distT="0" distB="0" distL="114300" distR="114300" simplePos="0" relativeHeight="251701248" behindDoc="0" locked="1" layoutInCell="1" allowOverlap="1" wp14:anchorId="00E3FD61" wp14:editId="457C2856">
                <wp:simplePos x="0" y="0"/>
                <wp:positionH relativeFrom="column">
                  <wp:posOffset>0</wp:posOffset>
                </wp:positionH>
                <wp:positionV relativeFrom="page">
                  <wp:posOffset>8225155</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54610" id="Straight Connector 2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47.65pt" to="468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" strokecolor="#0b315b" strokeweight=".5pt">
                <v:stroke joinstyle="miter"/>
                <w10:wrap anchory="page"/>
                <w10:anchorlock/>
              </v:line>
            </w:pict>
          </mc:Fallback>
        </mc:AlternateContent>
      </w:r>
      <w:r w:rsidR="006314EB" w:rsidRPr="00BE7348">
        <w:rPr>
          <w:rFonts w:ascii="Arial" w:hAnsi="Arial" w:cs="Arial"/>
          <w:noProof/>
          <w:color w:val="0B315B"/>
          <w:sz w:val="20"/>
          <w:szCs w:val="20"/>
        </w:rPr>
        <mc:AlternateContent>
          <mc:Choice Requires="wps">
            <w:drawing>
              <wp:anchor distT="0" distB="0" distL="114300" distR="114300" simplePos="0" relativeHeight="251700224" behindDoc="0" locked="1" layoutInCell="1" allowOverlap="1" wp14:anchorId="47244AA1" wp14:editId="564FCA32">
                <wp:simplePos x="0" y="0"/>
                <wp:positionH relativeFrom="column">
                  <wp:posOffset>0</wp:posOffset>
                </wp:positionH>
                <wp:positionV relativeFrom="page">
                  <wp:posOffset>7996555</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6EF3C" id="Straight Connector 2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29.65pt" to="468pt,6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" strokecolor="#0b315b" strokeweight=".5pt">
                <v:stroke joinstyle="miter"/>
                <w10:wrap anchory="page"/>
                <w10:anchorlock/>
              </v:line>
            </w:pict>
          </mc:Fallback>
        </mc:AlternateContent>
      </w:r>
      <w:r w:rsidR="006314EB" w:rsidRPr="00BE7348">
        <w:rPr>
          <w:rFonts w:ascii="Arial" w:hAnsi="Arial" w:cs="Arial"/>
          <w:noProof/>
          <w:color w:val="0B315B"/>
          <w:sz w:val="20"/>
          <w:szCs w:val="20"/>
        </w:rPr>
        <mc:AlternateContent>
          <mc:Choice Requires="wps">
            <w:drawing>
              <wp:anchor distT="0" distB="0" distL="114300" distR="114300" simplePos="0" relativeHeight="251699200" behindDoc="0" locked="1" layoutInCell="1" allowOverlap="1" wp14:anchorId="4E0CB37C" wp14:editId="584E7549">
                <wp:simplePos x="0" y="0"/>
                <wp:positionH relativeFrom="column">
                  <wp:posOffset>0</wp:posOffset>
                </wp:positionH>
                <wp:positionV relativeFrom="page">
                  <wp:posOffset>7767955</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049DC"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11.65pt" to="468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" strokecolor="#0b315b" strokeweight=".5pt">
                <v:stroke joinstyle="miter"/>
                <w10:wrap anchory="page"/>
                <w10:anchorlock/>
              </v:line>
            </w:pict>
          </mc:Fallback>
        </mc:AlternateContent>
      </w:r>
      <w:r w:rsidR="006314EB" w:rsidRPr="00BE7348">
        <w:rPr>
          <w:rFonts w:ascii="Arial" w:hAnsi="Arial" w:cs="Arial"/>
          <w:noProof/>
          <w:color w:val="0B315B"/>
          <w:sz w:val="20"/>
          <w:szCs w:val="20"/>
        </w:rPr>
        <mc:AlternateContent>
          <mc:Choice Requires="wps">
            <w:drawing>
              <wp:anchor distT="0" distB="0" distL="114300" distR="114300" simplePos="0" relativeHeight="251698176" behindDoc="0" locked="1" layoutInCell="1" allowOverlap="1" wp14:anchorId="54F6582C" wp14:editId="09A163FC">
                <wp:simplePos x="0" y="0"/>
                <wp:positionH relativeFrom="column">
                  <wp:posOffset>0</wp:posOffset>
                </wp:positionH>
                <wp:positionV relativeFrom="page">
                  <wp:posOffset>8453755</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D4F84"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5.65pt" to="468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" strokecolor="#0b315b" strokeweight=".5pt">
                <v:stroke joinstyle="miter"/>
                <w10:wrap anchory="page"/>
                <w10:anchorlock/>
              </v:line>
            </w:pict>
          </mc:Fallback>
        </mc:AlternateContent>
      </w:r>
    </w:p>
    <w:p w:rsidR="00976845" w:rsidRDefault="00976845" w:rsidP="007C6930">
      <w:pPr>
        <w:rPr>
          <w:rFonts w:ascii="Calibri" w:hAnsi="Calibri" w:cs="Calibri"/>
          <w:b/>
          <w:color w:val="0B315B"/>
          <w:sz w:val="24"/>
          <w:szCs w:val="24"/>
        </w:rPr>
      </w:pPr>
    </w:p>
    <w:p w:rsidR="00CE67B7" w:rsidRDefault="00CE67B7"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Pr="00BE7348" w:rsidRDefault="00BE7348" w:rsidP="00BE7348">
      <w:pPr>
        <w:rPr>
          <w:rFonts w:ascii="Calibri" w:hAnsi="Calibri" w:cs="Calibri"/>
          <w:b/>
          <w:color w:val="0B315B"/>
          <w:sz w:val="30"/>
          <w:szCs w:val="30"/>
        </w:rPr>
      </w:pPr>
      <w:r>
        <w:rPr>
          <w:rFonts w:ascii="Calibri" w:hAnsi="Calibri" w:cs="Calibri"/>
          <w:b/>
          <w:color w:val="0B315B"/>
          <w:sz w:val="30"/>
          <w:szCs w:val="30"/>
        </w:rPr>
        <w:t>QUESTION #</w:t>
      </w:r>
      <w:r w:rsidR="00854D45">
        <w:rPr>
          <w:rFonts w:ascii="Calibri" w:hAnsi="Calibri" w:cs="Calibri"/>
          <w:b/>
          <w:color w:val="0B315B"/>
          <w:sz w:val="30"/>
          <w:szCs w:val="30"/>
        </w:rPr>
        <w:t>3</w:t>
      </w:r>
      <w:r>
        <w:rPr>
          <w:rFonts w:ascii="Calibri" w:hAnsi="Calibri" w:cs="Calibri"/>
          <w:b/>
          <w:color w:val="0B315B"/>
          <w:sz w:val="30"/>
          <w:szCs w:val="30"/>
        </w:rPr>
        <w:t>:</w:t>
      </w:r>
      <w:r w:rsidRPr="00BE7348">
        <w:rPr>
          <w:rFonts w:ascii="Arial" w:hAnsi="Arial" w:cs="Arial"/>
          <w:color w:val="0B315B"/>
          <w:sz w:val="20"/>
          <w:szCs w:val="20"/>
        </w:rPr>
        <w:t xml:space="preserve"> </w:t>
      </w:r>
    </w:p>
    <w:p w:rsidR="00BE7348" w:rsidRPr="00BE7348" w:rsidRDefault="00BE7348" w:rsidP="00CE67B7">
      <w:pPr>
        <w:rPr>
          <w:rFonts w:ascii="Arial" w:hAnsi="Arial" w:cs="Arial"/>
          <w:color w:val="0B315B"/>
          <w:sz w:val="20"/>
          <w:szCs w:val="20"/>
        </w:rPr>
      </w:pPr>
      <w:r w:rsidRPr="00BE7348">
        <w:rPr>
          <w:rFonts w:ascii="Arial" w:hAnsi="Arial" w:cs="Arial"/>
          <w:color w:val="0B315B"/>
          <w:sz w:val="20"/>
          <w:szCs w:val="20"/>
        </w:rPr>
        <w:t>Are there any last minute changes to the plan for implementing the program? Are there any remaining things that need to be addressed before the first day of the program?</w:t>
      </w:r>
    </w:p>
    <w:p w:rsidR="00BE7348" w:rsidRPr="00BE7348" w:rsidRDefault="00BE7348" w:rsidP="00CE67B7">
      <w:pPr>
        <w:rPr>
          <w:rFonts w:ascii="Calibri" w:hAnsi="Calibri" w:cs="Calibri"/>
          <w:b/>
          <w:color w:val="0B315B"/>
          <w:sz w:val="24"/>
          <w:szCs w:val="24"/>
        </w:rPr>
      </w:pPr>
      <w:r w:rsidRPr="005C55E8">
        <w:rPr>
          <w:rFonts w:ascii="Arial" w:hAnsi="Arial" w:cs="Arial"/>
          <w:noProof/>
          <w:color w:val="0B315B"/>
          <w:sz w:val="20"/>
          <w:szCs w:val="20"/>
        </w:rPr>
        <mc:AlternateContent>
          <mc:Choice Requires="wps">
            <w:drawing>
              <wp:anchor distT="45720" distB="45720" distL="114300" distR="114300" simplePos="0" relativeHeight="251940864" behindDoc="1" locked="1" layoutInCell="1" allowOverlap="1" wp14:anchorId="064F9B8F" wp14:editId="370F5FB8">
                <wp:simplePos x="0" y="0"/>
                <wp:positionH relativeFrom="column">
                  <wp:posOffset>5600700</wp:posOffset>
                </wp:positionH>
                <wp:positionV relativeFrom="page">
                  <wp:posOffset>4000500</wp:posOffset>
                </wp:positionV>
                <wp:extent cx="2628900" cy="1417955"/>
                <wp:effectExtent l="0" t="0" r="19050" b="2032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7955"/>
                        </a:xfrm>
                        <a:prstGeom prst="rect">
                          <a:avLst/>
                        </a:prstGeom>
                        <a:solidFill>
                          <a:srgbClr val="FFFFFF"/>
                        </a:solidFill>
                        <a:ln w="19050">
                          <a:solidFill>
                            <a:srgbClr val="99082E"/>
                          </a:solidFill>
                          <a:miter lim="800000"/>
                          <a:headEnd/>
                          <a:tailEnd/>
                        </a:ln>
                      </wps:spPr>
                      <wps:txbx>
                        <w:txbxContent>
                          <w:p w:rsidR="0063702E" w:rsidRPr="00BE7348" w:rsidRDefault="0063702E" w:rsidP="00BE7348">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Sometimes these last-minute changes can have a big impact on the start of the program, so it never hurts to double-check.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F9B8F" id="_x0000_s1036" type="#_x0000_t202" style="position:absolute;margin-left:441pt;margin-top:315pt;width:207pt;height:111.65pt;z-index:-25137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" strokecolor="#99082e" strokeweight="1.5pt">
                <v:textbox style="mso-fit-shape-to-text:t">
                  <w:txbxContent>
                    <w:p w:rsidR="0063702E" w:rsidRPr="00BE7348" w:rsidRDefault="0063702E" w:rsidP="00BE7348">
                      <w:pPr>
                        <w:rPr>
                          <w:rFonts w:ascii="Calibri" w:hAnsi="Calibri" w:cs="Calibri"/>
                          <w:b/>
                          <w:color w:val="99082E"/>
                        </w:rPr>
                      </w:pPr>
                      <w:r w:rsidRPr="00BE7348">
                        <w:rPr>
                          <w:rFonts w:ascii="Calibri" w:hAnsi="Calibri" w:cs="Calibri"/>
                          <w:b/>
                          <w:color w:val="99082E"/>
                        </w:rPr>
                        <w:t>WHY DO WE ASK THIS?</w:t>
                      </w:r>
                    </w:p>
                    <w:p w:rsidR="0063702E" w:rsidRPr="005C55E8" w:rsidRDefault="0063702E" w:rsidP="00BE7348">
                      <w:pPr>
                        <w:rPr>
                          <w:rFonts w:ascii="Arial" w:hAnsi="Arial" w:cs="Arial"/>
                          <w:color w:val="0B315B"/>
                          <w:sz w:val="20"/>
                          <w:szCs w:val="20"/>
                        </w:rPr>
                      </w:pPr>
                      <w:r w:rsidRPr="00BE7348">
                        <w:rPr>
                          <w:rFonts w:ascii="Arial" w:hAnsi="Arial" w:cs="Arial"/>
                          <w:color w:val="0B315B"/>
                          <w:sz w:val="20"/>
                          <w:szCs w:val="20"/>
                        </w:rPr>
                        <w:t>Sometimes these last-minute changes can have a big impact on the start of the program, so it never hurts to double-check.</w:t>
                      </w:r>
                    </w:p>
                  </w:txbxContent>
                </v:textbox>
                <w10:wrap type="square" anchory="page"/>
                <w10:anchorlock/>
              </v:shape>
            </w:pict>
          </mc:Fallback>
        </mc:AlternateContent>
      </w:r>
    </w:p>
    <w:sectPr w:rsidR="00BE7348" w:rsidRPr="00BE7348" w:rsidSect="001A7B7C">
      <w:foot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2E" w:rsidRDefault="0063702E" w:rsidP="00357E59">
      <w:pPr>
        <w:spacing w:after="0" w:line="240" w:lineRule="auto"/>
      </w:pPr>
      <w:r>
        <w:separator/>
      </w:r>
    </w:p>
  </w:endnote>
  <w:endnote w:type="continuationSeparator" w:id="0">
    <w:p w:rsidR="0063702E" w:rsidRDefault="0063702E" w:rsidP="003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4293"/>
      <w:docPartObj>
        <w:docPartGallery w:val="Page Numbers (Bottom of Page)"/>
        <w:docPartUnique/>
      </w:docPartObj>
    </w:sdtPr>
    <w:sdtContent>
      <w:p w:rsidR="0063702E" w:rsidRDefault="0065409D">
        <w:pPr>
          <w:pStyle w:val="Footer"/>
        </w:pPr>
        <w:r w:rsidRPr="007704C0">
          <mc:AlternateContent>
            <mc:Choice Requires="wps">
              <w:drawing>
                <wp:anchor distT="45720" distB="45720" distL="114300" distR="114300" simplePos="0" relativeHeight="251661312" behindDoc="1" locked="0" layoutInCell="1" allowOverlap="1" wp14:anchorId="1CC3B66C" wp14:editId="1B3A165E">
                  <wp:simplePos x="0" y="0"/>
                  <wp:positionH relativeFrom="column">
                    <wp:posOffset>7839075</wp:posOffset>
                  </wp:positionH>
                  <wp:positionV relativeFrom="paragraph">
                    <wp:posOffset>-195580</wp:posOffset>
                  </wp:positionV>
                  <wp:extent cx="2360930" cy="240030"/>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40030"/>
                          </a:xfrm>
                          <a:prstGeom prst="rect">
                            <a:avLst/>
                          </a:prstGeom>
                          <a:solidFill>
                            <a:srgbClr val="99082E"/>
                          </a:solidFill>
                          <a:ln w="9525">
                            <a:noFill/>
                            <a:miter lim="800000"/>
                            <a:headEnd/>
                            <a:tailEnd/>
                          </a:ln>
                        </wps:spPr>
                        <wps:txbx>
                          <w:txbxContent>
                            <w:p w:rsidR="0065409D" w:rsidRPr="006273DA" w:rsidRDefault="0065409D" w:rsidP="0065409D">
                              <w:pPr>
                                <w:rPr>
                                  <w:b/>
                                  <w:color w:val="FFFFFF" w:themeColor="background1"/>
                                  <w:sz w:val="18"/>
                                  <w:szCs w:val="18"/>
                                </w:rPr>
                              </w:pPr>
                              <w:r w:rsidRPr="006273DA">
                                <w:rPr>
                                  <w:b/>
                                  <w:color w:val="FFFFFF" w:themeColor="background1"/>
                                  <w:sz w:val="18"/>
                                  <w:szCs w:val="18"/>
                                </w:rPr>
                                <w:t>Office of Strategic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B66C" id="_x0000_t202" coordsize="21600,21600" o:spt="202" path="m,l,21600r21600,l21600,xe">
                  <v:stroke joinstyle="miter"/>
                  <v:path gradientshapeok="t" o:connecttype="rect"/>
                </v:shapetype>
                <v:shape id="_x0000_s1037" type="#_x0000_t202" style="position:absolute;margin-left:617.25pt;margin-top:-15.4pt;width:185.9pt;height:18.9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" fillcolor="#99082e" stroked="f">
                  <v:textbox>
                    <w:txbxContent>
                      <w:p w:rsidR="0065409D" w:rsidRPr="006273DA" w:rsidRDefault="0065409D" w:rsidP="0065409D">
                        <w:pPr>
                          <w:rPr>
                            <w:b/>
                            <w:color w:val="FFFFFF" w:themeColor="background1"/>
                            <w:sz w:val="18"/>
                            <w:szCs w:val="18"/>
                          </w:rPr>
                        </w:pPr>
                        <w:r w:rsidRPr="006273DA">
                          <w:rPr>
                            <w:b/>
                            <w:color w:val="FFFFFF" w:themeColor="background1"/>
                            <w:sz w:val="18"/>
                            <w:szCs w:val="18"/>
                          </w:rPr>
                          <w:t>Office of Strategic Partnerships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rightMargin">
                    <wp:posOffset>409575</wp:posOffset>
                  </wp:positionH>
                  <wp:positionV relativeFrom="bottomMargin">
                    <wp:posOffset>581025</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heme="minorHAnsi" w:hAnsiTheme="minorHAnsi" w:cstheme="minorHAnsi"/>
                                  <w:b/>
                                  <w:color w:val="FFFFFF" w:themeColor="background1"/>
                                  <w:sz w:val="24"/>
                                  <w:szCs w:val="24"/>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Content>
                                    <w:p w:rsidR="0065409D" w:rsidRPr="0065409D" w:rsidRDefault="0065409D">
                                      <w:pPr>
                                        <w:jc w:val="center"/>
                                        <w:rPr>
                                          <w:rFonts w:eastAsiaTheme="majorEastAsia" w:cstheme="minorHAnsi"/>
                                          <w:b/>
                                          <w:color w:val="FFFFFF" w:themeColor="background1"/>
                                          <w:sz w:val="24"/>
                                          <w:szCs w:val="24"/>
                                        </w:rPr>
                                      </w:pPr>
                                      <w:r w:rsidRPr="0065409D">
                                        <w:rPr>
                                          <w:rFonts w:eastAsiaTheme="minorEastAsia" w:cstheme="minorHAnsi"/>
                                          <w:b/>
                                          <w:color w:val="FFFFFF" w:themeColor="background1"/>
                                          <w:sz w:val="24"/>
                                          <w:szCs w:val="24"/>
                                        </w:rPr>
                                        <w:fldChar w:fldCharType="begin"/>
                                      </w:r>
                                      <w:r w:rsidRPr="0065409D">
                                        <w:rPr>
                                          <w:rFonts w:cstheme="minorHAnsi"/>
                                          <w:b/>
                                          <w:color w:val="FFFFFF" w:themeColor="background1"/>
                                          <w:sz w:val="24"/>
                                          <w:szCs w:val="24"/>
                                        </w:rPr>
                                        <w:instrText xml:space="preserve"> PAGE   \* MERGEFORMAT </w:instrText>
                                      </w:r>
                                      <w:r w:rsidRPr="0065409D">
                                        <w:rPr>
                                          <w:rFonts w:eastAsiaTheme="minorEastAsia" w:cstheme="minorHAnsi"/>
                                          <w:b/>
                                          <w:color w:val="FFFFFF" w:themeColor="background1"/>
                                          <w:sz w:val="24"/>
                                          <w:szCs w:val="24"/>
                                        </w:rPr>
                                        <w:fldChar w:fldCharType="separate"/>
                                      </w:r>
                                      <w:r w:rsidR="00F34ADF" w:rsidRPr="00F34ADF">
                                        <w:rPr>
                                          <w:rFonts w:eastAsiaTheme="majorEastAsia" w:cstheme="minorHAnsi"/>
                                          <w:b/>
                                          <w:noProof/>
                                          <w:color w:val="FFFFFF" w:themeColor="background1"/>
                                          <w:sz w:val="24"/>
                                          <w:szCs w:val="24"/>
                                        </w:rPr>
                                        <w:t>2</w:t>
                                      </w:r>
                                      <w:r w:rsidRPr="0065409D">
                                        <w:rPr>
                                          <w:rFonts w:eastAsiaTheme="majorEastAsia" w:cstheme="minorHAnsi"/>
                                          <w:b/>
                                          <w:noProof/>
                                          <w:color w:val="FFFFFF" w:themeColor="background1"/>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32.25pt;margin-top:45.7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" filled="f"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heme="minorHAnsi" w:hAnsiTheme="minorHAnsi" w:cstheme="minorHAnsi"/>
                            <w:b/>
                            <w:color w:val="FFFFFF" w:themeColor="background1"/>
                            <w:sz w:val="24"/>
                            <w:szCs w:val="24"/>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Content>
                              <w:p w:rsidR="0065409D" w:rsidRPr="0065409D" w:rsidRDefault="0065409D">
                                <w:pPr>
                                  <w:jc w:val="center"/>
                                  <w:rPr>
                                    <w:rFonts w:eastAsiaTheme="majorEastAsia" w:cstheme="minorHAnsi"/>
                                    <w:b/>
                                    <w:color w:val="FFFFFF" w:themeColor="background1"/>
                                    <w:sz w:val="24"/>
                                    <w:szCs w:val="24"/>
                                  </w:rPr>
                                </w:pPr>
                                <w:r w:rsidRPr="0065409D">
                                  <w:rPr>
                                    <w:rFonts w:eastAsiaTheme="minorEastAsia" w:cstheme="minorHAnsi"/>
                                    <w:b/>
                                    <w:color w:val="FFFFFF" w:themeColor="background1"/>
                                    <w:sz w:val="24"/>
                                    <w:szCs w:val="24"/>
                                  </w:rPr>
                                  <w:fldChar w:fldCharType="begin"/>
                                </w:r>
                                <w:r w:rsidRPr="0065409D">
                                  <w:rPr>
                                    <w:rFonts w:cstheme="minorHAnsi"/>
                                    <w:b/>
                                    <w:color w:val="FFFFFF" w:themeColor="background1"/>
                                    <w:sz w:val="24"/>
                                    <w:szCs w:val="24"/>
                                  </w:rPr>
                                  <w:instrText xml:space="preserve"> PAGE   \* MERGEFORMAT </w:instrText>
                                </w:r>
                                <w:r w:rsidRPr="0065409D">
                                  <w:rPr>
                                    <w:rFonts w:eastAsiaTheme="minorEastAsia" w:cstheme="minorHAnsi"/>
                                    <w:b/>
                                    <w:color w:val="FFFFFF" w:themeColor="background1"/>
                                    <w:sz w:val="24"/>
                                    <w:szCs w:val="24"/>
                                  </w:rPr>
                                  <w:fldChar w:fldCharType="separate"/>
                                </w:r>
                                <w:r w:rsidR="00F34ADF" w:rsidRPr="00F34ADF">
                                  <w:rPr>
                                    <w:rFonts w:eastAsiaTheme="majorEastAsia" w:cstheme="minorHAnsi"/>
                                    <w:b/>
                                    <w:noProof/>
                                    <w:color w:val="FFFFFF" w:themeColor="background1"/>
                                    <w:sz w:val="24"/>
                                    <w:szCs w:val="24"/>
                                  </w:rPr>
                                  <w:t>2</w:t>
                                </w:r>
                                <w:r w:rsidRPr="0065409D">
                                  <w:rPr>
                                    <w:rFonts w:eastAsiaTheme="majorEastAsia" w:cstheme="minorHAnsi"/>
                                    <w:b/>
                                    <w:noProof/>
                                    <w:color w:val="FFFFFF" w:themeColor="background1"/>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2E" w:rsidRDefault="0063702E" w:rsidP="00357E59">
      <w:pPr>
        <w:spacing w:after="0" w:line="240" w:lineRule="auto"/>
      </w:pPr>
      <w:r>
        <w:separator/>
      </w:r>
    </w:p>
  </w:footnote>
  <w:footnote w:type="continuationSeparator" w:id="0">
    <w:p w:rsidR="0063702E" w:rsidRDefault="0063702E" w:rsidP="003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2E" w:rsidRDefault="0063702E">
    <w:pPr>
      <w:pStyle w:val="Header"/>
    </w:pPr>
    <w:r>
      <w:rPr>
        <w:noProof/>
      </w:rPr>
      <w:drawing>
        <wp:inline distT="0" distB="0" distL="0" distR="0">
          <wp:extent cx="2447925" cy="30401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11601" cy="324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9B4"/>
    <w:multiLevelType w:val="hybridMultilevel"/>
    <w:tmpl w:val="DCAA2A2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594E"/>
    <w:multiLevelType w:val="hybridMultilevel"/>
    <w:tmpl w:val="76F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73FF9"/>
    <w:multiLevelType w:val="hybridMultilevel"/>
    <w:tmpl w:val="97CAB1C4"/>
    <w:lvl w:ilvl="0" w:tplc="9CD64A8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B376F"/>
    <w:multiLevelType w:val="hybridMultilevel"/>
    <w:tmpl w:val="A6F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600E"/>
    <w:multiLevelType w:val="hybridMultilevel"/>
    <w:tmpl w:val="EF44C40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12A5F"/>
    <w:multiLevelType w:val="hybridMultilevel"/>
    <w:tmpl w:val="62B07A7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26EA"/>
    <w:multiLevelType w:val="hybridMultilevel"/>
    <w:tmpl w:val="144E67B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72F"/>
    <w:multiLevelType w:val="hybridMultilevel"/>
    <w:tmpl w:val="01183A3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D065C"/>
    <w:multiLevelType w:val="hybridMultilevel"/>
    <w:tmpl w:val="6F44145C"/>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67E7E"/>
    <w:multiLevelType w:val="hybridMultilevel"/>
    <w:tmpl w:val="17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F47C6"/>
    <w:multiLevelType w:val="hybridMultilevel"/>
    <w:tmpl w:val="5B8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D20EC"/>
    <w:multiLevelType w:val="hybridMultilevel"/>
    <w:tmpl w:val="C67AC576"/>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E7468"/>
    <w:multiLevelType w:val="hybridMultilevel"/>
    <w:tmpl w:val="1F52D99E"/>
    <w:lvl w:ilvl="0" w:tplc="892605F4">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C7E16A0"/>
    <w:multiLevelType w:val="hybridMultilevel"/>
    <w:tmpl w:val="4A2E241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06148"/>
    <w:multiLevelType w:val="hybridMultilevel"/>
    <w:tmpl w:val="C7E407B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74FD7"/>
    <w:multiLevelType w:val="hybridMultilevel"/>
    <w:tmpl w:val="25187E0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755E4"/>
    <w:multiLevelType w:val="hybridMultilevel"/>
    <w:tmpl w:val="526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C79B1"/>
    <w:multiLevelType w:val="hybridMultilevel"/>
    <w:tmpl w:val="7E8AD2F6"/>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706B0"/>
    <w:multiLevelType w:val="hybridMultilevel"/>
    <w:tmpl w:val="AB4859AC"/>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B5DB1"/>
    <w:multiLevelType w:val="hybridMultilevel"/>
    <w:tmpl w:val="3D729652"/>
    <w:lvl w:ilvl="0" w:tplc="892605F4">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6167B81"/>
    <w:multiLevelType w:val="hybridMultilevel"/>
    <w:tmpl w:val="AF42F1E0"/>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0"/>
  </w:num>
  <w:num w:numId="5">
    <w:abstractNumId w:val="0"/>
  </w:num>
  <w:num w:numId="6">
    <w:abstractNumId w:val="14"/>
  </w:num>
  <w:num w:numId="7">
    <w:abstractNumId w:val="4"/>
  </w:num>
  <w:num w:numId="8">
    <w:abstractNumId w:val="17"/>
  </w:num>
  <w:num w:numId="9">
    <w:abstractNumId w:val="15"/>
  </w:num>
  <w:num w:numId="10">
    <w:abstractNumId w:val="8"/>
  </w:num>
  <w:num w:numId="11">
    <w:abstractNumId w:val="13"/>
  </w:num>
  <w:num w:numId="12">
    <w:abstractNumId w:val="5"/>
  </w:num>
  <w:num w:numId="13">
    <w:abstractNumId w:val="18"/>
  </w:num>
  <w:num w:numId="14">
    <w:abstractNumId w:val="7"/>
  </w:num>
  <w:num w:numId="15">
    <w:abstractNumId w:val="20"/>
  </w:num>
  <w:num w:numId="16">
    <w:abstractNumId w:val="19"/>
  </w:num>
  <w:num w:numId="17">
    <w:abstractNumId w:val="12"/>
  </w:num>
  <w:num w:numId="18">
    <w:abstractNumId w:val="6"/>
  </w:num>
  <w:num w:numId="19">
    <w:abstractNumId w:val="11"/>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59"/>
    <w:rsid w:val="00041345"/>
    <w:rsid w:val="00045BD2"/>
    <w:rsid w:val="0005182B"/>
    <w:rsid w:val="000D7718"/>
    <w:rsid w:val="0015241A"/>
    <w:rsid w:val="001A7B7C"/>
    <w:rsid w:val="001B4DBD"/>
    <w:rsid w:val="00243D5B"/>
    <w:rsid w:val="002B4564"/>
    <w:rsid w:val="00357E59"/>
    <w:rsid w:val="00375874"/>
    <w:rsid w:val="003839E7"/>
    <w:rsid w:val="003F2839"/>
    <w:rsid w:val="004670D0"/>
    <w:rsid w:val="004E752F"/>
    <w:rsid w:val="00544070"/>
    <w:rsid w:val="0056709E"/>
    <w:rsid w:val="005C55E8"/>
    <w:rsid w:val="005C7D4B"/>
    <w:rsid w:val="006314EB"/>
    <w:rsid w:val="0063702E"/>
    <w:rsid w:val="0065409D"/>
    <w:rsid w:val="006C0C20"/>
    <w:rsid w:val="00752DAB"/>
    <w:rsid w:val="007C6930"/>
    <w:rsid w:val="007E3BB1"/>
    <w:rsid w:val="00844000"/>
    <w:rsid w:val="00854D45"/>
    <w:rsid w:val="00864C8B"/>
    <w:rsid w:val="008D556A"/>
    <w:rsid w:val="008E308E"/>
    <w:rsid w:val="008F5323"/>
    <w:rsid w:val="00976845"/>
    <w:rsid w:val="00994C73"/>
    <w:rsid w:val="009B38A6"/>
    <w:rsid w:val="009E782A"/>
    <w:rsid w:val="00A62E85"/>
    <w:rsid w:val="00B32F24"/>
    <w:rsid w:val="00BE7348"/>
    <w:rsid w:val="00C460F6"/>
    <w:rsid w:val="00C56122"/>
    <w:rsid w:val="00C7767B"/>
    <w:rsid w:val="00CE67B7"/>
    <w:rsid w:val="00DF290D"/>
    <w:rsid w:val="00DF32BA"/>
    <w:rsid w:val="00E74E80"/>
    <w:rsid w:val="00F34ADF"/>
    <w:rsid w:val="00F63981"/>
    <w:rsid w:val="00F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1AC760"/>
  <w15:chartTrackingRefBased/>
  <w15:docId w15:val="{EA510E19-8272-4537-B9BE-1E1682F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59"/>
  </w:style>
  <w:style w:type="paragraph" w:styleId="Footer">
    <w:name w:val="footer"/>
    <w:basedOn w:val="Normal"/>
    <w:link w:val="FooterChar"/>
    <w:uiPriority w:val="99"/>
    <w:unhideWhenUsed/>
    <w:rsid w:val="0035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59"/>
  </w:style>
  <w:style w:type="character" w:styleId="Strong">
    <w:name w:val="Strong"/>
    <w:basedOn w:val="DefaultParagraphFont"/>
    <w:uiPriority w:val="22"/>
    <w:qFormat/>
    <w:rsid w:val="00357E59"/>
    <w:rPr>
      <w:b/>
      <w:bCs/>
    </w:rPr>
  </w:style>
  <w:style w:type="paragraph" w:styleId="ListParagraph">
    <w:name w:val="List Paragraph"/>
    <w:basedOn w:val="Normal"/>
    <w:uiPriority w:val="34"/>
    <w:qFormat/>
    <w:rsid w:val="008D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746">
      <w:bodyDiv w:val="1"/>
      <w:marLeft w:val="0"/>
      <w:marRight w:val="0"/>
      <w:marTop w:val="0"/>
      <w:marBottom w:val="0"/>
      <w:divBdr>
        <w:top w:val="none" w:sz="0" w:space="0" w:color="auto"/>
        <w:left w:val="none" w:sz="0" w:space="0" w:color="auto"/>
        <w:bottom w:val="none" w:sz="0" w:space="0" w:color="auto"/>
        <w:right w:val="none" w:sz="0" w:space="0" w:color="auto"/>
      </w:divBdr>
    </w:div>
    <w:div w:id="451949144">
      <w:bodyDiv w:val="1"/>
      <w:marLeft w:val="0"/>
      <w:marRight w:val="0"/>
      <w:marTop w:val="0"/>
      <w:marBottom w:val="0"/>
      <w:divBdr>
        <w:top w:val="none" w:sz="0" w:space="0" w:color="auto"/>
        <w:left w:val="none" w:sz="0" w:space="0" w:color="auto"/>
        <w:bottom w:val="none" w:sz="0" w:space="0" w:color="auto"/>
        <w:right w:val="none" w:sz="0" w:space="0" w:color="auto"/>
      </w:divBdr>
    </w:div>
    <w:div w:id="750469044">
      <w:bodyDiv w:val="1"/>
      <w:marLeft w:val="0"/>
      <w:marRight w:val="0"/>
      <w:marTop w:val="0"/>
      <w:marBottom w:val="0"/>
      <w:divBdr>
        <w:top w:val="none" w:sz="0" w:space="0" w:color="auto"/>
        <w:left w:val="none" w:sz="0" w:space="0" w:color="auto"/>
        <w:bottom w:val="none" w:sz="0" w:space="0" w:color="auto"/>
        <w:right w:val="none" w:sz="0" w:space="0" w:color="auto"/>
      </w:divBdr>
    </w:div>
    <w:div w:id="807086676">
      <w:bodyDiv w:val="1"/>
      <w:marLeft w:val="0"/>
      <w:marRight w:val="0"/>
      <w:marTop w:val="0"/>
      <w:marBottom w:val="0"/>
      <w:divBdr>
        <w:top w:val="none" w:sz="0" w:space="0" w:color="auto"/>
        <w:left w:val="none" w:sz="0" w:space="0" w:color="auto"/>
        <w:bottom w:val="none" w:sz="0" w:space="0" w:color="auto"/>
        <w:right w:val="none" w:sz="0" w:space="0" w:color="auto"/>
      </w:divBdr>
    </w:div>
    <w:div w:id="887298809">
      <w:bodyDiv w:val="1"/>
      <w:marLeft w:val="0"/>
      <w:marRight w:val="0"/>
      <w:marTop w:val="0"/>
      <w:marBottom w:val="0"/>
      <w:divBdr>
        <w:top w:val="none" w:sz="0" w:space="0" w:color="auto"/>
        <w:left w:val="none" w:sz="0" w:space="0" w:color="auto"/>
        <w:bottom w:val="none" w:sz="0" w:space="0" w:color="auto"/>
        <w:right w:val="none" w:sz="0" w:space="0" w:color="auto"/>
      </w:divBdr>
    </w:div>
    <w:div w:id="967970753">
      <w:bodyDiv w:val="1"/>
      <w:marLeft w:val="0"/>
      <w:marRight w:val="0"/>
      <w:marTop w:val="0"/>
      <w:marBottom w:val="0"/>
      <w:divBdr>
        <w:top w:val="none" w:sz="0" w:space="0" w:color="auto"/>
        <w:left w:val="none" w:sz="0" w:space="0" w:color="auto"/>
        <w:bottom w:val="none" w:sz="0" w:space="0" w:color="auto"/>
        <w:right w:val="none" w:sz="0" w:space="0" w:color="auto"/>
      </w:divBdr>
    </w:div>
    <w:div w:id="1114011352">
      <w:bodyDiv w:val="1"/>
      <w:marLeft w:val="0"/>
      <w:marRight w:val="0"/>
      <w:marTop w:val="0"/>
      <w:marBottom w:val="0"/>
      <w:divBdr>
        <w:top w:val="none" w:sz="0" w:space="0" w:color="auto"/>
        <w:left w:val="none" w:sz="0" w:space="0" w:color="auto"/>
        <w:bottom w:val="none" w:sz="0" w:space="0" w:color="auto"/>
        <w:right w:val="none" w:sz="0" w:space="0" w:color="auto"/>
      </w:divBdr>
    </w:div>
    <w:div w:id="1408115395">
      <w:bodyDiv w:val="1"/>
      <w:marLeft w:val="0"/>
      <w:marRight w:val="0"/>
      <w:marTop w:val="0"/>
      <w:marBottom w:val="0"/>
      <w:divBdr>
        <w:top w:val="none" w:sz="0" w:space="0" w:color="auto"/>
        <w:left w:val="none" w:sz="0" w:space="0" w:color="auto"/>
        <w:bottom w:val="none" w:sz="0" w:space="0" w:color="auto"/>
        <w:right w:val="none" w:sz="0" w:space="0" w:color="auto"/>
      </w:divBdr>
    </w:div>
    <w:div w:id="1681857124">
      <w:bodyDiv w:val="1"/>
      <w:marLeft w:val="0"/>
      <w:marRight w:val="0"/>
      <w:marTop w:val="0"/>
      <w:marBottom w:val="0"/>
      <w:divBdr>
        <w:top w:val="none" w:sz="0" w:space="0" w:color="auto"/>
        <w:left w:val="none" w:sz="0" w:space="0" w:color="auto"/>
        <w:bottom w:val="none" w:sz="0" w:space="0" w:color="auto"/>
        <w:right w:val="none" w:sz="0" w:space="0" w:color="auto"/>
      </w:divBdr>
    </w:div>
    <w:div w:id="1836334247">
      <w:bodyDiv w:val="1"/>
      <w:marLeft w:val="0"/>
      <w:marRight w:val="0"/>
      <w:marTop w:val="0"/>
      <w:marBottom w:val="0"/>
      <w:divBdr>
        <w:top w:val="none" w:sz="0" w:space="0" w:color="auto"/>
        <w:left w:val="none" w:sz="0" w:space="0" w:color="auto"/>
        <w:bottom w:val="none" w:sz="0" w:space="0" w:color="auto"/>
        <w:right w:val="none" w:sz="0" w:space="0" w:color="auto"/>
      </w:divBdr>
    </w:div>
    <w:div w:id="1902405228">
      <w:bodyDiv w:val="1"/>
      <w:marLeft w:val="0"/>
      <w:marRight w:val="0"/>
      <w:marTop w:val="0"/>
      <w:marBottom w:val="0"/>
      <w:divBdr>
        <w:top w:val="none" w:sz="0" w:space="0" w:color="auto"/>
        <w:left w:val="none" w:sz="0" w:space="0" w:color="auto"/>
        <w:bottom w:val="none" w:sz="0" w:space="0" w:color="auto"/>
        <w:right w:val="none" w:sz="0" w:space="0" w:color="auto"/>
      </w:divBdr>
    </w:div>
    <w:div w:id="1942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A0DF84D9</Template>
  <TotalTime>119</TotalTime>
  <Pages>3</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Sann (Chief Executive Office)</dc:creator>
  <cp:keywords/>
  <dc:description/>
  <cp:lastModifiedBy>Marianna Sann (Chief Executive Office)</cp:lastModifiedBy>
  <cp:revision>15</cp:revision>
  <dcterms:created xsi:type="dcterms:W3CDTF">2019-08-05T19:28:00Z</dcterms:created>
  <dcterms:modified xsi:type="dcterms:W3CDTF">2019-08-08T18:56:00Z</dcterms:modified>
</cp:coreProperties>
</file>