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2A" w:rsidRDefault="00E365E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-167640</wp:posOffset>
            </wp:positionH>
            <wp:positionV relativeFrom="paragraph">
              <wp:posOffset>-594360</wp:posOffset>
            </wp:positionV>
            <wp:extent cx="7940040" cy="1027573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2020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040" cy="1027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4C4" w:rsidRDefault="00314B50" w:rsidP="00E365E5">
      <w:pPr>
        <w:tabs>
          <w:tab w:val="left" w:pos="9360"/>
        </w:tabs>
      </w:pPr>
      <w:r>
        <w:t xml:space="preserve">                                </w:t>
      </w:r>
      <w:r w:rsidR="00E365E5">
        <w:tab/>
      </w:r>
    </w:p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86B16" w:rsidRDefault="00386B16"/>
    <w:p w:rsidR="00386B16" w:rsidRDefault="009A3D2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75453</wp:posOffset>
                </wp:positionV>
                <wp:extent cx="3375212" cy="0"/>
                <wp:effectExtent l="0" t="0" r="349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52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4D9E3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75pt,5.95pt" to="279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" strokecolor="#1f4d78 [1604]" strokeweight=".5pt">
                <v:stroke joinstyle="miter"/>
              </v:line>
            </w:pict>
          </mc:Fallback>
        </mc:AlternateContent>
      </w:r>
      <w:r w:rsidR="00386B1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93980</wp:posOffset>
                </wp:positionH>
                <wp:positionV relativeFrom="paragraph">
                  <wp:posOffset>278765</wp:posOffset>
                </wp:positionV>
                <wp:extent cx="3630295" cy="4318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2F" w:rsidRPr="00C517D2" w:rsidRDefault="00F01A2F">
                            <w:pPr>
                              <w:rPr>
                                <w:rFonts w:ascii="Arial" w:hAnsi="Arial" w:cs="Arial"/>
                                <w:b/>
                                <w:color w:val="193F6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17D2">
                              <w:rPr>
                                <w:rFonts w:ascii="Arial" w:hAnsi="Arial" w:cs="Arial"/>
                                <w:b/>
                                <w:color w:val="193F6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{SCHOOL NAME}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4pt;margin-top:21.95pt;width:285.85pt;height:3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" filled="f" stroked="f">
                <v:textbox>
                  <w:txbxContent>
                    <w:p w:rsidR="00F01A2F" w:rsidRPr="00C517D2" w:rsidRDefault="00F01A2F">
                      <w:pPr>
                        <w:rPr>
                          <w:rFonts w:ascii="Arial" w:hAnsi="Arial" w:cs="Arial"/>
                          <w:b/>
                          <w:color w:val="193F6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17D2">
                        <w:rPr>
                          <w:rFonts w:ascii="Arial" w:hAnsi="Arial" w:cs="Arial"/>
                          <w:b/>
                          <w:color w:val="193F6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{S</w:t>
                      </w:r>
                      <w:bookmarkStart w:id="1" w:name="_GoBack"/>
                      <w:bookmarkEnd w:id="1"/>
                      <w:r w:rsidRPr="00C517D2">
                        <w:rPr>
                          <w:rFonts w:ascii="Arial" w:hAnsi="Arial" w:cs="Arial"/>
                          <w:b/>
                          <w:color w:val="193F6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CHOOL NAME}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14B50" w:rsidRDefault="00314B50"/>
    <w:p w:rsidR="00386B16" w:rsidRDefault="00386B16" w:rsidP="00386B16">
      <w:pPr>
        <w:rPr>
          <w:rStyle w:val="Strong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E5894E" wp14:editId="37D13A6C">
                <wp:simplePos x="0" y="0"/>
                <wp:positionH relativeFrom="margin">
                  <wp:posOffset>93980</wp:posOffset>
                </wp:positionH>
                <wp:positionV relativeFrom="paragraph">
                  <wp:posOffset>189753</wp:posOffset>
                </wp:positionV>
                <wp:extent cx="2648585" cy="33591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2F" w:rsidRPr="00C517D2" w:rsidRDefault="00F01A2F" w:rsidP="00314B50">
                            <w:pPr>
                              <w:rPr>
                                <w:rFonts w:ascii="Arial" w:hAnsi="Arial" w:cs="Arial"/>
                                <w:color w:val="193F61"/>
                                <w:sz w:val="30"/>
                                <w:szCs w:val="30"/>
                              </w:rPr>
                            </w:pPr>
                            <w:r w:rsidRPr="00C517D2">
                              <w:rPr>
                                <w:rFonts w:ascii="Arial" w:hAnsi="Arial" w:cs="Arial"/>
                                <w:color w:val="193F61"/>
                                <w:sz w:val="30"/>
                                <w:szCs w:val="30"/>
                              </w:rPr>
                              <w:t xml:space="preserve">Principal {Name} </w:t>
                            </w:r>
                          </w:p>
                          <w:p w:rsidR="00F01A2F" w:rsidRDefault="00F01A2F" w:rsidP="00314B5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F01A2F" w:rsidRDefault="00F01A2F" w:rsidP="00314B5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F01A2F" w:rsidRDefault="00F01A2F" w:rsidP="00314B5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F01A2F" w:rsidRDefault="00F01A2F" w:rsidP="00314B5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F01A2F" w:rsidRDefault="00F01A2F" w:rsidP="00314B5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F01A2F" w:rsidRDefault="00F01A2F" w:rsidP="00314B5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F01A2F" w:rsidRPr="000657F2" w:rsidRDefault="00F01A2F" w:rsidP="00314B5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5894E" id="_x0000_s1027" type="#_x0000_t202" style="position:absolute;margin-left:7.4pt;margin-top:14.95pt;width:208.55pt;height:26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" filled="f" stroked="f">
                <v:textbox>
                  <w:txbxContent>
                    <w:p w:rsidR="00F01A2F" w:rsidRPr="00C517D2" w:rsidRDefault="00F01A2F" w:rsidP="00314B50">
                      <w:pPr>
                        <w:rPr>
                          <w:rFonts w:ascii="Arial" w:hAnsi="Arial" w:cs="Arial"/>
                          <w:color w:val="193F61"/>
                          <w:sz w:val="30"/>
                          <w:szCs w:val="30"/>
                        </w:rPr>
                      </w:pPr>
                      <w:r w:rsidRPr="00C517D2">
                        <w:rPr>
                          <w:rFonts w:ascii="Arial" w:hAnsi="Arial" w:cs="Arial"/>
                          <w:color w:val="193F61"/>
                          <w:sz w:val="30"/>
                          <w:szCs w:val="30"/>
                        </w:rPr>
                        <w:t xml:space="preserve">Principal {Name} </w:t>
                      </w:r>
                    </w:p>
                    <w:p w:rsidR="00F01A2F" w:rsidRDefault="00F01A2F" w:rsidP="00314B50">
                      <w:pP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F01A2F" w:rsidRDefault="00F01A2F" w:rsidP="00314B50">
                      <w:pP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F01A2F" w:rsidRDefault="00F01A2F" w:rsidP="00314B50">
                      <w:pP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F01A2F" w:rsidRDefault="00F01A2F" w:rsidP="00314B50">
                      <w:pP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F01A2F" w:rsidRDefault="00F01A2F" w:rsidP="00314B50">
                      <w:pP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F01A2F" w:rsidRDefault="00F01A2F" w:rsidP="00314B50">
                      <w:pP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F01A2F" w:rsidRPr="000657F2" w:rsidRDefault="00F01A2F" w:rsidP="00314B50">
                      <w:pP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502F" w:rsidRDefault="006A502F" w:rsidP="00CD0B17">
      <w:pPr>
        <w:rPr>
          <w:rStyle w:val="Strong"/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789"/>
      </w:tblGrid>
      <w:tr w:rsidR="00CD0B17" w:rsidTr="008D2F39">
        <w:trPr>
          <w:trHeight w:val="260"/>
        </w:trPr>
        <w:tc>
          <w:tcPr>
            <w:tcW w:w="10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CD0B17" w:rsidRPr="008D2F39" w:rsidRDefault="008D2F39" w:rsidP="008D2F39">
            <w:pPr>
              <w:spacing w:before="80"/>
              <w:jc w:val="center"/>
              <w:rPr>
                <w:rStyle w:val="Strong"/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D2F39">
              <w:rPr>
                <w:rStyle w:val="Strong"/>
                <w:rFonts w:ascii="Arial" w:hAnsi="Arial" w:cs="Arial"/>
                <w:color w:val="FFFFFF" w:themeColor="background1"/>
                <w:sz w:val="32"/>
                <w:szCs w:val="32"/>
              </w:rPr>
              <w:lastRenderedPageBreak/>
              <w:t>School Vision</w:t>
            </w:r>
          </w:p>
        </w:tc>
      </w:tr>
      <w:tr w:rsidR="006A502F" w:rsidTr="00774F54">
        <w:trPr>
          <w:trHeight w:val="2132"/>
        </w:trPr>
        <w:tc>
          <w:tcPr>
            <w:tcW w:w="10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F" w:rsidRDefault="006A502F" w:rsidP="00774F54">
            <w:pPr>
              <w:spacing w:before="120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A26B8A" w:rsidRDefault="00A26B8A" w:rsidP="00386B16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:rsidR="00A26B8A" w:rsidRDefault="00A26B8A" w:rsidP="00386B16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:rsidR="00A26B8A" w:rsidRDefault="00A26B8A" w:rsidP="00386B16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:rsidR="00A26B8A" w:rsidRDefault="00A26B8A" w:rsidP="00386B16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:rsidR="00A26B8A" w:rsidRPr="00A26B8A" w:rsidRDefault="00A26B8A" w:rsidP="00386B16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386B16" w:rsidRDefault="00386B16" w:rsidP="008D2F39">
      <w:pPr>
        <w:rPr>
          <w:rStyle w:val="Strong"/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10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3"/>
      </w:tblGrid>
      <w:tr w:rsidR="008D2F39" w:rsidTr="008D2F39">
        <w:trPr>
          <w:trHeight w:val="360"/>
        </w:trPr>
        <w:tc>
          <w:tcPr>
            <w:tcW w:w="10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8D2F39" w:rsidRPr="008D2F39" w:rsidRDefault="008D2F39" w:rsidP="008D2F39">
            <w:pPr>
              <w:spacing w:before="80"/>
              <w:jc w:val="center"/>
              <w:rPr>
                <w:rStyle w:val="Strong"/>
                <w:rFonts w:ascii="Arial" w:hAnsi="Arial" w:cs="Arial"/>
                <w:b w:val="0"/>
                <w:color w:val="000000" w:themeColor="text1"/>
                <w:sz w:val="32"/>
                <w:szCs w:val="32"/>
              </w:rPr>
            </w:pPr>
            <w:r>
              <w:rPr>
                <w:rStyle w:val="Strong"/>
                <w:rFonts w:ascii="Arial" w:hAnsi="Arial" w:cs="Arial"/>
                <w:color w:val="FFFFFF" w:themeColor="background1"/>
                <w:sz w:val="32"/>
                <w:szCs w:val="32"/>
              </w:rPr>
              <w:t>School Mission</w:t>
            </w:r>
          </w:p>
        </w:tc>
      </w:tr>
      <w:tr w:rsidR="00A26B8A" w:rsidTr="00774F54">
        <w:trPr>
          <w:trHeight w:val="1988"/>
        </w:trPr>
        <w:tc>
          <w:tcPr>
            <w:tcW w:w="10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8A" w:rsidRPr="00A26B8A" w:rsidRDefault="00A26B8A" w:rsidP="00774F54">
            <w:pPr>
              <w:spacing w:before="120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386B16" w:rsidRDefault="00386B16" w:rsidP="008D2F39">
      <w:pPr>
        <w:rPr>
          <w:rStyle w:val="Strong"/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10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1"/>
      </w:tblGrid>
      <w:tr w:rsidR="008D2F39" w:rsidTr="008D2F39">
        <w:trPr>
          <w:trHeight w:val="215"/>
        </w:trPr>
        <w:tc>
          <w:tcPr>
            <w:tcW w:w="10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8D2F39" w:rsidRPr="008D2F39" w:rsidRDefault="008D2F39" w:rsidP="008D2F39">
            <w:pPr>
              <w:tabs>
                <w:tab w:val="left" w:pos="3049"/>
              </w:tabs>
              <w:spacing w:before="80" w:after="100" w:afterAutospacing="1"/>
              <w:jc w:val="center"/>
              <w:rPr>
                <w:rStyle w:val="Strong"/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D2F39">
              <w:rPr>
                <w:rStyle w:val="Strong"/>
                <w:rFonts w:ascii="Arial" w:hAnsi="Arial" w:cs="Arial"/>
                <w:color w:val="FFFFFF" w:themeColor="background1"/>
                <w:sz w:val="32"/>
                <w:szCs w:val="32"/>
              </w:rPr>
              <w:t>Points of Pride</w:t>
            </w:r>
          </w:p>
        </w:tc>
      </w:tr>
      <w:tr w:rsidR="00A26B8A" w:rsidTr="008D2F39">
        <w:trPr>
          <w:trHeight w:val="527"/>
        </w:trPr>
        <w:tc>
          <w:tcPr>
            <w:tcW w:w="10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8A" w:rsidRPr="00A26B8A" w:rsidRDefault="00A26B8A" w:rsidP="00774F54">
            <w:pPr>
              <w:spacing w:before="120"/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6B8A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</w:tr>
      <w:tr w:rsidR="00A26B8A" w:rsidTr="008D2F39">
        <w:trPr>
          <w:trHeight w:val="536"/>
        </w:trPr>
        <w:tc>
          <w:tcPr>
            <w:tcW w:w="10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8A" w:rsidRPr="00A26B8A" w:rsidRDefault="00A26B8A" w:rsidP="00774F54">
            <w:pPr>
              <w:spacing w:before="120"/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6B8A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</w:tr>
      <w:tr w:rsidR="00A26B8A" w:rsidTr="008D2F39">
        <w:trPr>
          <w:trHeight w:val="545"/>
        </w:trPr>
        <w:tc>
          <w:tcPr>
            <w:tcW w:w="10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8A" w:rsidRPr="00A26B8A" w:rsidRDefault="00A26B8A" w:rsidP="00774F54">
            <w:pPr>
              <w:spacing w:before="120"/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6B8A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</w:tr>
    </w:tbl>
    <w:p w:rsidR="00386B16" w:rsidRPr="000657F2" w:rsidRDefault="00386B16" w:rsidP="00386B16">
      <w:pPr>
        <w:rPr>
          <w:rStyle w:val="Strong"/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774F54" w:rsidRPr="00774F54" w:rsidTr="00774F54">
        <w:tc>
          <w:tcPr>
            <w:tcW w:w="10795" w:type="dxa"/>
            <w:shd w:val="clear" w:color="auto" w:fill="1F4E79" w:themeFill="accent1" w:themeFillShade="80"/>
          </w:tcPr>
          <w:p w:rsidR="00774F54" w:rsidRPr="00774F54" w:rsidRDefault="00774F54" w:rsidP="00774F54">
            <w:pPr>
              <w:spacing w:before="80"/>
              <w:jc w:val="center"/>
              <w:rPr>
                <w:rStyle w:val="Strong"/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774F54">
              <w:rPr>
                <w:rStyle w:val="Strong"/>
                <w:rFonts w:ascii="Arial" w:hAnsi="Arial" w:cs="Arial"/>
                <w:color w:val="FFFFFF" w:themeColor="background1"/>
                <w:sz w:val="32"/>
                <w:szCs w:val="32"/>
              </w:rPr>
              <w:t>2019 – 2020 Priorities and Goals</w:t>
            </w:r>
          </w:p>
        </w:tc>
      </w:tr>
      <w:tr w:rsidR="00774F54" w:rsidRPr="00774F54" w:rsidTr="00774F54">
        <w:tc>
          <w:tcPr>
            <w:tcW w:w="10795" w:type="dxa"/>
            <w:shd w:val="clear" w:color="auto" w:fill="DEEAF6" w:themeFill="accent1" w:themeFillTint="33"/>
          </w:tcPr>
          <w:p w:rsidR="00774F54" w:rsidRPr="00774F54" w:rsidRDefault="00774F54" w:rsidP="00774F54">
            <w:pPr>
              <w:spacing w:before="120" w:after="120"/>
              <w:rPr>
                <w:rStyle w:val="Strong"/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color w:val="000000" w:themeColor="text1"/>
                <w:sz w:val="28"/>
                <w:szCs w:val="28"/>
              </w:rPr>
              <w:t>Academic</w:t>
            </w:r>
          </w:p>
        </w:tc>
      </w:tr>
      <w:tr w:rsidR="00774F54" w:rsidRPr="00774F54" w:rsidTr="00774F54">
        <w:tc>
          <w:tcPr>
            <w:tcW w:w="10795" w:type="dxa"/>
          </w:tcPr>
          <w:p w:rsidR="00774F54" w:rsidRPr="00774F54" w:rsidRDefault="00774F54" w:rsidP="00774F54">
            <w:pPr>
              <w:spacing w:before="120" w:after="120"/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4F5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</w:tr>
      <w:tr w:rsidR="00774F54" w:rsidRPr="00774F54" w:rsidTr="00774F54">
        <w:tc>
          <w:tcPr>
            <w:tcW w:w="10795" w:type="dxa"/>
          </w:tcPr>
          <w:p w:rsidR="00774F54" w:rsidRPr="00774F54" w:rsidRDefault="00774F54" w:rsidP="00774F54">
            <w:pPr>
              <w:spacing w:before="120" w:after="120"/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4F5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</w:tr>
      <w:tr w:rsidR="00774F54" w:rsidRPr="00774F54" w:rsidTr="00774F54">
        <w:tc>
          <w:tcPr>
            <w:tcW w:w="10795" w:type="dxa"/>
          </w:tcPr>
          <w:p w:rsidR="00774F54" w:rsidRPr="00774F54" w:rsidRDefault="00774F54" w:rsidP="00774F54">
            <w:pPr>
              <w:spacing w:before="120" w:after="120"/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4F5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</w:tr>
      <w:tr w:rsidR="00774F54" w:rsidRPr="00774F54" w:rsidTr="00774F54">
        <w:tc>
          <w:tcPr>
            <w:tcW w:w="10795" w:type="dxa"/>
            <w:shd w:val="clear" w:color="auto" w:fill="DEEAF6" w:themeFill="accent1" w:themeFillTint="33"/>
          </w:tcPr>
          <w:p w:rsidR="00774F54" w:rsidRPr="00774F54" w:rsidRDefault="00774F54" w:rsidP="00774F54">
            <w:pPr>
              <w:spacing w:before="120" w:after="120"/>
              <w:rPr>
                <w:rStyle w:val="Strong"/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color w:val="000000" w:themeColor="text1"/>
                <w:sz w:val="28"/>
                <w:szCs w:val="28"/>
              </w:rPr>
              <w:t>Culture and Climate</w:t>
            </w:r>
          </w:p>
        </w:tc>
      </w:tr>
      <w:tr w:rsidR="00774F54" w:rsidRPr="00774F54" w:rsidTr="00774F54">
        <w:tc>
          <w:tcPr>
            <w:tcW w:w="10795" w:type="dxa"/>
          </w:tcPr>
          <w:p w:rsidR="00774F54" w:rsidRPr="00774F54" w:rsidRDefault="00774F54" w:rsidP="00774F54">
            <w:pPr>
              <w:spacing w:before="120" w:after="120"/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4F5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</w:tr>
      <w:tr w:rsidR="00774F54" w:rsidRPr="00774F54" w:rsidTr="00774F54">
        <w:tc>
          <w:tcPr>
            <w:tcW w:w="10795" w:type="dxa"/>
          </w:tcPr>
          <w:p w:rsidR="00774F54" w:rsidRPr="00774F54" w:rsidRDefault="00774F54" w:rsidP="00774F54">
            <w:pPr>
              <w:spacing w:before="120" w:after="120"/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4F5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</w:tr>
      <w:tr w:rsidR="00774F54" w:rsidRPr="00774F54" w:rsidTr="00774F54">
        <w:tc>
          <w:tcPr>
            <w:tcW w:w="10795" w:type="dxa"/>
          </w:tcPr>
          <w:p w:rsidR="00774F54" w:rsidRPr="00774F54" w:rsidRDefault="00774F54" w:rsidP="00774F54">
            <w:pPr>
              <w:spacing w:before="120" w:after="120"/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4F5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</w:tr>
    </w:tbl>
    <w:p w:rsidR="00F01A2F" w:rsidRDefault="00F01A2F">
      <w:pPr>
        <w:rPr>
          <w:rStyle w:val="Strong"/>
          <w:rFonts w:ascii="Arial" w:hAnsi="Arial" w:cs="Arial"/>
          <w:color w:val="000000" w:themeColor="text1"/>
          <w:sz w:val="28"/>
          <w:szCs w:val="28"/>
        </w:rPr>
      </w:pPr>
    </w:p>
    <w:p w:rsidR="00E365E5" w:rsidRDefault="00E365E5">
      <w:pPr>
        <w:rPr>
          <w:rStyle w:val="Strong"/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789"/>
      </w:tblGrid>
      <w:tr w:rsidR="00774F54" w:rsidRPr="008D2F39" w:rsidTr="00774F54">
        <w:trPr>
          <w:trHeight w:val="260"/>
        </w:trPr>
        <w:tc>
          <w:tcPr>
            <w:tcW w:w="10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774F54" w:rsidRPr="00774F54" w:rsidRDefault="00774F54" w:rsidP="00774F54">
            <w:pPr>
              <w:spacing w:before="80"/>
              <w:jc w:val="center"/>
              <w:rPr>
                <w:rStyle w:val="Strong"/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774F54">
              <w:rPr>
                <w:rStyle w:val="Strong"/>
                <w:rFonts w:ascii="Arial" w:hAnsi="Arial" w:cs="Arial"/>
                <w:color w:val="FFFFFF" w:themeColor="background1"/>
                <w:sz w:val="32"/>
                <w:szCs w:val="32"/>
              </w:rPr>
              <w:lastRenderedPageBreak/>
              <w:t xml:space="preserve">Current Partners: </w:t>
            </w:r>
            <w:r w:rsidRPr="00F01A2F">
              <w:rPr>
                <w:rStyle w:val="Strong"/>
                <w:rFonts w:ascii="Arial" w:hAnsi="Arial" w:cs="Arial"/>
                <w:b w:val="0"/>
                <w:color w:val="FFFFFF" w:themeColor="background1"/>
                <w:sz w:val="28"/>
                <w:szCs w:val="28"/>
              </w:rPr>
              <w:t>List current partners and their area(s) of focus</w:t>
            </w:r>
            <w:r w:rsidRPr="00F01A2F">
              <w:rPr>
                <w:rStyle w:val="Strong"/>
                <w:rFonts w:ascii="Arial Narrow" w:hAnsi="Arial Narrow"/>
                <w:b w:val="0"/>
                <w:color w:val="FFFFFF" w:themeColor="background1"/>
                <w:sz w:val="28"/>
                <w:szCs w:val="28"/>
              </w:rPr>
              <w:t>.</w:t>
            </w:r>
          </w:p>
        </w:tc>
      </w:tr>
      <w:tr w:rsidR="00774F54" w:rsidRPr="00A26B8A" w:rsidTr="00192341">
        <w:trPr>
          <w:trHeight w:val="13481"/>
        </w:trPr>
        <w:tc>
          <w:tcPr>
            <w:tcW w:w="10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54" w:rsidRDefault="00774F54" w:rsidP="00774F54">
            <w:pPr>
              <w:spacing w:before="240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:rsidR="00774F54" w:rsidRDefault="00774F54" w:rsidP="00774F54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:rsidR="00774F54" w:rsidRDefault="00774F54" w:rsidP="00774F54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:rsidR="00774F54" w:rsidRDefault="00774F54" w:rsidP="00774F54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:rsidR="00774F54" w:rsidRDefault="00774F54" w:rsidP="00774F54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:rsidR="00774F54" w:rsidRPr="00A26B8A" w:rsidRDefault="00774F54" w:rsidP="00774F54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0C5BA0" w:rsidRPr="007F5D27" w:rsidRDefault="000C5BA0">
      <w:pPr>
        <w:rPr>
          <w:rFonts w:ascii="Arial Narrow" w:hAnsi="Arial Narrow"/>
          <w:bCs/>
          <w:color w:val="000000" w:themeColor="text1"/>
          <w:sz w:val="28"/>
          <w:szCs w:val="28"/>
        </w:rPr>
      </w:pPr>
    </w:p>
    <w:sectPr w:rsidR="000C5BA0" w:rsidRPr="007F5D27" w:rsidSect="009A3D2A">
      <w:footerReference w:type="default" r:id="rId8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A2F" w:rsidRDefault="00F01A2F" w:rsidP="00414F93">
      <w:pPr>
        <w:spacing w:after="0" w:line="240" w:lineRule="auto"/>
      </w:pPr>
      <w:r>
        <w:separator/>
      </w:r>
    </w:p>
  </w:endnote>
  <w:endnote w:type="continuationSeparator" w:id="0">
    <w:p w:rsidR="00F01A2F" w:rsidRDefault="00F01A2F" w:rsidP="0041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722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3D2A" w:rsidRDefault="009A3D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3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1A2F" w:rsidRDefault="00F01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A2F" w:rsidRDefault="00F01A2F" w:rsidP="00414F93">
      <w:pPr>
        <w:spacing w:after="0" w:line="240" w:lineRule="auto"/>
      </w:pPr>
      <w:r>
        <w:separator/>
      </w:r>
    </w:p>
  </w:footnote>
  <w:footnote w:type="continuationSeparator" w:id="0">
    <w:p w:rsidR="00F01A2F" w:rsidRDefault="00F01A2F" w:rsidP="00414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C3"/>
    <w:rsid w:val="000657F2"/>
    <w:rsid w:val="000B59B7"/>
    <w:rsid w:val="000C5BA0"/>
    <w:rsid w:val="00192341"/>
    <w:rsid w:val="00314B50"/>
    <w:rsid w:val="00375874"/>
    <w:rsid w:val="00386B16"/>
    <w:rsid w:val="00414F93"/>
    <w:rsid w:val="00507DE3"/>
    <w:rsid w:val="006760F2"/>
    <w:rsid w:val="006A502F"/>
    <w:rsid w:val="00745A49"/>
    <w:rsid w:val="00774F54"/>
    <w:rsid w:val="007F5D27"/>
    <w:rsid w:val="008966C6"/>
    <w:rsid w:val="008D2F39"/>
    <w:rsid w:val="009A3D2A"/>
    <w:rsid w:val="00A26B8A"/>
    <w:rsid w:val="00A31AD4"/>
    <w:rsid w:val="00A610DC"/>
    <w:rsid w:val="00B539C3"/>
    <w:rsid w:val="00C517D2"/>
    <w:rsid w:val="00C60106"/>
    <w:rsid w:val="00CB3DC5"/>
    <w:rsid w:val="00CD0B17"/>
    <w:rsid w:val="00D462D6"/>
    <w:rsid w:val="00D744C4"/>
    <w:rsid w:val="00E365E5"/>
    <w:rsid w:val="00F01A2F"/>
    <w:rsid w:val="00FB4CDC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7aad8"/>
      <o:colormenu v:ext="edit" fillcolor="none"/>
    </o:shapedefaults>
    <o:shapelayout v:ext="edit">
      <o:idmap v:ext="edit" data="1"/>
    </o:shapelayout>
  </w:shapeDefaults>
  <w:decimalSymbol w:val="."/>
  <w:listSeparator w:val=","/>
  <w14:docId w14:val="4C3B6FE1"/>
  <w15:chartTrackingRefBased/>
  <w15:docId w15:val="{93106ABE-1813-4EEC-9194-1F75F9D0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B50"/>
  </w:style>
  <w:style w:type="paragraph" w:styleId="Heading1">
    <w:name w:val="heading 1"/>
    <w:basedOn w:val="Normal"/>
    <w:link w:val="Heading1Char"/>
    <w:uiPriority w:val="9"/>
    <w:qFormat/>
    <w:rsid w:val="00414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44C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14F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1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F93"/>
  </w:style>
  <w:style w:type="paragraph" w:styleId="Footer">
    <w:name w:val="footer"/>
    <w:basedOn w:val="Normal"/>
    <w:link w:val="FooterChar"/>
    <w:uiPriority w:val="99"/>
    <w:unhideWhenUsed/>
    <w:rsid w:val="0041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F93"/>
  </w:style>
  <w:style w:type="table" w:styleId="TableGrid">
    <w:name w:val="Table Grid"/>
    <w:basedOn w:val="TableNormal"/>
    <w:uiPriority w:val="39"/>
    <w:rsid w:val="006A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31D03-15ED-49B0-9A44-93234619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4E724F12</Template>
  <TotalTime>98</TotalTime>
  <Pages>3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Sann (Chief Executive Office)</dc:creator>
  <cp:keywords/>
  <dc:description/>
  <cp:lastModifiedBy>Marianna Sann (Chief Executive Office)</cp:lastModifiedBy>
  <cp:revision>11</cp:revision>
  <cp:lastPrinted>2019-07-01T16:39:00Z</cp:lastPrinted>
  <dcterms:created xsi:type="dcterms:W3CDTF">2019-06-26T17:07:00Z</dcterms:created>
  <dcterms:modified xsi:type="dcterms:W3CDTF">2019-07-01T16:42:00Z</dcterms:modified>
</cp:coreProperties>
</file>