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3" w:rsidRDefault="007216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-721995</wp:posOffset>
            </wp:positionV>
            <wp:extent cx="8175625" cy="10580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(1) School Goals and Priorities Summary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25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C4" w:rsidRDefault="00314B50">
      <w:r>
        <w:t xml:space="preserve">                                </w:t>
      </w:r>
    </w:p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14B50" w:rsidRDefault="00314B50"/>
    <w:p w:rsidR="00386B16" w:rsidRDefault="00386B16"/>
    <w:p w:rsidR="00386B16" w:rsidRDefault="00386B16"/>
    <w:p w:rsidR="00314B50" w:rsidRDefault="00314B50"/>
    <w:p w:rsidR="00386B16" w:rsidRDefault="00721683" w:rsidP="00386B16">
      <w:pPr>
        <w:rPr>
          <w:rStyle w:val="Strong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279288</wp:posOffset>
                </wp:positionH>
                <wp:positionV relativeFrom="paragraph">
                  <wp:posOffset>133985</wp:posOffset>
                </wp:positionV>
                <wp:extent cx="6024245" cy="3225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D6" w:rsidRPr="00FB2A8D" w:rsidRDefault="00D462D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{SCHOOL NAME}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0.55pt;width:474.35pt;height:2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" filled="f" stroked="f">
                <v:textbox>
                  <w:txbxContent>
                    <w:p w:rsidR="00D462D6" w:rsidRPr="00FB2A8D" w:rsidRDefault="00D462D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A8D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{SCHOOL NAME}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1683" w:rsidRDefault="00721683" w:rsidP="00386B16">
      <w:pPr>
        <w:rPr>
          <w:rStyle w:val="Strong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5894E" wp14:editId="37D13A6C">
                <wp:simplePos x="0" y="0"/>
                <wp:positionH relativeFrom="margin">
                  <wp:posOffset>279288</wp:posOffset>
                </wp:positionH>
                <wp:positionV relativeFrom="paragraph">
                  <wp:posOffset>215265</wp:posOffset>
                </wp:positionV>
                <wp:extent cx="6024245" cy="30353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D6" w:rsidRPr="00376DFF" w:rsidRDefault="00D462D6" w:rsidP="00314B5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6DF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Principal {Name}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894E" id="_x0000_s1027" type="#_x0000_t202" style="position:absolute;margin-left:22pt;margin-top:16.95pt;width:474.35pt;height:2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" filled="f" stroked="f">
                <v:textbox>
                  <w:txbxContent>
                    <w:p w:rsidR="00D462D6" w:rsidRPr="00376DFF" w:rsidRDefault="00D462D6" w:rsidP="00314B50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76DF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Principal {Name}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89"/>
      </w:tblGrid>
      <w:tr w:rsidR="00721683" w:rsidTr="00C31914">
        <w:trPr>
          <w:trHeight w:val="260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21683" w:rsidRPr="008D2F39" w:rsidRDefault="00721683" w:rsidP="00C31914">
            <w:pPr>
              <w:spacing w:before="80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D2F39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School Vision</w:t>
            </w:r>
          </w:p>
        </w:tc>
      </w:tr>
      <w:tr w:rsidR="00721683" w:rsidTr="00C31914">
        <w:trPr>
          <w:trHeight w:val="2132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Default="00721683" w:rsidP="00C31914">
            <w:pPr>
              <w:spacing w:before="12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Pr="00A26B8A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21683" w:rsidRDefault="00721683" w:rsidP="00721683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3"/>
      </w:tblGrid>
      <w:tr w:rsidR="00721683" w:rsidTr="00C31914">
        <w:trPr>
          <w:trHeight w:val="360"/>
        </w:trPr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21683" w:rsidRPr="008D2F39" w:rsidRDefault="00721683" w:rsidP="00C31914">
            <w:pPr>
              <w:spacing w:before="80"/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School Mission</w:t>
            </w:r>
          </w:p>
        </w:tc>
      </w:tr>
      <w:tr w:rsidR="00721683" w:rsidTr="00C31914">
        <w:trPr>
          <w:trHeight w:val="1988"/>
        </w:trPr>
        <w:tc>
          <w:tcPr>
            <w:tcW w:w="10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Pr="00A26B8A" w:rsidRDefault="00721683" w:rsidP="00C31914">
            <w:pPr>
              <w:spacing w:before="12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21683" w:rsidRDefault="00721683" w:rsidP="00721683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1"/>
      </w:tblGrid>
      <w:tr w:rsidR="00721683" w:rsidTr="00C31914">
        <w:trPr>
          <w:trHeight w:val="215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21683" w:rsidRPr="008D2F39" w:rsidRDefault="00721683" w:rsidP="00C31914">
            <w:pPr>
              <w:tabs>
                <w:tab w:val="left" w:pos="3049"/>
              </w:tabs>
              <w:spacing w:before="80" w:after="100" w:afterAutospacing="1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D2F39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Points of Pride</w:t>
            </w:r>
          </w:p>
        </w:tc>
      </w:tr>
      <w:tr w:rsidR="00721683" w:rsidTr="00C31914">
        <w:trPr>
          <w:trHeight w:val="527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Pr="00A26B8A" w:rsidRDefault="00721683" w:rsidP="00C3191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721683" w:rsidTr="00C31914">
        <w:trPr>
          <w:trHeight w:val="536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Pr="00A26B8A" w:rsidRDefault="00721683" w:rsidP="00C3191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721683" w:rsidTr="00C31914">
        <w:trPr>
          <w:trHeight w:val="545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Pr="00A26B8A" w:rsidRDefault="00721683" w:rsidP="00C31914">
            <w:pPr>
              <w:spacing w:before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B8A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</w:tbl>
    <w:p w:rsidR="00721683" w:rsidRPr="000657F2" w:rsidRDefault="00721683" w:rsidP="00721683">
      <w:pPr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721683" w:rsidRPr="00774F54" w:rsidTr="00C31914">
        <w:tc>
          <w:tcPr>
            <w:tcW w:w="10795" w:type="dxa"/>
            <w:shd w:val="clear" w:color="auto" w:fill="1F4E79" w:themeFill="accent1" w:themeFillShade="80"/>
          </w:tcPr>
          <w:p w:rsidR="00721683" w:rsidRPr="00774F54" w:rsidRDefault="00721683" w:rsidP="00C31914">
            <w:pPr>
              <w:spacing w:before="80"/>
              <w:jc w:val="center"/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74F54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t>2019 – 2020 Priorities and Goals</w:t>
            </w:r>
          </w:p>
        </w:tc>
      </w:tr>
      <w:tr w:rsidR="00721683" w:rsidRPr="00774F54" w:rsidTr="00C31914">
        <w:tc>
          <w:tcPr>
            <w:tcW w:w="10795" w:type="dxa"/>
            <w:shd w:val="clear" w:color="auto" w:fill="DEEAF6" w:themeFill="accent1" w:themeFillTint="33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t>Academic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  <w:tr w:rsidR="00721683" w:rsidRPr="00774F54" w:rsidTr="00C31914">
        <w:tc>
          <w:tcPr>
            <w:tcW w:w="10795" w:type="dxa"/>
            <w:shd w:val="clear" w:color="auto" w:fill="DEEAF6" w:themeFill="accent1" w:themeFillTint="33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t>Culture and Climate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721683" w:rsidRPr="00774F54" w:rsidTr="00C31914">
        <w:tc>
          <w:tcPr>
            <w:tcW w:w="10795" w:type="dxa"/>
          </w:tcPr>
          <w:p w:rsidR="00721683" w:rsidRPr="00774F54" w:rsidRDefault="00721683" w:rsidP="00C31914">
            <w:pPr>
              <w:spacing w:before="120" w:after="120"/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4F54">
              <w:rPr>
                <w:rStyle w:val="Strong"/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</w:tr>
    </w:tbl>
    <w:p w:rsidR="00721683" w:rsidRDefault="00721683" w:rsidP="00721683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</w:rPr>
      </w:pPr>
    </w:p>
    <w:p w:rsidR="00EA4237" w:rsidRDefault="00EA4237" w:rsidP="00721683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89"/>
      </w:tblGrid>
      <w:tr w:rsidR="00721683" w:rsidRPr="008D2F39" w:rsidTr="00C31914">
        <w:trPr>
          <w:trHeight w:val="260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721683" w:rsidRPr="00774F54" w:rsidRDefault="00721683" w:rsidP="00C31914">
            <w:pPr>
              <w:spacing w:before="80"/>
              <w:jc w:val="center"/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74F54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 xml:space="preserve">Current Partners: </w:t>
            </w:r>
            <w:r w:rsidRPr="00F01A2F">
              <w:rPr>
                <w:rStyle w:val="Strong"/>
                <w:rFonts w:ascii="Arial" w:hAnsi="Arial" w:cs="Arial"/>
                <w:b w:val="0"/>
                <w:color w:val="FFFFFF" w:themeColor="background1"/>
                <w:sz w:val="28"/>
                <w:szCs w:val="28"/>
              </w:rPr>
              <w:t>List current partners and their area(s) of focus</w:t>
            </w:r>
            <w:r w:rsidRPr="00F01A2F">
              <w:rPr>
                <w:rStyle w:val="Strong"/>
                <w:rFonts w:ascii="Arial Narrow" w:hAnsi="Arial Narrow"/>
                <w:b w:val="0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721683" w:rsidRPr="00A26B8A" w:rsidTr="00EA4237">
        <w:trPr>
          <w:trHeight w:val="13292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83" w:rsidRDefault="00721683" w:rsidP="00C31914">
            <w:pPr>
              <w:spacing w:before="24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721683" w:rsidRPr="00A26B8A" w:rsidRDefault="00721683" w:rsidP="00C31914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C5BA0" w:rsidRPr="007F5D27" w:rsidRDefault="000C5BA0" w:rsidP="007F7DF7">
      <w:pPr>
        <w:rPr>
          <w:rFonts w:ascii="Arial Narrow" w:hAnsi="Arial Narrow"/>
          <w:bCs/>
          <w:color w:val="000000" w:themeColor="text1"/>
          <w:sz w:val="28"/>
          <w:szCs w:val="28"/>
        </w:rPr>
      </w:pPr>
    </w:p>
    <w:sectPr w:rsidR="000C5BA0" w:rsidRPr="007F5D27" w:rsidSect="00721683">
      <w:footerReference w:type="default" r:id="rId8"/>
      <w:pgSz w:w="12240" w:h="15840"/>
      <w:pgMar w:top="720" w:right="720" w:bottom="720" w:left="720" w:header="0" w:footer="0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F7" w:rsidRDefault="007F7DF7" w:rsidP="00414F93">
      <w:pPr>
        <w:spacing w:after="0" w:line="240" w:lineRule="auto"/>
      </w:pPr>
      <w:r>
        <w:separator/>
      </w:r>
    </w:p>
  </w:endnote>
  <w:endnote w:type="continuationSeparator" w:id="0">
    <w:p w:rsidR="007F7DF7" w:rsidRDefault="007F7DF7" w:rsidP="004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220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683" w:rsidRDefault="00721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683" w:rsidRDefault="007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F7" w:rsidRDefault="007F7DF7" w:rsidP="00414F93">
      <w:pPr>
        <w:spacing w:after="0" w:line="240" w:lineRule="auto"/>
      </w:pPr>
      <w:r>
        <w:separator/>
      </w:r>
    </w:p>
  </w:footnote>
  <w:footnote w:type="continuationSeparator" w:id="0">
    <w:p w:rsidR="007F7DF7" w:rsidRDefault="007F7DF7" w:rsidP="0041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47aad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3"/>
    <w:rsid w:val="000657F2"/>
    <w:rsid w:val="000B59B7"/>
    <w:rsid w:val="000C5BA0"/>
    <w:rsid w:val="00314B50"/>
    <w:rsid w:val="00375874"/>
    <w:rsid w:val="00376DFF"/>
    <w:rsid w:val="00386B16"/>
    <w:rsid w:val="00414F93"/>
    <w:rsid w:val="00507DE3"/>
    <w:rsid w:val="006760F2"/>
    <w:rsid w:val="00721683"/>
    <w:rsid w:val="00745A49"/>
    <w:rsid w:val="007947E0"/>
    <w:rsid w:val="007F5D27"/>
    <w:rsid w:val="007F7DF7"/>
    <w:rsid w:val="008966C6"/>
    <w:rsid w:val="00907ED0"/>
    <w:rsid w:val="00971B31"/>
    <w:rsid w:val="00B539C3"/>
    <w:rsid w:val="00C60106"/>
    <w:rsid w:val="00D462D6"/>
    <w:rsid w:val="00D744C4"/>
    <w:rsid w:val="00EA4237"/>
    <w:rsid w:val="00FB2A8D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7aad8"/>
      <o:colormenu v:ext="edit" fillcolor="none"/>
    </o:shapedefaults>
    <o:shapelayout v:ext="edit">
      <o:idmap v:ext="edit" data="1"/>
    </o:shapelayout>
  </w:shapeDefaults>
  <w:decimalSymbol w:val="."/>
  <w:listSeparator w:val=","/>
  <w14:docId w14:val="7A8CC70D"/>
  <w15:chartTrackingRefBased/>
  <w15:docId w15:val="{93106ABE-1813-4EEC-9194-1F75F9D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50"/>
  </w:style>
  <w:style w:type="paragraph" w:styleId="Heading1">
    <w:name w:val="heading 1"/>
    <w:basedOn w:val="Normal"/>
    <w:link w:val="Heading1Char"/>
    <w:uiPriority w:val="9"/>
    <w:qFormat/>
    <w:rsid w:val="00414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4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4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93"/>
  </w:style>
  <w:style w:type="paragraph" w:styleId="Footer">
    <w:name w:val="footer"/>
    <w:basedOn w:val="Normal"/>
    <w:link w:val="FooterChar"/>
    <w:uiPriority w:val="99"/>
    <w:unhideWhenUsed/>
    <w:rsid w:val="004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93"/>
  </w:style>
  <w:style w:type="table" w:styleId="TableGrid">
    <w:name w:val="Table Grid"/>
    <w:basedOn w:val="TableNormal"/>
    <w:uiPriority w:val="39"/>
    <w:rsid w:val="007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72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7702-57A6-46C5-ACB9-08D6FEE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68665C02</Template>
  <TotalTime>2770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Sann (Chief Executive Office)</dc:creator>
  <cp:keywords/>
  <dc:description/>
  <cp:lastModifiedBy>Marianna Sann (Chief Executive Office)</cp:lastModifiedBy>
  <cp:revision>31</cp:revision>
  <cp:lastPrinted>2019-06-26T18:49:00Z</cp:lastPrinted>
  <dcterms:created xsi:type="dcterms:W3CDTF">2019-06-24T19:15:00Z</dcterms:created>
  <dcterms:modified xsi:type="dcterms:W3CDTF">2019-07-01T16:46:00Z</dcterms:modified>
</cp:coreProperties>
</file>