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29C3D8B0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C66DC05" w14:textId="77777777" w:rsidR="00F8354F" w:rsidRDefault="00BD5E60">
            <w:pPr>
              <w:pStyle w:val="Month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E2DA3C" wp14:editId="4EDAFD1F">
                      <wp:simplePos x="0" y="0"/>
                      <wp:positionH relativeFrom="column">
                        <wp:posOffset>148735</wp:posOffset>
                      </wp:positionH>
                      <wp:positionV relativeFrom="paragraph">
                        <wp:posOffset>84455</wp:posOffset>
                      </wp:positionV>
                      <wp:extent cx="4819135" cy="654908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135" cy="6549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A45BCC" w14:textId="77777777" w:rsidR="00BD5E60" w:rsidRPr="00150777" w:rsidRDefault="00BD5E60" w:rsidP="00BD5E60">
                                  <w:pPr>
                                    <w:pStyle w:val="Month"/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50"/>
                                      <w:szCs w:val="5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50777">
                                    <w:rPr>
                                      <w:noProof/>
                                      <w:color w:val="000000" w:themeColor="text1"/>
                                      <w:sz w:val="50"/>
                                      <w:szCs w:val="5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T.M. Peirce Elementary School </w:t>
                                  </w:r>
                                </w:p>
                                <w:p w14:paraId="6D62873C" w14:textId="77777777" w:rsidR="00BD5E60" w:rsidRDefault="00BD5E60" w:rsidP="00BD5E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74584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7pt;margin-top:6.65pt;width:379.45pt;height:51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" filled="f" stroked="f" strokeweight=".5pt">
                      <v:textbox>
                        <w:txbxContent>
                          <w:p w:rsidR="00BD5E60" w:rsidRPr="00150777" w:rsidRDefault="00BD5E60" w:rsidP="00BD5E60">
                            <w:pPr>
                              <w:pStyle w:val="Month"/>
                              <w:jc w:val="center"/>
                              <w:rPr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0777">
                              <w:rPr>
                                <w:noProof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T.M. Peirce Elementary School </w:t>
                            </w:r>
                          </w:p>
                          <w:p w:rsidR="00BD5E60" w:rsidRDefault="00BD5E60" w:rsidP="00BD5E60"/>
                        </w:txbxContent>
                      </v:textbox>
                    </v:shape>
                  </w:pict>
                </mc:Fallback>
              </mc:AlternateConten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Pr="00BD5E60">
              <w:t>March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113A593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D5E60" w:rsidRPr="00BD5E60">
              <w:t>2020</w:t>
            </w:r>
            <w:r>
              <w:fldChar w:fldCharType="end"/>
            </w:r>
          </w:p>
        </w:tc>
      </w:tr>
      <w:tr w:rsidR="00F8354F" w14:paraId="6FFDB83F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95C9B12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0B5F826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5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533"/>
        <w:gridCol w:w="2260"/>
        <w:gridCol w:w="2353"/>
        <w:gridCol w:w="2170"/>
        <w:gridCol w:w="2260"/>
        <w:gridCol w:w="2353"/>
        <w:gridCol w:w="1614"/>
      </w:tblGrid>
      <w:tr w:rsidR="00BD5E60" w14:paraId="2D44C4BC" w14:textId="77777777" w:rsidTr="00BD5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sdt>
          <w:sdtPr>
            <w:id w:val="-1778867687"/>
            <w:placeholder>
              <w:docPart w:val="992DF62B7A281C49923FA83E63CF09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527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3923F0C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7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899A6E" w14:textId="77777777" w:rsidR="00F8354F" w:rsidRDefault="009864CB">
            <w:pPr>
              <w:pStyle w:val="Days"/>
            </w:pPr>
            <w:sdt>
              <w:sdtPr>
                <w:id w:val="-1020851123"/>
                <w:placeholder>
                  <w:docPart w:val="47C5244C326FBB4284D0697AFE3694E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0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F65D87" w14:textId="77777777" w:rsidR="00F8354F" w:rsidRDefault="009864CB">
            <w:pPr>
              <w:pStyle w:val="Days"/>
            </w:pPr>
            <w:sdt>
              <w:sdtPr>
                <w:id w:val="1121034790"/>
                <w:placeholder>
                  <w:docPart w:val="390A2602BC0DDC4386B624F66EC9BD7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4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76EEFA3" w14:textId="77777777" w:rsidR="00F8354F" w:rsidRDefault="009864CB">
            <w:pPr>
              <w:pStyle w:val="Days"/>
            </w:pPr>
            <w:sdt>
              <w:sdtPr>
                <w:id w:val="-328132386"/>
                <w:placeholder>
                  <w:docPart w:val="22683B3E97B0074798EA2B45DE2F9C3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7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5EC3A20" w14:textId="77777777" w:rsidR="00F8354F" w:rsidRDefault="009864CB">
            <w:pPr>
              <w:pStyle w:val="Days"/>
            </w:pPr>
            <w:sdt>
              <w:sdtPr>
                <w:id w:val="1241452743"/>
                <w:placeholder>
                  <w:docPart w:val="5F80DD56C49DF7488E21E6033383B0C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80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7EA567" w14:textId="77777777" w:rsidR="00F8354F" w:rsidRDefault="009864CB">
            <w:pPr>
              <w:pStyle w:val="Days"/>
            </w:pPr>
            <w:sdt>
              <w:sdtPr>
                <w:id w:val="-65336403"/>
                <w:placeholder>
                  <w:docPart w:val="B9CCFDDD9F592248A742FD6C59860E3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55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F9C6111" w14:textId="77777777" w:rsidR="00F8354F" w:rsidRDefault="009864CB">
            <w:pPr>
              <w:pStyle w:val="Days"/>
            </w:pPr>
            <w:sdt>
              <w:sdtPr>
                <w:id w:val="825547652"/>
                <w:placeholder>
                  <w:docPart w:val="AF2B782E463AB74A8716786E89A7FEB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BD5E60" w14:paraId="168047E4" w14:textId="77777777" w:rsidTr="00BD5E60">
        <w:trPr>
          <w:trHeight w:val="87"/>
        </w:trPr>
        <w:tc>
          <w:tcPr>
            <w:tcW w:w="527" w:type="pct"/>
            <w:tcBorders>
              <w:bottom w:val="nil"/>
            </w:tcBorders>
          </w:tcPr>
          <w:p w14:paraId="423C280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5E60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BD5E6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18D781B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5E60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D5E6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E6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E6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D5E6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809" w:type="pct"/>
            <w:tcBorders>
              <w:bottom w:val="nil"/>
            </w:tcBorders>
          </w:tcPr>
          <w:p w14:paraId="1E96EFD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5E60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D5E6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D5E6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E6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D5E6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46" w:type="pct"/>
            <w:tcBorders>
              <w:bottom w:val="nil"/>
            </w:tcBorders>
          </w:tcPr>
          <w:p w14:paraId="1F7AE53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5E60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D5E6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D5E6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E6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BD5E6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48B842F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5E60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D5E6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D5E6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E6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D5E6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809" w:type="pct"/>
            <w:tcBorders>
              <w:bottom w:val="nil"/>
            </w:tcBorders>
          </w:tcPr>
          <w:p w14:paraId="5FEE3C0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5E60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D5E6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D5E6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E6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D5E6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555" w:type="pct"/>
            <w:tcBorders>
              <w:bottom w:val="nil"/>
            </w:tcBorders>
          </w:tcPr>
          <w:p w14:paraId="5182804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D5E60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D5E6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D5E60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E6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BD5E60">
              <w:rPr>
                <w:noProof/>
              </w:rPr>
              <w:t>7</w:t>
            </w:r>
            <w:r>
              <w:fldChar w:fldCharType="end"/>
            </w:r>
          </w:p>
        </w:tc>
      </w:tr>
      <w:tr w:rsidR="00BD5E60" w14:paraId="244CEB2E" w14:textId="77777777" w:rsidTr="00BD5E60">
        <w:trPr>
          <w:trHeight w:hRule="exact" w:val="979"/>
        </w:trPr>
        <w:tc>
          <w:tcPr>
            <w:tcW w:w="527" w:type="pct"/>
            <w:tcBorders>
              <w:top w:val="nil"/>
              <w:bottom w:val="single" w:sz="4" w:space="0" w:color="BFBFBF" w:themeColor="background1" w:themeShade="BF"/>
            </w:tcBorders>
          </w:tcPr>
          <w:p w14:paraId="5252A15C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470534B7" w14:textId="77777777" w:rsidR="00F8354F" w:rsidRDefault="00F8354F"/>
        </w:tc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</w:tcPr>
          <w:p w14:paraId="2DC438B5" w14:textId="77777777" w:rsidR="00F8354F" w:rsidRDefault="00F8354F"/>
        </w:tc>
        <w:tc>
          <w:tcPr>
            <w:tcW w:w="746" w:type="pct"/>
            <w:tcBorders>
              <w:top w:val="nil"/>
              <w:bottom w:val="single" w:sz="4" w:space="0" w:color="BFBFBF" w:themeColor="background1" w:themeShade="BF"/>
            </w:tcBorders>
          </w:tcPr>
          <w:p w14:paraId="5BC044A1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7A15BC43" w14:textId="77777777" w:rsidR="00F8354F" w:rsidRDefault="00F8354F"/>
          <w:p w14:paraId="2EE44622" w14:textId="77777777" w:rsidR="00BD5E60" w:rsidRDefault="00BD5E60" w:rsidP="00BD5E60">
            <w:pPr>
              <w:jc w:val="center"/>
            </w:pPr>
            <w:r w:rsidRPr="00906E75">
              <w:rPr>
                <w:b/>
              </w:rPr>
              <w:t>Pretzel Money Due</w:t>
            </w:r>
          </w:p>
        </w:tc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</w:tcPr>
          <w:p w14:paraId="0663607E" w14:textId="77777777" w:rsidR="00BD5E60" w:rsidRDefault="00BD5E60" w:rsidP="00BD5E60">
            <w:pPr>
              <w:jc w:val="center"/>
              <w:rPr>
                <w:b/>
              </w:rPr>
            </w:pPr>
            <w:r>
              <w:rPr>
                <w:b/>
              </w:rPr>
              <w:t>PBIS Dress Down $1</w:t>
            </w:r>
          </w:p>
          <w:p w14:paraId="2D7988F5" w14:textId="77777777" w:rsidR="00BD5E60" w:rsidRDefault="00BD5E60"/>
          <w:p w14:paraId="2A87E7E9" w14:textId="77777777" w:rsidR="00BD5E60" w:rsidRDefault="00BD5E60" w:rsidP="00BD5E60">
            <w:pPr>
              <w:jc w:val="center"/>
            </w:pPr>
            <w:r w:rsidRPr="00906E75">
              <w:rPr>
                <w:b/>
              </w:rPr>
              <w:t>Pretzel Sale</w:t>
            </w:r>
          </w:p>
        </w:tc>
        <w:tc>
          <w:tcPr>
            <w:tcW w:w="555" w:type="pct"/>
            <w:tcBorders>
              <w:top w:val="nil"/>
              <w:bottom w:val="single" w:sz="4" w:space="0" w:color="BFBFBF" w:themeColor="background1" w:themeShade="BF"/>
            </w:tcBorders>
          </w:tcPr>
          <w:p w14:paraId="3AD8A55E" w14:textId="77777777" w:rsidR="00F8354F" w:rsidRDefault="00F8354F"/>
        </w:tc>
      </w:tr>
      <w:tr w:rsidR="00BD5E60" w14:paraId="6C88D00A" w14:textId="77777777" w:rsidTr="00BD5E60">
        <w:trPr>
          <w:trHeight w:val="87"/>
        </w:trPr>
        <w:tc>
          <w:tcPr>
            <w:tcW w:w="527" w:type="pct"/>
            <w:tcBorders>
              <w:bottom w:val="nil"/>
            </w:tcBorders>
            <w:shd w:val="clear" w:color="auto" w:fill="F7F7F7" w:themeFill="background2"/>
          </w:tcPr>
          <w:p w14:paraId="35E709F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D5E6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14:paraId="7B773DA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D5E6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809" w:type="pct"/>
            <w:tcBorders>
              <w:bottom w:val="nil"/>
            </w:tcBorders>
            <w:shd w:val="clear" w:color="auto" w:fill="F7F7F7" w:themeFill="background2"/>
          </w:tcPr>
          <w:p w14:paraId="2884E41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D5E6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46" w:type="pct"/>
            <w:tcBorders>
              <w:bottom w:val="nil"/>
            </w:tcBorders>
            <w:shd w:val="clear" w:color="auto" w:fill="F7F7F7" w:themeFill="background2"/>
          </w:tcPr>
          <w:p w14:paraId="0D30326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D5E6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14:paraId="0D0B968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D5E6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809" w:type="pct"/>
            <w:tcBorders>
              <w:bottom w:val="nil"/>
            </w:tcBorders>
            <w:shd w:val="clear" w:color="auto" w:fill="F7F7F7" w:themeFill="background2"/>
          </w:tcPr>
          <w:p w14:paraId="1099A5F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D5E6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555" w:type="pct"/>
            <w:tcBorders>
              <w:bottom w:val="nil"/>
            </w:tcBorders>
            <w:shd w:val="clear" w:color="auto" w:fill="F7F7F7" w:themeFill="background2"/>
          </w:tcPr>
          <w:p w14:paraId="718092B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D5E60">
              <w:rPr>
                <w:noProof/>
              </w:rPr>
              <w:t>14</w:t>
            </w:r>
            <w:r>
              <w:fldChar w:fldCharType="end"/>
            </w:r>
          </w:p>
        </w:tc>
      </w:tr>
      <w:tr w:rsidR="00BD5E60" w14:paraId="4274C2C0" w14:textId="77777777" w:rsidTr="00BD5E60">
        <w:trPr>
          <w:trHeight w:hRule="exact" w:val="979"/>
        </w:trPr>
        <w:tc>
          <w:tcPr>
            <w:tcW w:w="5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A208F1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3DE262" w14:textId="77777777" w:rsidR="00F8354F" w:rsidRDefault="00F8354F"/>
        </w:tc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22CBD4" w14:textId="77777777" w:rsidR="00F8354F" w:rsidRDefault="00F8354F"/>
        </w:tc>
        <w:tc>
          <w:tcPr>
            <w:tcW w:w="7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F2522A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470067" w14:textId="77777777" w:rsidR="00F8354F" w:rsidRDefault="00F8354F"/>
          <w:p w14:paraId="79E76607" w14:textId="77777777" w:rsidR="00BD5E60" w:rsidRDefault="00BD5E60" w:rsidP="00BD5E60">
            <w:pPr>
              <w:jc w:val="center"/>
            </w:pPr>
            <w:r w:rsidRPr="00906E75">
              <w:rPr>
                <w:b/>
              </w:rPr>
              <w:t>Pretzel Money Due</w:t>
            </w:r>
          </w:p>
        </w:tc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420910" w14:textId="77777777" w:rsidR="00BD5E60" w:rsidRDefault="00BD5E60" w:rsidP="00BD5E60">
            <w:pPr>
              <w:jc w:val="center"/>
              <w:rPr>
                <w:b/>
              </w:rPr>
            </w:pPr>
            <w:r>
              <w:rPr>
                <w:b/>
              </w:rPr>
              <w:t>PBIS Dress Down $1</w:t>
            </w:r>
          </w:p>
          <w:p w14:paraId="296281A8" w14:textId="77777777" w:rsidR="00BD5E60" w:rsidRDefault="00BD5E60" w:rsidP="00BD5E60">
            <w:pPr>
              <w:rPr>
                <w:b/>
              </w:rPr>
            </w:pPr>
          </w:p>
          <w:p w14:paraId="4314D183" w14:textId="77777777" w:rsidR="00BD5E60" w:rsidRDefault="00BD5E60" w:rsidP="00BD5E60">
            <w:pPr>
              <w:jc w:val="center"/>
            </w:pPr>
            <w:r w:rsidRPr="00906E75">
              <w:rPr>
                <w:b/>
              </w:rPr>
              <w:t>Pretzel Sale</w:t>
            </w:r>
          </w:p>
        </w:tc>
        <w:tc>
          <w:tcPr>
            <w:tcW w:w="5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B6735F" w14:textId="77777777" w:rsidR="00F8354F" w:rsidRDefault="00F8354F"/>
        </w:tc>
      </w:tr>
      <w:tr w:rsidR="00BD5E60" w14:paraId="540BA9B0" w14:textId="77777777" w:rsidTr="00BD5E60">
        <w:trPr>
          <w:trHeight w:val="87"/>
        </w:trPr>
        <w:tc>
          <w:tcPr>
            <w:tcW w:w="527" w:type="pct"/>
            <w:tcBorders>
              <w:bottom w:val="nil"/>
            </w:tcBorders>
          </w:tcPr>
          <w:p w14:paraId="1460254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D5E6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4782F35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D5E6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809" w:type="pct"/>
            <w:tcBorders>
              <w:bottom w:val="nil"/>
            </w:tcBorders>
          </w:tcPr>
          <w:p w14:paraId="05BEA66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D5E6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46" w:type="pct"/>
            <w:tcBorders>
              <w:bottom w:val="nil"/>
            </w:tcBorders>
          </w:tcPr>
          <w:p w14:paraId="7E01932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D5E6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1D78318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D5E6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809" w:type="pct"/>
            <w:tcBorders>
              <w:bottom w:val="nil"/>
            </w:tcBorders>
          </w:tcPr>
          <w:p w14:paraId="27114F4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D5E6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555" w:type="pct"/>
            <w:tcBorders>
              <w:bottom w:val="nil"/>
            </w:tcBorders>
          </w:tcPr>
          <w:p w14:paraId="5E1B2FF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D5E60">
              <w:rPr>
                <w:noProof/>
              </w:rPr>
              <w:t>21</w:t>
            </w:r>
            <w:r>
              <w:fldChar w:fldCharType="end"/>
            </w:r>
          </w:p>
        </w:tc>
      </w:tr>
      <w:tr w:rsidR="00BD5E60" w14:paraId="2FD3D1BC" w14:textId="77777777" w:rsidTr="00BD5E60">
        <w:trPr>
          <w:trHeight w:hRule="exact" w:val="979"/>
        </w:trPr>
        <w:tc>
          <w:tcPr>
            <w:tcW w:w="527" w:type="pct"/>
            <w:tcBorders>
              <w:top w:val="nil"/>
              <w:bottom w:val="single" w:sz="4" w:space="0" w:color="BFBFBF" w:themeColor="background1" w:themeShade="BF"/>
            </w:tcBorders>
          </w:tcPr>
          <w:p w14:paraId="5E799D0D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7A8AECF0" w14:textId="77777777" w:rsidR="00F8354F" w:rsidRDefault="00F8354F"/>
        </w:tc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</w:tcPr>
          <w:p w14:paraId="3EB09EA3" w14:textId="77777777" w:rsidR="00F8354F" w:rsidRDefault="00F8354F"/>
        </w:tc>
        <w:tc>
          <w:tcPr>
            <w:tcW w:w="746" w:type="pct"/>
            <w:tcBorders>
              <w:top w:val="nil"/>
              <w:bottom w:val="single" w:sz="4" w:space="0" w:color="BFBFBF" w:themeColor="background1" w:themeShade="BF"/>
            </w:tcBorders>
          </w:tcPr>
          <w:p w14:paraId="18C298FA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7C73666A" w14:textId="77777777" w:rsidR="00F8354F" w:rsidRDefault="00F8354F"/>
          <w:p w14:paraId="722CE82A" w14:textId="77777777" w:rsidR="00BD5E60" w:rsidRDefault="00BD5E60" w:rsidP="00BD5E60">
            <w:pPr>
              <w:jc w:val="center"/>
            </w:pPr>
            <w:r w:rsidRPr="00906E75">
              <w:rPr>
                <w:b/>
              </w:rPr>
              <w:t>Pretzel Money Due</w:t>
            </w:r>
          </w:p>
        </w:tc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</w:tcPr>
          <w:p w14:paraId="3FD3969C" w14:textId="77777777" w:rsidR="00F8354F" w:rsidRPr="00BD5E60" w:rsidRDefault="00BD5E60" w:rsidP="00BD5E60">
            <w:pPr>
              <w:jc w:val="center"/>
              <w:rPr>
                <w:b/>
              </w:rPr>
            </w:pPr>
            <w:r>
              <w:rPr>
                <w:b/>
              </w:rPr>
              <w:t>PBIS Dress Down $1</w:t>
            </w:r>
          </w:p>
          <w:p w14:paraId="3345A22F" w14:textId="77777777" w:rsidR="00BD5E60" w:rsidRDefault="00BD5E60"/>
          <w:p w14:paraId="116BB1CE" w14:textId="77777777" w:rsidR="00BD5E60" w:rsidRDefault="00BD5E60" w:rsidP="00BD5E60">
            <w:pPr>
              <w:jc w:val="center"/>
            </w:pPr>
            <w:r w:rsidRPr="00906E75">
              <w:rPr>
                <w:b/>
              </w:rPr>
              <w:t>Pretzel Sale</w:t>
            </w:r>
          </w:p>
        </w:tc>
        <w:tc>
          <w:tcPr>
            <w:tcW w:w="555" w:type="pct"/>
            <w:tcBorders>
              <w:top w:val="nil"/>
              <w:bottom w:val="single" w:sz="4" w:space="0" w:color="BFBFBF" w:themeColor="background1" w:themeShade="BF"/>
            </w:tcBorders>
          </w:tcPr>
          <w:p w14:paraId="6B90DF4F" w14:textId="77777777" w:rsidR="00F8354F" w:rsidRDefault="00F8354F"/>
        </w:tc>
      </w:tr>
      <w:tr w:rsidR="00BD5E60" w14:paraId="26FC698D" w14:textId="77777777" w:rsidTr="00BD5E60">
        <w:trPr>
          <w:trHeight w:val="87"/>
        </w:trPr>
        <w:tc>
          <w:tcPr>
            <w:tcW w:w="527" w:type="pct"/>
            <w:tcBorders>
              <w:bottom w:val="nil"/>
            </w:tcBorders>
            <w:shd w:val="clear" w:color="auto" w:fill="F7F7F7" w:themeFill="background2"/>
          </w:tcPr>
          <w:p w14:paraId="6C21F2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D5E6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14:paraId="6D6DD7E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D5E6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809" w:type="pct"/>
            <w:tcBorders>
              <w:bottom w:val="nil"/>
            </w:tcBorders>
            <w:shd w:val="clear" w:color="auto" w:fill="F7F7F7" w:themeFill="background2"/>
          </w:tcPr>
          <w:p w14:paraId="2A00A2F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D5E60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46" w:type="pct"/>
            <w:tcBorders>
              <w:bottom w:val="nil"/>
            </w:tcBorders>
            <w:shd w:val="clear" w:color="auto" w:fill="F7F7F7" w:themeFill="background2"/>
          </w:tcPr>
          <w:p w14:paraId="7577D24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D5E6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14:paraId="10CB397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D5E6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809" w:type="pct"/>
            <w:tcBorders>
              <w:bottom w:val="nil"/>
            </w:tcBorders>
            <w:shd w:val="clear" w:color="auto" w:fill="F7F7F7" w:themeFill="background2"/>
          </w:tcPr>
          <w:p w14:paraId="5F67BF3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D5E6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555" w:type="pct"/>
            <w:tcBorders>
              <w:bottom w:val="nil"/>
            </w:tcBorders>
            <w:shd w:val="clear" w:color="auto" w:fill="F7F7F7" w:themeFill="background2"/>
          </w:tcPr>
          <w:p w14:paraId="2A1FF4B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D5E60">
              <w:rPr>
                <w:noProof/>
              </w:rPr>
              <w:t>28</w:t>
            </w:r>
            <w:r>
              <w:fldChar w:fldCharType="end"/>
            </w:r>
          </w:p>
        </w:tc>
      </w:tr>
      <w:tr w:rsidR="00BD5E60" w14:paraId="128DCDB0" w14:textId="77777777" w:rsidTr="00BD5E60">
        <w:trPr>
          <w:trHeight w:hRule="exact" w:val="979"/>
        </w:trPr>
        <w:tc>
          <w:tcPr>
            <w:tcW w:w="5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6A01DE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D66B9A" w14:textId="77777777" w:rsidR="00F8354F" w:rsidRDefault="00F8354F"/>
        </w:tc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EAD780" w14:textId="77777777" w:rsidR="00F8354F" w:rsidRDefault="00F8354F"/>
        </w:tc>
        <w:tc>
          <w:tcPr>
            <w:tcW w:w="74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5A1A32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ABE20E" w14:textId="77777777" w:rsidR="00F8354F" w:rsidRDefault="00F8354F"/>
          <w:p w14:paraId="1D0C1086" w14:textId="77777777" w:rsidR="00BD5E60" w:rsidRDefault="00BD5E60" w:rsidP="00BD5E60">
            <w:pPr>
              <w:jc w:val="center"/>
            </w:pPr>
            <w:r w:rsidRPr="00906E75">
              <w:rPr>
                <w:b/>
              </w:rPr>
              <w:t>Pretzel Money Due</w:t>
            </w:r>
          </w:p>
        </w:tc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E2AB8F" w14:textId="77777777" w:rsidR="00F8354F" w:rsidRPr="00BD5E60" w:rsidRDefault="00BD5E60" w:rsidP="00BD5E60">
            <w:pPr>
              <w:jc w:val="center"/>
              <w:rPr>
                <w:b/>
              </w:rPr>
            </w:pPr>
            <w:r>
              <w:rPr>
                <w:b/>
              </w:rPr>
              <w:t>PBIS Dress Down $1</w:t>
            </w:r>
          </w:p>
          <w:p w14:paraId="7CDC86B4" w14:textId="77777777" w:rsidR="00BD5E60" w:rsidRDefault="00BD5E60"/>
          <w:p w14:paraId="3328AE0A" w14:textId="77777777" w:rsidR="00BD5E60" w:rsidRDefault="00BD5E60" w:rsidP="00BD5E60">
            <w:pPr>
              <w:jc w:val="center"/>
            </w:pPr>
            <w:r w:rsidRPr="00906E75">
              <w:rPr>
                <w:b/>
              </w:rPr>
              <w:t>Pretzel Sale</w:t>
            </w:r>
          </w:p>
        </w:tc>
        <w:tc>
          <w:tcPr>
            <w:tcW w:w="5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A978D8" w14:textId="77777777" w:rsidR="00F8354F" w:rsidRDefault="00F8354F"/>
        </w:tc>
      </w:tr>
      <w:tr w:rsidR="00BD5E60" w14:paraId="72AE2AD4" w14:textId="77777777" w:rsidTr="00BD5E60">
        <w:trPr>
          <w:trHeight w:val="87"/>
        </w:trPr>
        <w:tc>
          <w:tcPr>
            <w:tcW w:w="527" w:type="pct"/>
            <w:tcBorders>
              <w:bottom w:val="nil"/>
            </w:tcBorders>
          </w:tcPr>
          <w:p w14:paraId="65189CE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D5E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D5E6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5E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D5E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E6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D5E6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7C47F3B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D5E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D5E6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5E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D5E6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E6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D5E6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809" w:type="pct"/>
            <w:tcBorders>
              <w:bottom w:val="nil"/>
            </w:tcBorders>
          </w:tcPr>
          <w:p w14:paraId="6F5E0E0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D5E6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D5E6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5E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D5E6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E6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D5E60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46" w:type="pct"/>
            <w:tcBorders>
              <w:bottom w:val="nil"/>
            </w:tcBorders>
          </w:tcPr>
          <w:p w14:paraId="064DB65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D5E6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D5E6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5E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6E598C5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D5E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F20A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5E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D5E6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09" w:type="pct"/>
            <w:tcBorders>
              <w:bottom w:val="nil"/>
            </w:tcBorders>
          </w:tcPr>
          <w:p w14:paraId="7C6A945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D5E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F20A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5E6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55" w:type="pct"/>
            <w:tcBorders>
              <w:bottom w:val="nil"/>
            </w:tcBorders>
          </w:tcPr>
          <w:p w14:paraId="1FC8BAA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D5E6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D5E60" w14:paraId="00691367" w14:textId="77777777" w:rsidTr="00BD5E60">
        <w:trPr>
          <w:trHeight w:hRule="exact" w:val="979"/>
        </w:trPr>
        <w:tc>
          <w:tcPr>
            <w:tcW w:w="527" w:type="pct"/>
            <w:tcBorders>
              <w:top w:val="nil"/>
              <w:bottom w:val="single" w:sz="4" w:space="0" w:color="BFBFBF" w:themeColor="background1" w:themeShade="BF"/>
            </w:tcBorders>
          </w:tcPr>
          <w:p w14:paraId="1EADF8C2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132CFA21" w14:textId="77777777" w:rsidR="00BD5E60" w:rsidRDefault="00113AFA" w:rsidP="00113AFA">
            <w:pPr>
              <w:jc w:val="center"/>
            </w:pPr>
            <w:r>
              <w:br/>
              <w:t>Fundraiser Begins</w:t>
            </w:r>
          </w:p>
          <w:p w14:paraId="3F847AB0" w14:textId="77777777" w:rsidR="00F8354F" w:rsidRDefault="00BD5E60">
            <w:r>
              <w:t>JOE CORBI’s PIZZA SALE</w:t>
            </w:r>
          </w:p>
        </w:tc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</w:tcPr>
          <w:p w14:paraId="58637C57" w14:textId="77777777" w:rsidR="00F8354F" w:rsidRDefault="00F8354F"/>
        </w:tc>
        <w:tc>
          <w:tcPr>
            <w:tcW w:w="746" w:type="pct"/>
            <w:tcBorders>
              <w:top w:val="nil"/>
              <w:bottom w:val="single" w:sz="4" w:space="0" w:color="BFBFBF" w:themeColor="background1" w:themeShade="BF"/>
            </w:tcBorders>
          </w:tcPr>
          <w:p w14:paraId="7BA5FD9A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29FF01A5" w14:textId="77777777" w:rsidR="00F8354F" w:rsidRDefault="00F8354F"/>
        </w:tc>
        <w:tc>
          <w:tcPr>
            <w:tcW w:w="809" w:type="pct"/>
            <w:tcBorders>
              <w:top w:val="nil"/>
              <w:bottom w:val="single" w:sz="4" w:space="0" w:color="BFBFBF" w:themeColor="background1" w:themeShade="BF"/>
            </w:tcBorders>
          </w:tcPr>
          <w:p w14:paraId="36EEE4CB" w14:textId="77777777" w:rsidR="00F8354F" w:rsidRDefault="00F8354F"/>
        </w:tc>
        <w:tc>
          <w:tcPr>
            <w:tcW w:w="555" w:type="pct"/>
            <w:tcBorders>
              <w:top w:val="nil"/>
              <w:bottom w:val="single" w:sz="4" w:space="0" w:color="BFBFBF" w:themeColor="background1" w:themeShade="BF"/>
            </w:tcBorders>
          </w:tcPr>
          <w:p w14:paraId="05CC0F06" w14:textId="77777777" w:rsidR="00F8354F" w:rsidRDefault="00F8354F"/>
        </w:tc>
      </w:tr>
    </w:tbl>
    <w:p w14:paraId="5A1A0F10" w14:textId="338AD19F" w:rsidR="00BD5E60" w:rsidRPr="00150777" w:rsidRDefault="00CF6019" w:rsidP="00BD5E60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A53DE" wp14:editId="6A745F49">
                <wp:simplePos x="0" y="0"/>
                <wp:positionH relativeFrom="column">
                  <wp:posOffset>-3810</wp:posOffset>
                </wp:positionH>
                <wp:positionV relativeFrom="paragraph">
                  <wp:posOffset>97790</wp:posOffset>
                </wp:positionV>
                <wp:extent cx="2402840" cy="679450"/>
                <wp:effectExtent l="0" t="0" r="101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5194F" w14:textId="77777777" w:rsidR="00BD5E60" w:rsidRDefault="00BD5E60" w:rsidP="00BD5E60">
                            <w:pPr>
                              <w:pStyle w:val="Dates"/>
                            </w:pPr>
                            <w:r>
                              <w:t>FOLLOW US ON FACEBOOK</w:t>
                            </w:r>
                          </w:p>
                          <w:p w14:paraId="33E8BD4C" w14:textId="77777777" w:rsidR="00BD5E60" w:rsidRPr="00773D6E" w:rsidRDefault="00BD5E60" w:rsidP="00BD5E60">
                            <w:pPr>
                              <w:pStyle w:val="Dates"/>
                              <w:rPr>
                                <w:b/>
                              </w:rPr>
                            </w:pPr>
                            <w:r w:rsidRPr="00773D6E">
                              <w:rPr>
                                <w:b/>
                              </w:rPr>
                              <w:t>T.M. Peirce</w:t>
                            </w:r>
                          </w:p>
                          <w:p w14:paraId="02B2DF09" w14:textId="77777777" w:rsidR="00BD5E60" w:rsidRDefault="00BD5E60" w:rsidP="00BD5E60">
                            <w:pPr>
                              <w:pStyle w:val="NoSpacing"/>
                              <w:jc w:val="right"/>
                            </w:pPr>
                            <w:r w:rsidRPr="00773D6E">
                              <w:rPr>
                                <w:b/>
                              </w:rPr>
                              <w:t>Elementary School</w:t>
                            </w:r>
                          </w:p>
                          <w:p w14:paraId="23230841" w14:textId="77777777" w:rsidR="00BD5E60" w:rsidRDefault="00BD5E60" w:rsidP="00BD5E6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A53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.3pt;margin-top:7.7pt;width:189.2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" fillcolor="white [3201]" strokeweight=".5pt">
                <v:textbox>
                  <w:txbxContent>
                    <w:p w14:paraId="5645194F" w14:textId="77777777" w:rsidR="00BD5E60" w:rsidRDefault="00BD5E60" w:rsidP="00BD5E60">
                      <w:pPr>
                        <w:pStyle w:val="Dates"/>
                      </w:pPr>
                      <w:r>
                        <w:t>FOLLOW US ON FACEBOOK</w:t>
                      </w:r>
                    </w:p>
                    <w:p w14:paraId="33E8BD4C" w14:textId="77777777" w:rsidR="00BD5E60" w:rsidRPr="00773D6E" w:rsidRDefault="00BD5E60" w:rsidP="00BD5E60">
                      <w:pPr>
                        <w:pStyle w:val="Dates"/>
                        <w:rPr>
                          <w:b/>
                        </w:rPr>
                      </w:pPr>
                      <w:r w:rsidRPr="00773D6E">
                        <w:rPr>
                          <w:b/>
                        </w:rPr>
                        <w:t>T.M. Peirce</w:t>
                      </w:r>
                    </w:p>
                    <w:p w14:paraId="02B2DF09" w14:textId="77777777" w:rsidR="00BD5E60" w:rsidRDefault="00BD5E60" w:rsidP="00BD5E60">
                      <w:pPr>
                        <w:pStyle w:val="NoSpacing"/>
                        <w:jc w:val="right"/>
                      </w:pPr>
                      <w:r w:rsidRPr="00773D6E">
                        <w:rPr>
                          <w:b/>
                        </w:rPr>
                        <w:t>Elementary School</w:t>
                      </w:r>
                    </w:p>
                    <w:p w14:paraId="23230841" w14:textId="77777777" w:rsidR="00BD5E60" w:rsidRDefault="00BD5E60" w:rsidP="00BD5E60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776C4" wp14:editId="33DE4712">
                <wp:simplePos x="0" y="0"/>
                <wp:positionH relativeFrom="column">
                  <wp:posOffset>2597785</wp:posOffset>
                </wp:positionH>
                <wp:positionV relativeFrom="paragraph">
                  <wp:posOffset>99771</wp:posOffset>
                </wp:positionV>
                <wp:extent cx="2413000" cy="515620"/>
                <wp:effectExtent l="0" t="0" r="1270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E923F" w14:textId="77777777" w:rsidR="00BD5E60" w:rsidRDefault="00BD5E60" w:rsidP="00BD5E60">
                            <w:pPr>
                              <w:jc w:val="right"/>
                            </w:pPr>
                            <w:r>
                              <w:t>FOLLOW US ON INSTAGRAM</w:t>
                            </w:r>
                            <w:r>
                              <w:br/>
                            </w:r>
                            <w:proofErr w:type="spellStart"/>
                            <w:r w:rsidRPr="00773D6E">
                              <w:rPr>
                                <w:b/>
                              </w:rPr>
                              <w:t>t.m.peirceschool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76C4" id="Text Box 6" o:spid="_x0000_s1028" type="#_x0000_t202" style="position:absolute;margin-left:204.55pt;margin-top:7.85pt;width:190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" fillcolor="white [3201]" strokeweight=".5pt">
                <v:textbox>
                  <w:txbxContent>
                    <w:p w14:paraId="4C6E923F" w14:textId="77777777" w:rsidR="00BD5E60" w:rsidRDefault="00BD5E60" w:rsidP="00BD5E60">
                      <w:pPr>
                        <w:jc w:val="right"/>
                      </w:pPr>
                      <w:r>
                        <w:t>FOLLOW US ON INSTAGRAM</w:t>
                      </w:r>
                      <w:r>
                        <w:br/>
                      </w:r>
                      <w:proofErr w:type="spellStart"/>
                      <w:r w:rsidRPr="00773D6E">
                        <w:rPr>
                          <w:b/>
                        </w:rPr>
                        <w:t>t.m.peirceschool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4C0BEF1" w14:textId="09458B8E" w:rsidR="00BD5E60" w:rsidRDefault="00BC0D79" w:rsidP="00BD5E60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6E8C71EB" wp14:editId="7B66DD20">
            <wp:simplePos x="0" y="0"/>
            <wp:positionH relativeFrom="column">
              <wp:posOffset>5328425</wp:posOffset>
            </wp:positionH>
            <wp:positionV relativeFrom="paragraph">
              <wp:posOffset>31717</wp:posOffset>
            </wp:positionV>
            <wp:extent cx="735490" cy="1023122"/>
            <wp:effectExtent l="0" t="0" r="127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-lion-logo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5490" cy="1023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6019">
        <w:rPr>
          <w:noProof/>
        </w:rPr>
        <w:drawing>
          <wp:anchor distT="0" distB="0" distL="114300" distR="114300" simplePos="0" relativeHeight="251661312" behindDoc="0" locked="0" layoutInCell="1" allowOverlap="1" wp14:anchorId="24392187" wp14:editId="57A89EDB">
            <wp:simplePos x="0" y="0"/>
            <wp:positionH relativeFrom="column">
              <wp:posOffset>137160</wp:posOffset>
            </wp:positionH>
            <wp:positionV relativeFrom="paragraph">
              <wp:posOffset>54965</wp:posOffset>
            </wp:positionV>
            <wp:extent cx="426720" cy="426720"/>
            <wp:effectExtent l="0" t="0" r="508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0px-F_icon.sv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19">
        <w:rPr>
          <w:noProof/>
        </w:rPr>
        <w:drawing>
          <wp:anchor distT="0" distB="0" distL="114300" distR="114300" simplePos="0" relativeHeight="251662336" behindDoc="0" locked="0" layoutInCell="1" allowOverlap="1" wp14:anchorId="6E4BEF87" wp14:editId="0C460CBB">
            <wp:simplePos x="0" y="0"/>
            <wp:positionH relativeFrom="column">
              <wp:posOffset>2655570</wp:posOffset>
            </wp:positionH>
            <wp:positionV relativeFrom="paragraph">
              <wp:posOffset>31750</wp:posOffset>
            </wp:positionV>
            <wp:extent cx="447675" cy="4438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gram-1581266_192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E6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D797C" wp14:editId="659A611D">
                <wp:simplePos x="0" y="0"/>
                <wp:positionH relativeFrom="column">
                  <wp:posOffset>6221392</wp:posOffset>
                </wp:positionH>
                <wp:positionV relativeFrom="paragraph">
                  <wp:posOffset>53163</wp:posOffset>
                </wp:positionV>
                <wp:extent cx="3217762" cy="1192193"/>
                <wp:effectExtent l="0" t="0" r="825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762" cy="1192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552E4" w14:textId="77777777" w:rsidR="00BD5E60" w:rsidRDefault="00BD5E60" w:rsidP="00113AF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13AFA">
                              <w:rPr>
                                <w:sz w:val="36"/>
                                <w:szCs w:val="36"/>
                              </w:rPr>
                              <w:t>PSSA Crunch Time</w:t>
                            </w:r>
                            <w:r w:rsidRPr="00BD5E60">
                              <w:rPr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14:paraId="40599B6B" w14:textId="77777777" w:rsidR="00113AFA" w:rsidRDefault="00113AFA" w:rsidP="00113AF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8AC2040" w14:textId="77777777" w:rsidR="00113AFA" w:rsidRPr="00113AFA" w:rsidRDefault="00113AFA" w:rsidP="00113AF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JOE CORBI’s PIZZA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489.85pt;margin-top:4.2pt;width:253.35pt;height:93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" fillcolor="white [3201]" strokeweight=".5pt">
                <v:textbox>
                  <w:txbxContent>
                    <w:p w:rsidR="00BD5E60" w:rsidRDefault="00BD5E60" w:rsidP="00113AF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13AFA">
                        <w:rPr>
                          <w:sz w:val="36"/>
                          <w:szCs w:val="36"/>
                        </w:rPr>
                        <w:t>PSSA Crunch Time</w:t>
                      </w:r>
                      <w:r w:rsidRPr="00BD5E60">
                        <w:rPr>
                          <w:sz w:val="52"/>
                          <w:szCs w:val="52"/>
                        </w:rPr>
                        <w:t>!</w:t>
                      </w:r>
                    </w:p>
                    <w:p w:rsidR="00113AFA" w:rsidRDefault="00113AFA" w:rsidP="00113AF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13AFA" w:rsidRPr="00113AFA" w:rsidRDefault="00113AFA" w:rsidP="00113AF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JOE CORBI’s PIZZA SALE</w:t>
                      </w:r>
                    </w:p>
                  </w:txbxContent>
                </v:textbox>
              </v:shape>
            </w:pict>
          </mc:Fallback>
        </mc:AlternateContent>
      </w:r>
    </w:p>
    <w:p w14:paraId="6169FB84" w14:textId="264E2C0B" w:rsidR="00F8354F" w:rsidRDefault="00CF601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E87D3" wp14:editId="6E70376D">
                <wp:simplePos x="0" y="0"/>
                <wp:positionH relativeFrom="column">
                  <wp:posOffset>2595654</wp:posOffset>
                </wp:positionH>
                <wp:positionV relativeFrom="paragraph">
                  <wp:posOffset>599139</wp:posOffset>
                </wp:positionV>
                <wp:extent cx="2606729" cy="612183"/>
                <wp:effectExtent l="0" t="0" r="952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729" cy="612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934F4" w14:textId="1DE383B6" w:rsidR="00CF6019" w:rsidRPr="00CF6019" w:rsidRDefault="00CF6019" w:rsidP="00CF60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6019">
                              <w:rPr>
                                <w:b/>
                              </w:rPr>
                              <w:t>Kindergarten Registration – 2 locations</w:t>
                            </w:r>
                          </w:p>
                          <w:p w14:paraId="111C5313" w14:textId="6182CBED" w:rsidR="00CF6019" w:rsidRPr="00CF6019" w:rsidRDefault="00CF6019" w:rsidP="00CF60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6019">
                              <w:rPr>
                                <w:b/>
                              </w:rPr>
                              <w:t xml:space="preserve">at </w:t>
                            </w:r>
                            <w:proofErr w:type="spellStart"/>
                            <w:r w:rsidRPr="00CF6019">
                              <w:rPr>
                                <w:b/>
                              </w:rPr>
                              <w:t>Panati</w:t>
                            </w:r>
                            <w:proofErr w:type="spellEnd"/>
                            <w:r w:rsidRPr="00CF6019">
                              <w:rPr>
                                <w:b/>
                              </w:rPr>
                              <w:t xml:space="preserve"> Playground at 22</w:t>
                            </w:r>
                            <w:r w:rsidRPr="00CF601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CF6019">
                              <w:rPr>
                                <w:b/>
                              </w:rPr>
                              <w:t xml:space="preserve"> Street</w:t>
                            </w:r>
                          </w:p>
                          <w:p w14:paraId="71D62374" w14:textId="77297BA9" w:rsidR="00CF6019" w:rsidRPr="00CF6019" w:rsidRDefault="00CF6019" w:rsidP="00CF601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6019">
                              <w:rPr>
                                <w:b/>
                              </w:rPr>
                              <w:t>3300 Henry Avenue (3 Falls Center)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E87D3" id="Text Box 3" o:spid="_x0000_s1030" type="#_x0000_t202" style="position:absolute;margin-left:204.4pt;margin-top:47.2pt;width:205.25pt;height:4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" fillcolor="white [3201]" strokeweight=".5pt">
                <v:textbox>
                  <w:txbxContent>
                    <w:p w14:paraId="0CA934F4" w14:textId="1DE383B6" w:rsidR="00CF6019" w:rsidRPr="00CF6019" w:rsidRDefault="00CF6019" w:rsidP="00CF6019">
                      <w:pPr>
                        <w:jc w:val="center"/>
                        <w:rPr>
                          <w:b/>
                        </w:rPr>
                      </w:pPr>
                      <w:r w:rsidRPr="00CF6019">
                        <w:rPr>
                          <w:b/>
                        </w:rPr>
                        <w:t>Kindergarten Registration – 2 locations</w:t>
                      </w:r>
                    </w:p>
                    <w:p w14:paraId="111C5313" w14:textId="6182CBED" w:rsidR="00CF6019" w:rsidRPr="00CF6019" w:rsidRDefault="00CF6019" w:rsidP="00CF6019">
                      <w:pPr>
                        <w:jc w:val="center"/>
                        <w:rPr>
                          <w:b/>
                        </w:rPr>
                      </w:pPr>
                      <w:r w:rsidRPr="00CF6019">
                        <w:rPr>
                          <w:b/>
                        </w:rPr>
                        <w:t xml:space="preserve">at </w:t>
                      </w:r>
                      <w:proofErr w:type="spellStart"/>
                      <w:r w:rsidRPr="00CF6019">
                        <w:rPr>
                          <w:b/>
                        </w:rPr>
                        <w:t>Panati</w:t>
                      </w:r>
                      <w:proofErr w:type="spellEnd"/>
                      <w:r w:rsidRPr="00CF6019">
                        <w:rPr>
                          <w:b/>
                        </w:rPr>
                        <w:t xml:space="preserve"> Playground at 22</w:t>
                      </w:r>
                      <w:r w:rsidRPr="00CF6019">
                        <w:rPr>
                          <w:b/>
                          <w:vertAlign w:val="superscript"/>
                        </w:rPr>
                        <w:t>nd</w:t>
                      </w:r>
                      <w:r w:rsidRPr="00CF6019">
                        <w:rPr>
                          <w:b/>
                        </w:rPr>
                        <w:t xml:space="preserve"> Street</w:t>
                      </w:r>
                    </w:p>
                    <w:p w14:paraId="71D62374" w14:textId="77297BA9" w:rsidR="00CF6019" w:rsidRPr="00CF6019" w:rsidRDefault="00CF6019" w:rsidP="00CF6019">
                      <w:pPr>
                        <w:jc w:val="center"/>
                        <w:rPr>
                          <w:b/>
                        </w:rPr>
                      </w:pPr>
                      <w:r w:rsidRPr="00CF6019">
                        <w:rPr>
                          <w:b/>
                        </w:rPr>
                        <w:t>3300 Henry Avenue (3 Falls Center)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A273" w14:textId="77777777" w:rsidR="009864CB" w:rsidRDefault="009864CB">
      <w:pPr>
        <w:spacing w:before="0" w:after="0"/>
      </w:pPr>
      <w:r>
        <w:separator/>
      </w:r>
    </w:p>
  </w:endnote>
  <w:endnote w:type="continuationSeparator" w:id="0">
    <w:p w14:paraId="13F5EF9E" w14:textId="77777777" w:rsidR="009864CB" w:rsidRDefault="009864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91A1A" w14:textId="77777777" w:rsidR="009864CB" w:rsidRDefault="009864CB">
      <w:pPr>
        <w:spacing w:before="0" w:after="0"/>
      </w:pPr>
      <w:r>
        <w:separator/>
      </w:r>
    </w:p>
  </w:footnote>
  <w:footnote w:type="continuationSeparator" w:id="0">
    <w:p w14:paraId="09E7DCD9" w14:textId="77777777" w:rsidR="009864CB" w:rsidRDefault="009864C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"/>
    <w:docVar w:name="MonthStart" w:val="3/1/20"/>
  </w:docVars>
  <w:rsids>
    <w:rsidRoot w:val="00BD5E60"/>
    <w:rsid w:val="000958A4"/>
    <w:rsid w:val="00113AFA"/>
    <w:rsid w:val="001C3711"/>
    <w:rsid w:val="00262469"/>
    <w:rsid w:val="003B46B4"/>
    <w:rsid w:val="00532D2F"/>
    <w:rsid w:val="007F20A4"/>
    <w:rsid w:val="007F7A5D"/>
    <w:rsid w:val="00804FC2"/>
    <w:rsid w:val="009864CB"/>
    <w:rsid w:val="00A03BF5"/>
    <w:rsid w:val="00B936C4"/>
    <w:rsid w:val="00BC0D79"/>
    <w:rsid w:val="00BD5E60"/>
    <w:rsid w:val="00BE55EB"/>
    <w:rsid w:val="00C82D88"/>
    <w:rsid w:val="00CA55EB"/>
    <w:rsid w:val="00CF6019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6DE2A"/>
  <w15:docId w15:val="{725EF2BB-5BF2-8E4E-B6B6-E5CD131F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llcimino/Library/Containers/com.microsoft.Word/Data/Library/Application%20Support/Microsoft/Office/16.0/DTS/Search/%7b5F5230D8-7B3A-2042-9199-33F2FE3AF840%7dtf16382939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2DF62B7A281C49923FA83E63CF0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1440E-6765-774A-BCD2-46991587DA0D}"/>
      </w:docPartPr>
      <w:docPartBody>
        <w:p w:rsidR="00EE2344" w:rsidRDefault="000C0AD5">
          <w:pPr>
            <w:pStyle w:val="992DF62B7A281C49923FA83E63CF091A"/>
          </w:pPr>
          <w:r>
            <w:t>Sunday</w:t>
          </w:r>
        </w:p>
      </w:docPartBody>
    </w:docPart>
    <w:docPart>
      <w:docPartPr>
        <w:name w:val="47C5244C326FBB4284D0697AFE36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1042-3E01-B840-B5EE-CADD6C38102B}"/>
      </w:docPartPr>
      <w:docPartBody>
        <w:p w:rsidR="00EE2344" w:rsidRDefault="000C0AD5">
          <w:pPr>
            <w:pStyle w:val="47C5244C326FBB4284D0697AFE3694E2"/>
          </w:pPr>
          <w:r>
            <w:t>Monday</w:t>
          </w:r>
        </w:p>
      </w:docPartBody>
    </w:docPart>
    <w:docPart>
      <w:docPartPr>
        <w:name w:val="390A2602BC0DDC4386B624F66EC9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F6856-6435-6A48-BBFD-DFA4DDA885DE}"/>
      </w:docPartPr>
      <w:docPartBody>
        <w:p w:rsidR="00EE2344" w:rsidRDefault="000C0AD5">
          <w:pPr>
            <w:pStyle w:val="390A2602BC0DDC4386B624F66EC9BD74"/>
          </w:pPr>
          <w:r>
            <w:t>Tuesday</w:t>
          </w:r>
        </w:p>
      </w:docPartBody>
    </w:docPart>
    <w:docPart>
      <w:docPartPr>
        <w:name w:val="22683B3E97B0074798EA2B45DE2F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D5E1-47A8-A040-B042-410FF4260582}"/>
      </w:docPartPr>
      <w:docPartBody>
        <w:p w:rsidR="00EE2344" w:rsidRDefault="000C0AD5">
          <w:pPr>
            <w:pStyle w:val="22683B3E97B0074798EA2B45DE2F9C3F"/>
          </w:pPr>
          <w:r>
            <w:t>Wednesday</w:t>
          </w:r>
        </w:p>
      </w:docPartBody>
    </w:docPart>
    <w:docPart>
      <w:docPartPr>
        <w:name w:val="5F80DD56C49DF7488E21E6033383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93C0-9A25-DB49-84C8-12887794E9E0}"/>
      </w:docPartPr>
      <w:docPartBody>
        <w:p w:rsidR="00EE2344" w:rsidRDefault="000C0AD5">
          <w:pPr>
            <w:pStyle w:val="5F80DD56C49DF7488E21E6033383B0C4"/>
          </w:pPr>
          <w:r>
            <w:t>Thursday</w:t>
          </w:r>
        </w:p>
      </w:docPartBody>
    </w:docPart>
    <w:docPart>
      <w:docPartPr>
        <w:name w:val="B9CCFDDD9F592248A742FD6C59860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6F81-087B-4B45-858D-4FF1EB58C7EB}"/>
      </w:docPartPr>
      <w:docPartBody>
        <w:p w:rsidR="00EE2344" w:rsidRDefault="000C0AD5">
          <w:pPr>
            <w:pStyle w:val="B9CCFDDD9F592248A742FD6C59860E30"/>
          </w:pPr>
          <w:r>
            <w:t>Friday</w:t>
          </w:r>
        </w:p>
      </w:docPartBody>
    </w:docPart>
    <w:docPart>
      <w:docPartPr>
        <w:name w:val="AF2B782E463AB74A8716786E89A7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FC73-9E5A-374B-9232-5578936050C8}"/>
      </w:docPartPr>
      <w:docPartBody>
        <w:p w:rsidR="00EE2344" w:rsidRDefault="000C0AD5">
          <w:pPr>
            <w:pStyle w:val="AF2B782E463AB74A8716786E89A7FEB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D5"/>
    <w:rsid w:val="000C0AD5"/>
    <w:rsid w:val="00E20A22"/>
    <w:rsid w:val="00E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2DF62B7A281C49923FA83E63CF091A">
    <w:name w:val="992DF62B7A281C49923FA83E63CF091A"/>
  </w:style>
  <w:style w:type="paragraph" w:customStyle="1" w:styleId="47C5244C326FBB4284D0697AFE3694E2">
    <w:name w:val="47C5244C326FBB4284D0697AFE3694E2"/>
  </w:style>
  <w:style w:type="paragraph" w:customStyle="1" w:styleId="390A2602BC0DDC4386B624F66EC9BD74">
    <w:name w:val="390A2602BC0DDC4386B624F66EC9BD74"/>
  </w:style>
  <w:style w:type="paragraph" w:customStyle="1" w:styleId="22683B3E97B0074798EA2B45DE2F9C3F">
    <w:name w:val="22683B3E97B0074798EA2B45DE2F9C3F"/>
  </w:style>
  <w:style w:type="paragraph" w:customStyle="1" w:styleId="5F80DD56C49DF7488E21E6033383B0C4">
    <w:name w:val="5F80DD56C49DF7488E21E6033383B0C4"/>
  </w:style>
  <w:style w:type="paragraph" w:customStyle="1" w:styleId="B9CCFDDD9F592248A742FD6C59860E30">
    <w:name w:val="B9CCFDDD9F592248A742FD6C59860E30"/>
  </w:style>
  <w:style w:type="paragraph" w:customStyle="1" w:styleId="AF2B782E463AB74A8716786E89A7FEB5">
    <w:name w:val="AF2B782E463AB74A8716786E89A7FEB5"/>
  </w:style>
  <w:style w:type="paragraph" w:customStyle="1" w:styleId="B428F5B8267A4743A595792113C44107">
    <w:name w:val="B428F5B8267A4743A595792113C44107"/>
  </w:style>
  <w:style w:type="paragraph" w:customStyle="1" w:styleId="CE4C03A0E19BDA41AADA8C0BC5C34819">
    <w:name w:val="CE4C03A0E19BDA41AADA8C0BC5C34819"/>
  </w:style>
  <w:style w:type="paragraph" w:customStyle="1" w:styleId="0D45C21BD97C5C4FB575180BEDAC0574">
    <w:name w:val="0D45C21BD97C5C4FB575180BEDAC0574"/>
  </w:style>
  <w:style w:type="paragraph" w:customStyle="1" w:styleId="98AEFB8BD78A5945BFF79C00408E4F0E">
    <w:name w:val="98AEFB8BD78A5945BFF79C00408E4F0E"/>
  </w:style>
  <w:style w:type="paragraph" w:customStyle="1" w:styleId="0DDED6C9E39001409FF0F053860FB1BB">
    <w:name w:val="0DDED6C9E39001409FF0F053860FB1BB"/>
  </w:style>
  <w:style w:type="paragraph" w:customStyle="1" w:styleId="D4BB6A7823D24B42AA2B00F34A6B4FC1">
    <w:name w:val="D4BB6A7823D24B42AA2B00F34A6B4FC1"/>
  </w:style>
  <w:style w:type="paragraph" w:customStyle="1" w:styleId="820C285EDC510146BB1C02F4C38DBE1C">
    <w:name w:val="820C285EDC510146BB1C02F4C38DB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4549-2C35-0747-BD5A-1A1923FC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24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2020-03-02T15:52:00Z</cp:lastPrinted>
  <dcterms:created xsi:type="dcterms:W3CDTF">2020-02-27T14:00:00Z</dcterms:created>
  <dcterms:modified xsi:type="dcterms:W3CDTF">2020-03-02T15:56:00Z</dcterms:modified>
  <cp:category/>
</cp:coreProperties>
</file>